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2747994" w:displacedByCustomXml="next"/>
    <w:sdt>
      <w:sdtPr>
        <w:id w:val="-764533100"/>
        <w:docPartObj>
          <w:docPartGallery w:val="Cover Pages"/>
          <w:docPartUnique/>
        </w:docPartObj>
      </w:sdtPr>
      <w:sdtEndPr>
        <w:rPr>
          <w:rFonts w:asciiTheme="majorHAnsi" w:eastAsiaTheme="majorEastAsia" w:hAnsiTheme="majorHAnsi" w:cstheme="majorBidi"/>
          <w:b/>
          <w:sz w:val="33"/>
          <w:szCs w:val="32"/>
        </w:rPr>
      </w:sdtEndPr>
      <w:sdtContent>
        <w:p w14:paraId="319B7ACC" w14:textId="77777777" w:rsidR="00B9068C" w:rsidRPr="00B9068C" w:rsidRDefault="00B9068C" w:rsidP="000736B8">
          <w:r w:rsidRPr="00B9068C">
            <w:rPr>
              <w:noProof/>
            </w:rPr>
            <mc:AlternateContent>
              <mc:Choice Requires="wpc">
                <w:drawing>
                  <wp:anchor distT="0" distB="0" distL="114300" distR="114300" simplePos="0" relativeHeight="251672576" behindDoc="1" locked="0" layoutInCell="1" allowOverlap="1" wp14:anchorId="1DAE01B7" wp14:editId="37848426">
                    <wp:simplePos x="6134100" y="1438275"/>
                    <wp:positionH relativeFrom="page">
                      <wp:align>center</wp:align>
                    </wp:positionH>
                    <wp:positionV relativeFrom="page">
                      <wp:posOffset>4788535</wp:posOffset>
                    </wp:positionV>
                    <wp:extent cx="7200000" cy="4572000"/>
                    <wp:effectExtent l="0" t="0" r="1270" b="0"/>
                    <wp:wrapNone/>
                    <wp:docPr id="40" name="Lerret 4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E60000"/>
                            </a:solidFill>
                          </wpc:bg>
                          <wpc:whole/>
                        </wpc:wpc>
                      </a:graphicData>
                    </a:graphic>
                    <wp14:sizeRelH relativeFrom="margin">
                      <wp14:pctWidth>0</wp14:pctWidth>
                    </wp14:sizeRelH>
                    <wp14:sizeRelV relativeFrom="margin">
                      <wp14:pctHeight>0</wp14:pctHeight>
                    </wp14:sizeRelV>
                  </wp:anchor>
                </w:drawing>
              </mc:Choice>
              <mc:Fallback>
                <w:pict>
                  <v:group w14:anchorId="1C4D257E" id="Lerret 40" o:spid="_x0000_s1026" editas="canvas" style="position:absolute;margin-left:0;margin-top:377.05pt;width:566.95pt;height:5in;z-index:-251643904;mso-position-horizontal:center;mso-position-horizontal-relative:page;mso-position-vertical-relative:page;mso-width-relative:margin;mso-height-relative:margin" coordsize="7199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996;height:45720;visibility:visible;mso-wrap-style:square" filled="t" fillcolor="#e60000">
                      <v:fill o:detectmouseclick="t"/>
                      <v:path o:connecttype="none"/>
                    </v:shape>
                    <w10:wrap anchorx="page" anchory="page"/>
                  </v:group>
                </w:pict>
              </mc:Fallback>
            </mc:AlternateContent>
          </w:r>
          <w:r w:rsidRPr="00B9068C">
            <w:rPr>
              <w:noProof/>
            </w:rPr>
            <mc:AlternateContent>
              <mc:Choice Requires="wps">
                <w:drawing>
                  <wp:anchor distT="0" distB="0" distL="114300" distR="114300" simplePos="0" relativeHeight="251671552" behindDoc="1" locked="0" layoutInCell="1" allowOverlap="1" wp14:anchorId="71CE8842" wp14:editId="1B4E3FBE">
                    <wp:simplePos x="485775" y="1009650"/>
                    <wp:positionH relativeFrom="page">
                      <wp:align>center</wp:align>
                    </wp:positionH>
                    <wp:positionV relativeFrom="page">
                      <wp:posOffset>180340</wp:posOffset>
                    </wp:positionV>
                    <wp:extent cx="7200000" cy="4572000"/>
                    <wp:effectExtent l="0" t="0" r="1270" b="0"/>
                    <wp:wrapNone/>
                    <wp:docPr id="39" name="Rektangel 39"/>
                    <wp:cNvGraphicFramePr/>
                    <a:graphic xmlns:a="http://schemas.openxmlformats.org/drawingml/2006/main">
                      <a:graphicData uri="http://schemas.microsoft.com/office/word/2010/wordprocessingShape">
                        <wps:wsp>
                          <wps:cNvSpPr/>
                          <wps:spPr>
                            <a:xfrm>
                              <a:off x="0" y="0"/>
                              <a:ext cx="7200000" cy="4572000"/>
                            </a:xfrm>
                            <a:prstGeom prst="rect">
                              <a:avLst/>
                            </a:prstGeom>
                            <a:solidFill>
                              <a:srgbClr val="E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37CA" id="Rektangel 39" o:spid="_x0000_s1026" style="position:absolute;margin-left:0;margin-top:14.2pt;width:566.95pt;height:5in;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" fillcolor="#e60000" stroked="f" strokeweight="1pt">
                    <w10:wrap anchorx="page" anchory="page"/>
                  </v:rect>
                </w:pict>
              </mc:Fallback>
            </mc:AlternateContent>
          </w:r>
        </w:p>
        <w:tbl>
          <w:tblPr>
            <w:tblpPr w:rightFromText="5670" w:vertAnchor="page" w:horzAnchor="page" w:tblpX="1135" w:tblpY="1645"/>
            <w:tblW w:w="0" w:type="auto"/>
            <w:tblCellMar>
              <w:left w:w="0" w:type="dxa"/>
              <w:right w:w="0" w:type="dxa"/>
            </w:tblCellMar>
            <w:tblLook w:val="04A0" w:firstRow="1" w:lastRow="0" w:firstColumn="1" w:lastColumn="0" w:noHBand="0" w:noVBand="1"/>
          </w:tblPr>
          <w:tblGrid>
            <w:gridCol w:w="8494"/>
          </w:tblGrid>
          <w:tr w:rsidR="00B9068C" w:rsidRPr="005F6919" w14:paraId="2E7C5F43" w14:textId="77777777" w:rsidTr="00F4721B">
            <w:trPr>
              <w:trHeight w:val="671"/>
            </w:trPr>
            <w:sdt>
              <w:sdtPr>
                <w:alias w:val="Vedlegg"/>
                <w:tag w:val=""/>
                <w:id w:val="1779363583"/>
                <w:lock w:val="sdtLocked"/>
                <w:placeholder>
                  <w:docPart w:val="70D10254701B4AC5A4FAA7E7DEA99FCD"/>
                </w:placeholder>
                <w:dataBinding w:prefixMappings="xmlns:ns0='http://purl.org/dc/elements/1.1/' xmlns:ns1='http://schemas.openxmlformats.org/package/2006/metadata/core-properties' " w:xpath="/ns1:coreProperties[1]/ns1:keywords[1]" w:storeItemID="{6C3C8BC8-F283-45AE-878A-BAB7291924A1}"/>
                <w:text/>
              </w:sdtPr>
              <w:sdtEndPr/>
              <w:sdtContent>
                <w:tc>
                  <w:tcPr>
                    <w:tcW w:w="8494" w:type="dxa"/>
                  </w:tcPr>
                  <w:p w14:paraId="34C2C13F" w14:textId="77777777" w:rsidR="00B9068C" w:rsidRPr="00B9068C" w:rsidRDefault="00790673" w:rsidP="00B9068C">
                    <w:pPr>
                      <w:pStyle w:val="forsideVedleggnr"/>
                      <w:framePr w:wrap="auto" w:vAnchor="margin" w:hAnchor="text" w:xAlign="left" w:yAlign="inline"/>
                    </w:pPr>
                    <w:r>
                      <w:t>Vedlegg 7</w:t>
                    </w:r>
                  </w:p>
                </w:tc>
              </w:sdtContent>
            </w:sdt>
          </w:tr>
          <w:tr w:rsidR="00B9068C" w:rsidRPr="005F6919" w14:paraId="64BBEB23" w14:textId="77777777" w:rsidTr="00F4721B">
            <w:trPr>
              <w:trHeight w:val="1173"/>
            </w:trPr>
            <w:tc>
              <w:tcPr>
                <w:tcW w:w="8494" w:type="dxa"/>
              </w:tcPr>
              <w:p w14:paraId="0E24A31A" w14:textId="77777777" w:rsidR="00F72E24" w:rsidRDefault="00F72E24" w:rsidP="00B9068C">
                <w:pPr>
                  <w:pStyle w:val="forsideOrdinrTittel"/>
                  <w:framePr w:wrap="auto" w:vAnchor="margin" w:hAnchor="text" w:xAlign="left" w:yAlign="inline"/>
                </w:pPr>
              </w:p>
              <w:sdt>
                <w:sdtPr>
                  <w:alias w:val="Tittel"/>
                  <w:tag w:val=""/>
                  <w:id w:val="-1210560535"/>
                  <w:placeholder>
                    <w:docPart w:val="F1251BCC697D4AFF806DFEC3022D0679"/>
                  </w:placeholder>
                  <w:dataBinding w:prefixMappings="xmlns:ns0='http://purl.org/dc/elements/1.1/' xmlns:ns1='http://schemas.openxmlformats.org/package/2006/metadata/core-properties' " w:xpath="/ns1:coreProperties[1]/ns0:title[1]" w:storeItemID="{6C3C8BC8-F283-45AE-878A-BAB7291924A1}"/>
                  <w:text/>
                </w:sdtPr>
                <w:sdtEndPr/>
                <w:sdtContent>
                  <w:p w14:paraId="133EA13A" w14:textId="2E91DCE3" w:rsidR="00B9068C" w:rsidRPr="00B9068C" w:rsidRDefault="00790673" w:rsidP="00B9068C">
                    <w:pPr>
                      <w:pStyle w:val="forsideOrdinrTittel"/>
                      <w:framePr w:wrap="auto" w:vAnchor="margin" w:hAnchor="text" w:xAlign="left" w:yAlign="inline"/>
                    </w:pPr>
                    <w:r>
                      <w:t>Påkravsgaranti</w:t>
                    </w:r>
                  </w:p>
                </w:sdtContent>
              </w:sdt>
            </w:tc>
          </w:tr>
          <w:tr w:rsidR="00B9068C" w:rsidRPr="005F6919" w14:paraId="4985F1CD" w14:textId="77777777" w:rsidTr="00F4721B">
            <w:sdt>
              <w:sdtPr>
                <w:alias w:val="Undertittel"/>
                <w:tag w:val=""/>
                <w:id w:val="48194609"/>
                <w:lock w:val="sdtLocked"/>
                <w:placeholder>
                  <w:docPart w:val="4157AEC16662446491346B34F0C1DE1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8494" w:type="dxa"/>
                  </w:tcPr>
                  <w:p w14:paraId="183878FB" w14:textId="219441C5" w:rsidR="00B9068C" w:rsidRPr="00B9068C" w:rsidRDefault="00CC7C54" w:rsidP="00B9068C">
                    <w:pPr>
                      <w:pStyle w:val="forsideOrdinrUndertittel"/>
                      <w:framePr w:wrap="auto" w:vAnchor="margin" w:hAnchor="text" w:xAlign="left" w:yAlign="inline"/>
                    </w:pPr>
                    <w:r>
                      <w:t>Transport</w:t>
                    </w:r>
                    <w:r w:rsidR="00790673">
                      <w:t xml:space="preserve">tjenester </w:t>
                    </w:r>
                    <w:r w:rsidR="006155F5">
                      <w:t>Indre by 2023</w:t>
                    </w:r>
                  </w:p>
                </w:tc>
              </w:sdtContent>
            </w:sdt>
          </w:tr>
        </w:tbl>
        <w:p w14:paraId="329A1D4A" w14:textId="77777777" w:rsidR="00B9068C" w:rsidRPr="00B9068C" w:rsidRDefault="00B9068C" w:rsidP="000736B8"/>
        <w:p w14:paraId="5D62753A" w14:textId="77777777" w:rsidR="00790673" w:rsidRDefault="00B9068C" w:rsidP="004F3565">
          <w:pPr>
            <w:tabs>
              <w:tab w:val="right" w:pos="9638"/>
            </w:tabs>
            <w:rPr>
              <w:rFonts w:asciiTheme="majorHAnsi" w:eastAsiaTheme="majorEastAsia" w:hAnsiTheme="majorHAnsi" w:cstheme="majorBidi"/>
              <w:b/>
              <w:sz w:val="33"/>
              <w:szCs w:val="32"/>
            </w:rPr>
          </w:pPr>
          <w:r w:rsidRPr="00B9068C">
            <w:br w:type="page"/>
          </w:r>
          <w:r w:rsidR="004F3565">
            <w:lastRenderedPageBreak/>
            <w:tab/>
          </w:r>
        </w:p>
      </w:sdtContent>
    </w:sdt>
    <w:p w14:paraId="253807A4" w14:textId="7C5181DA" w:rsidR="00790673" w:rsidRPr="00790673" w:rsidRDefault="00790673" w:rsidP="00790673">
      <w:pPr>
        <w:pStyle w:val="Overskrift1"/>
        <w:numPr>
          <w:ilvl w:val="0"/>
          <w:numId w:val="0"/>
        </w:numPr>
        <w:ind w:left="851"/>
      </w:pPr>
      <w:r w:rsidRPr="00790673">
        <w:t>PÅKRAVSGARANTI</w:t>
      </w:r>
    </w:p>
    <w:p w14:paraId="1CE58A90" w14:textId="77777777" w:rsidR="00696F22" w:rsidRPr="00696F22" w:rsidRDefault="00696F22" w:rsidP="00696F22">
      <w:r w:rsidRPr="00696F22">
        <w:t>Påkravsgaranti (On Demand-garanti) nummer .........</w:t>
      </w:r>
    </w:p>
    <w:p w14:paraId="2D01800B" w14:textId="77777777" w:rsidR="00696F22" w:rsidRPr="00696F22" w:rsidRDefault="00696F22" w:rsidP="00696F22">
      <w:r w:rsidRPr="00696F22">
        <w:t>Denne påkravsgarantien ("Garantien") er stilt av .................. ("Garantisten") til Ruter AS, Ruter AS’ rettsetterfølgere eller den Ruter AS senere overdrar Garantien til ("Oppdragsgiver").</w:t>
      </w:r>
    </w:p>
    <w:p w14:paraId="2D99F5A5" w14:textId="259F25A2" w:rsidR="00696F22" w:rsidRPr="00696F22" w:rsidRDefault="00696F22" w:rsidP="00474B6B">
      <w:pPr>
        <w:pStyle w:val="Nummerliste"/>
      </w:pPr>
      <w:r w:rsidRPr="00696F22">
        <w:t xml:space="preserve">Med referanse til kontrakt nummer ......... ("Kontrakten") om </w:t>
      </w:r>
      <w:r>
        <w:t>busstransport</w:t>
      </w:r>
      <w:r w:rsidRPr="00696F22">
        <w:t xml:space="preserve"> mellom Ruter og ..................  ("Operatøren") stiller vi, Garantisten, oss som påkravsgarantist for enhver forpliktelse som Operatøren har overfor Oppdragsgiver i henhold til Kontrakten, med de begrensninger som fremgår under. Garantisten hefter for Operatørens forpliktelser i henhold til Kontrakten på selvstendig grunnlag, uavhengig av det underliggende forholdet mellom Operatøren og Oppdragsgiver. Garantisten er avskåret fra å gjøre gjeldende innsigelser av enhver art mot Oppdragsgiver. </w:t>
      </w:r>
    </w:p>
    <w:p w14:paraId="06719802" w14:textId="77777777" w:rsidR="00696F22" w:rsidRPr="00696F22" w:rsidRDefault="00696F22" w:rsidP="00474B6B">
      <w:pPr>
        <w:pStyle w:val="Nummerliste"/>
      </w:pPr>
      <w:r w:rsidRPr="00696F22">
        <w:t xml:space="preserve">Garantien er oppad begrenset til et beløp pålydende ...................................................... ("Garantibeløpet"). Justering av Garantibeløpet for Ny Dekningsperiode jf. Kontraktens bestemmelser innebærer ikke noen endring av garantidekningen for foregående Dekningsperioder, jf. pkt. 6 nedenfor. </w:t>
      </w:r>
    </w:p>
    <w:p w14:paraId="4EE128C4" w14:textId="54D84820" w:rsidR="00696F22" w:rsidRPr="00696F22" w:rsidRDefault="00696F22" w:rsidP="00474B6B">
      <w:pPr>
        <w:pStyle w:val="Nummerliste"/>
      </w:pPr>
      <w:r w:rsidRPr="00696F22">
        <w:t xml:space="preserve">Garantien gjelder krav som oppstår i perioden fra og med ......... til og med ......... («Opphørsdato») hvorav hver periode som starter fra og med Effektiv Dato kalles en "Dekningsperiode". Ny Dekningsperiode begynner å løpe fra og med den datoen som faller på hver årsdag for Effektiv Dato inntil Opphørsdato. Se Kontraktens punkt </w:t>
      </w:r>
      <w:r w:rsidR="00E35051">
        <w:t>1</w:t>
      </w:r>
      <w:r w:rsidRPr="00696F22">
        <w:t>2</w:t>
      </w:r>
      <w:r w:rsidR="00E35051">
        <w:t xml:space="preserve"> om sikkerhetsstillelse</w:t>
      </w:r>
      <w:r w:rsidRPr="00696F22">
        <w:t>.</w:t>
      </w:r>
    </w:p>
    <w:p w14:paraId="2EE5CF34" w14:textId="77777777" w:rsidR="00696F22" w:rsidRPr="00696F22" w:rsidRDefault="00696F22" w:rsidP="00474B6B">
      <w:pPr>
        <w:pStyle w:val="Nummerliste"/>
      </w:pPr>
      <w:r w:rsidRPr="00696F22">
        <w:t xml:space="preserve">Garantisten vil, ved Oppdragsgiverens første skriftlige påkrav hvor Oppdragsgiver erklærer at Operatøren, eller Operatørens rettsetterfølger eller den Operatøren har overdratt Kontrakten til, har misligholdt Kontrakten, betale til Oppdragsgiveren ethvert beløp opp til og med Garantibeløpet. Utbetaling skal skje innen 3 virkedager etter påkrav er mottatt av Garantisten, til den kontoen som er angitt i påkravet. </w:t>
      </w:r>
    </w:p>
    <w:p w14:paraId="414ADC3A" w14:textId="77777777" w:rsidR="00696F22" w:rsidRPr="00696F22" w:rsidRDefault="00696F22" w:rsidP="00474B6B">
      <w:pPr>
        <w:pStyle w:val="Nummerliste"/>
      </w:pPr>
      <w:r w:rsidRPr="00696F22">
        <w:t xml:space="preserve">Alle betalinger under denne Garantien skal gjøres fullt ut uten noen fradrag eller tilbakeholdelse (det være seg knyttet til motregning, kontrakrav, avgifter, aktuelle eller fremtidige skatter, gebyrer eller noe annet). </w:t>
      </w:r>
    </w:p>
    <w:p w14:paraId="6FEF6AD8" w14:textId="77777777" w:rsidR="00696F22" w:rsidRPr="00696F22" w:rsidRDefault="00696F22" w:rsidP="00474B6B">
      <w:pPr>
        <w:pStyle w:val="Nummerliste"/>
      </w:pPr>
      <w:r w:rsidRPr="00696F22">
        <w:t xml:space="preserve">Garantien er gyldig fra..................  ("Effektiv Dato"). Krav må være gyldig fremsatt under Garantien senest 6 måneder etter utløpet av Dekningsperioden da kravet oppstod mot Operatøren. Påkrav kan ikke fremsettes under Garantien senere enn på datoen 6 måneder etter Opphørsdato. </w:t>
      </w:r>
    </w:p>
    <w:p w14:paraId="4EE2CF23" w14:textId="77777777" w:rsidR="00696F22" w:rsidRPr="00696F22" w:rsidRDefault="00696F22" w:rsidP="00474B6B">
      <w:pPr>
        <w:pStyle w:val="Nummerliste"/>
      </w:pPr>
      <w:r w:rsidRPr="00696F22">
        <w:t xml:space="preserve">Garantisten vil akseptere enhver endring eller modifikasjon av Kontrakten uten melding til eller godkjenning fra Garantisten, og slik endring eller modifikasjon vil ikke påvirke eller begrense Garantistens forpliktelser etter denne Garantien. </w:t>
      </w:r>
    </w:p>
    <w:p w14:paraId="6E31567E" w14:textId="77777777" w:rsidR="00696F22" w:rsidRPr="00696F22" w:rsidRDefault="00696F22" w:rsidP="00696F22">
      <w:pPr>
        <w:pStyle w:val="Nummerliste"/>
      </w:pPr>
      <w:r w:rsidRPr="00696F22">
        <w:t>Denne Garantien skal være underlagt norsk rett. Oslo tingrett vedtas som eksklusivt verneting for enhver tvist som oppstår i tilknytning til denne Garantien.</w:t>
      </w:r>
    </w:p>
    <w:tbl>
      <w:tblPr>
        <w:tblW w:w="9491" w:type="dxa"/>
        <w:tblLook w:val="04A0" w:firstRow="1" w:lastRow="0" w:firstColumn="1" w:lastColumn="0" w:noHBand="0" w:noVBand="1"/>
      </w:tblPr>
      <w:tblGrid>
        <w:gridCol w:w="2025"/>
        <w:gridCol w:w="2386"/>
        <w:gridCol w:w="855"/>
        <w:gridCol w:w="2025"/>
        <w:gridCol w:w="2200"/>
      </w:tblGrid>
      <w:tr w:rsidR="00790673" w:rsidRPr="00790673" w14:paraId="5524FC46" w14:textId="77777777" w:rsidTr="007C0D2C">
        <w:trPr>
          <w:trHeight w:val="86"/>
        </w:trPr>
        <w:tc>
          <w:tcPr>
            <w:tcW w:w="2025" w:type="dxa"/>
          </w:tcPr>
          <w:p w14:paraId="7964EBF0" w14:textId="77777777" w:rsidR="00790673" w:rsidRPr="00790673" w:rsidRDefault="007C0D2C" w:rsidP="00790673">
            <w:r>
              <w:t>S</w:t>
            </w:r>
            <w:r w:rsidR="00DD3D66">
              <w:t>t</w:t>
            </w:r>
            <w:r w:rsidR="00790673" w:rsidRPr="00790673">
              <w:t>ed/dato:</w:t>
            </w:r>
          </w:p>
        </w:tc>
        <w:tc>
          <w:tcPr>
            <w:tcW w:w="2386" w:type="dxa"/>
            <w:tcBorders>
              <w:bottom w:val="single" w:sz="4" w:space="0" w:color="auto"/>
            </w:tcBorders>
          </w:tcPr>
          <w:p w14:paraId="2FBC5DCF" w14:textId="77777777" w:rsidR="00790673" w:rsidRPr="00790673" w:rsidRDefault="00790673" w:rsidP="00790673"/>
        </w:tc>
        <w:tc>
          <w:tcPr>
            <w:tcW w:w="855" w:type="dxa"/>
          </w:tcPr>
          <w:p w14:paraId="68679F58" w14:textId="77777777" w:rsidR="00790673" w:rsidRPr="00790673" w:rsidRDefault="00790673" w:rsidP="00790673"/>
        </w:tc>
        <w:tc>
          <w:tcPr>
            <w:tcW w:w="2025" w:type="dxa"/>
          </w:tcPr>
          <w:p w14:paraId="6A58E84E" w14:textId="77777777" w:rsidR="00790673" w:rsidRPr="00790673" w:rsidRDefault="00790673" w:rsidP="00790673">
            <w:r w:rsidRPr="00790673">
              <w:t>Sted/dato:</w:t>
            </w:r>
          </w:p>
        </w:tc>
        <w:tc>
          <w:tcPr>
            <w:tcW w:w="2200" w:type="dxa"/>
            <w:tcBorders>
              <w:bottom w:val="single" w:sz="4" w:space="0" w:color="auto"/>
            </w:tcBorders>
          </w:tcPr>
          <w:p w14:paraId="6FD4E368" w14:textId="77777777" w:rsidR="00790673" w:rsidRPr="00790673" w:rsidRDefault="00790673" w:rsidP="00790673"/>
        </w:tc>
      </w:tr>
      <w:tr w:rsidR="00790673" w:rsidRPr="00790673" w14:paraId="6ED6AA69" w14:textId="77777777" w:rsidTr="007C0D2C">
        <w:trPr>
          <w:trHeight w:val="86"/>
        </w:trPr>
        <w:tc>
          <w:tcPr>
            <w:tcW w:w="4411" w:type="dxa"/>
            <w:gridSpan w:val="2"/>
          </w:tcPr>
          <w:p w14:paraId="06EEEE10" w14:textId="77777777" w:rsidR="002C0799" w:rsidRDefault="002C0799" w:rsidP="00790673"/>
          <w:p w14:paraId="172F8D1E" w14:textId="77777777" w:rsidR="00790673" w:rsidRPr="00790673" w:rsidRDefault="00790673" w:rsidP="00790673">
            <w:r w:rsidRPr="00790673">
              <w:t>For [Firmanavn]</w:t>
            </w:r>
          </w:p>
        </w:tc>
        <w:tc>
          <w:tcPr>
            <w:tcW w:w="855" w:type="dxa"/>
          </w:tcPr>
          <w:p w14:paraId="16457F4F" w14:textId="77777777" w:rsidR="00790673" w:rsidRPr="00790673" w:rsidRDefault="00790673" w:rsidP="00790673"/>
        </w:tc>
        <w:tc>
          <w:tcPr>
            <w:tcW w:w="4225" w:type="dxa"/>
            <w:gridSpan w:val="2"/>
          </w:tcPr>
          <w:p w14:paraId="0331B126" w14:textId="77777777" w:rsidR="002C0799" w:rsidRDefault="002C0799" w:rsidP="00790673"/>
          <w:p w14:paraId="2465C22B" w14:textId="77777777" w:rsidR="00790673" w:rsidRPr="00790673" w:rsidRDefault="00790673" w:rsidP="00790673">
            <w:r w:rsidRPr="00790673">
              <w:t>For [Firmanavn]</w:t>
            </w:r>
          </w:p>
        </w:tc>
      </w:tr>
      <w:tr w:rsidR="00790673" w:rsidRPr="00790673" w14:paraId="1C927814" w14:textId="77777777" w:rsidTr="007C0D2C">
        <w:trPr>
          <w:trHeight w:val="80"/>
        </w:trPr>
        <w:tc>
          <w:tcPr>
            <w:tcW w:w="4411" w:type="dxa"/>
            <w:gridSpan w:val="2"/>
            <w:tcBorders>
              <w:bottom w:val="single" w:sz="4" w:space="0" w:color="auto"/>
            </w:tcBorders>
          </w:tcPr>
          <w:p w14:paraId="3C54773B" w14:textId="77777777" w:rsidR="00790673" w:rsidRPr="00790673" w:rsidRDefault="00790673" w:rsidP="00F96A64">
            <w:pPr>
              <w:ind w:left="0"/>
            </w:pPr>
          </w:p>
        </w:tc>
        <w:tc>
          <w:tcPr>
            <w:tcW w:w="855" w:type="dxa"/>
          </w:tcPr>
          <w:p w14:paraId="0F6EDA4B" w14:textId="77777777" w:rsidR="00790673" w:rsidRPr="00790673" w:rsidRDefault="00790673" w:rsidP="00790673"/>
        </w:tc>
        <w:tc>
          <w:tcPr>
            <w:tcW w:w="4225" w:type="dxa"/>
            <w:gridSpan w:val="2"/>
            <w:tcBorders>
              <w:bottom w:val="single" w:sz="4" w:space="0" w:color="auto"/>
            </w:tcBorders>
          </w:tcPr>
          <w:p w14:paraId="2AB92A24" w14:textId="77777777" w:rsidR="00790673" w:rsidRPr="00790673" w:rsidRDefault="00790673" w:rsidP="00790673"/>
        </w:tc>
      </w:tr>
      <w:tr w:rsidR="00790673" w:rsidRPr="00790673" w14:paraId="728AD602" w14:textId="77777777" w:rsidTr="007C0D2C">
        <w:trPr>
          <w:trHeight w:val="82"/>
        </w:trPr>
        <w:tc>
          <w:tcPr>
            <w:tcW w:w="4411" w:type="dxa"/>
            <w:gridSpan w:val="2"/>
            <w:tcBorders>
              <w:top w:val="single" w:sz="4" w:space="0" w:color="auto"/>
            </w:tcBorders>
          </w:tcPr>
          <w:p w14:paraId="3A15584E" w14:textId="77777777" w:rsidR="00790673" w:rsidRPr="00790673" w:rsidRDefault="00790673" w:rsidP="00790673">
            <w:r w:rsidRPr="00790673">
              <w:t>xx</w:t>
            </w:r>
          </w:p>
        </w:tc>
        <w:tc>
          <w:tcPr>
            <w:tcW w:w="855" w:type="dxa"/>
          </w:tcPr>
          <w:p w14:paraId="5FE97549" w14:textId="77777777" w:rsidR="00790673" w:rsidRPr="00790673" w:rsidRDefault="00790673" w:rsidP="00790673"/>
        </w:tc>
        <w:tc>
          <w:tcPr>
            <w:tcW w:w="4225" w:type="dxa"/>
            <w:gridSpan w:val="2"/>
            <w:tcBorders>
              <w:top w:val="single" w:sz="4" w:space="0" w:color="auto"/>
            </w:tcBorders>
          </w:tcPr>
          <w:p w14:paraId="1A456044" w14:textId="77777777" w:rsidR="00790673" w:rsidRPr="00790673" w:rsidRDefault="00790673" w:rsidP="00790673">
            <w:r w:rsidRPr="00790673">
              <w:t>xx</w:t>
            </w:r>
          </w:p>
        </w:tc>
      </w:tr>
      <w:tr w:rsidR="00790673" w:rsidRPr="00790673" w14:paraId="0ED53414" w14:textId="77777777" w:rsidTr="007C0D2C">
        <w:trPr>
          <w:trHeight w:val="86"/>
        </w:trPr>
        <w:tc>
          <w:tcPr>
            <w:tcW w:w="4411" w:type="dxa"/>
            <w:gridSpan w:val="2"/>
          </w:tcPr>
          <w:p w14:paraId="53410B9A" w14:textId="77777777" w:rsidR="00790673" w:rsidRPr="00790673" w:rsidRDefault="00790673" w:rsidP="00790673">
            <w:r w:rsidRPr="00790673">
              <w:t>xx</w:t>
            </w:r>
          </w:p>
        </w:tc>
        <w:tc>
          <w:tcPr>
            <w:tcW w:w="855" w:type="dxa"/>
          </w:tcPr>
          <w:p w14:paraId="0166FCF9" w14:textId="77777777" w:rsidR="00790673" w:rsidRPr="00790673" w:rsidRDefault="00790673" w:rsidP="00790673"/>
        </w:tc>
        <w:tc>
          <w:tcPr>
            <w:tcW w:w="4225" w:type="dxa"/>
            <w:gridSpan w:val="2"/>
          </w:tcPr>
          <w:p w14:paraId="670390C1" w14:textId="77777777" w:rsidR="00790673" w:rsidRPr="00790673" w:rsidRDefault="00790673" w:rsidP="00790673">
            <w:r w:rsidRPr="00790673">
              <w:t>xx</w:t>
            </w:r>
          </w:p>
        </w:tc>
      </w:tr>
      <w:bookmarkEnd w:id="0"/>
    </w:tbl>
    <w:p w14:paraId="243B9ACA" w14:textId="77777777" w:rsidR="00B9068C" w:rsidRPr="00B9068C" w:rsidRDefault="00B9068C" w:rsidP="007C0D2C"/>
    <w:sectPr w:rsidR="00B9068C" w:rsidRPr="00B9068C" w:rsidSect="00D734AD">
      <w:headerReference w:type="even" r:id="rId12"/>
      <w:headerReference w:type="default" r:id="rId13"/>
      <w:footerReference w:type="even" r:id="rId14"/>
      <w:footerReference w:type="default" r:id="rId15"/>
      <w:headerReference w:type="first" r:id="rId16"/>
      <w:footerReference w:type="first" r:id="rId17"/>
      <w:pgSz w:w="11906" w:h="16838"/>
      <w:pgMar w:top="1560" w:right="1134" w:bottom="1418"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20C17" w14:textId="77777777" w:rsidR="00C34360" w:rsidRDefault="00C34360" w:rsidP="000736B8">
      <w:r>
        <w:separator/>
      </w:r>
    </w:p>
    <w:p w14:paraId="36D69B9C" w14:textId="77777777" w:rsidR="00C34360" w:rsidRDefault="00C34360" w:rsidP="000736B8"/>
    <w:p w14:paraId="621C6D90" w14:textId="77777777" w:rsidR="00C34360" w:rsidRDefault="00C34360" w:rsidP="000736B8"/>
  </w:endnote>
  <w:endnote w:type="continuationSeparator" w:id="0">
    <w:p w14:paraId="6AE6F282" w14:textId="77777777" w:rsidR="00C34360" w:rsidRDefault="00C34360" w:rsidP="000736B8">
      <w:r>
        <w:continuationSeparator/>
      </w:r>
    </w:p>
    <w:p w14:paraId="38F26787" w14:textId="77777777" w:rsidR="00C34360" w:rsidRDefault="00C34360" w:rsidP="000736B8"/>
    <w:p w14:paraId="467A7B16" w14:textId="77777777" w:rsidR="00C34360" w:rsidRDefault="00C34360" w:rsidP="0007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3435" w14:textId="77777777" w:rsidR="00D734AD" w:rsidRDefault="00D734AD">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EDC2" w14:textId="082E3950" w:rsidR="00D4273C" w:rsidRPr="00E93391" w:rsidRDefault="00F72E24" w:rsidP="00E93391">
    <w:pPr>
      <w:pStyle w:val="Bunntekst"/>
    </w:pPr>
    <w:sdt>
      <w:sdtPr>
        <w:alias w:val="Datolink"/>
        <w:tag w:val="Datolink"/>
        <w:id w:val="1220480338"/>
        <w:dataBinding w:xpath="/root[1]/dato[1]" w:storeItemID="{9B7F661A-C03E-46CD-86A2-164FB62E5655}"/>
        <w:date w:fullDate="2021-03-05T00:00:00Z">
          <w:dateFormat w:val="dd.MM.yyyy"/>
          <w:lid w:val="nb-NO"/>
          <w:storeMappedDataAs w:val="dateTime"/>
          <w:calendar w:val="gregorian"/>
        </w:date>
      </w:sdtPr>
      <w:sdtEndPr/>
      <w:sdtContent>
        <w:r w:rsidR="00F005FA">
          <w:t>05.03.2021</w:t>
        </w:r>
      </w:sdtContent>
    </w:sdt>
    <w:r w:rsidR="00D4273C" w:rsidRPr="00E93391">
      <w:t xml:space="preserve"> </w:t>
    </w:r>
    <w:r w:rsidR="00D4273C" w:rsidRPr="00E93391">
      <w:tab/>
      <w:t xml:space="preserve">Side </w:t>
    </w:r>
    <w:r w:rsidR="00D4273C" w:rsidRPr="00E93391">
      <w:fldChar w:fldCharType="begin"/>
    </w:r>
    <w:r w:rsidR="00D4273C" w:rsidRPr="00E93391">
      <w:instrText xml:space="preserve"> PAGE   \* MERGEFORMAT </w:instrText>
    </w:r>
    <w:r w:rsidR="00D4273C" w:rsidRPr="00E93391">
      <w:fldChar w:fldCharType="separate"/>
    </w:r>
    <w:r w:rsidR="002F1DD4" w:rsidRPr="00E93391">
      <w:t>1</w:t>
    </w:r>
    <w:r w:rsidR="00D4273C" w:rsidRPr="00E93391">
      <w:fldChar w:fldCharType="end"/>
    </w:r>
    <w:r w:rsidR="00D4273C" w:rsidRPr="00E93391">
      <w:t xml:space="preserve"> av </w:t>
    </w:r>
    <w:r w:rsidR="005B1CFC">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EF38" w14:textId="77777777" w:rsidR="00D734AD" w:rsidRDefault="00D734AD">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6F62D" w14:textId="77777777" w:rsidR="00C34360" w:rsidRDefault="00C34360" w:rsidP="000736B8">
      <w:r>
        <w:separator/>
      </w:r>
    </w:p>
    <w:p w14:paraId="354F0579" w14:textId="77777777" w:rsidR="00C34360" w:rsidRDefault="00C34360" w:rsidP="000736B8"/>
    <w:p w14:paraId="3391C6CE" w14:textId="77777777" w:rsidR="00C34360" w:rsidRDefault="00C34360" w:rsidP="000736B8"/>
  </w:footnote>
  <w:footnote w:type="continuationSeparator" w:id="0">
    <w:p w14:paraId="49B3DDCB" w14:textId="77777777" w:rsidR="00C34360" w:rsidRDefault="00C34360" w:rsidP="000736B8">
      <w:r>
        <w:continuationSeparator/>
      </w:r>
    </w:p>
    <w:p w14:paraId="14508B71" w14:textId="77777777" w:rsidR="00C34360" w:rsidRDefault="00C34360" w:rsidP="000736B8"/>
    <w:p w14:paraId="71022798" w14:textId="77777777" w:rsidR="00C34360" w:rsidRDefault="00C34360" w:rsidP="0007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9A7D" w14:textId="77777777" w:rsidR="00D734AD" w:rsidRDefault="00D734AD">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2B335" w14:textId="77777777" w:rsidR="00C71006" w:rsidRDefault="00F72E24" w:rsidP="00C71006">
    <w:pPr>
      <w:pStyle w:val="TopptekstBold"/>
    </w:pPr>
    <w:sdt>
      <w:sdtPr>
        <w:alias w:val="Vedlegg"/>
        <w:tag w:val=""/>
        <w:id w:val="-1209412585"/>
        <w:placeholder>
          <w:docPart w:val="F1251BCC697D4AFF806DFEC3022D0679"/>
        </w:placeholder>
        <w:dataBinding w:prefixMappings="xmlns:ns0='http://purl.org/dc/elements/1.1/' xmlns:ns1='http://schemas.openxmlformats.org/package/2006/metadata/core-properties' " w:xpath="/ns1:coreProperties[1]/ns1:keywords[1]" w:storeItemID="{6C3C8BC8-F283-45AE-878A-BAB7291924A1}"/>
        <w:text/>
      </w:sdtPr>
      <w:sdtEndPr/>
      <w:sdtContent>
        <w:r w:rsidR="00790673">
          <w:t>Vedlegg 7</w:t>
        </w:r>
      </w:sdtContent>
    </w:sdt>
    <w:r w:rsidR="00210E58" w:rsidRPr="00210E58">
      <w:t xml:space="preserve"> </w:t>
    </w:r>
    <w:sdt>
      <w:sdtPr>
        <w:alias w:val="Tittel"/>
        <w:tag w:val=""/>
        <w:id w:val="-723456505"/>
        <w:dataBinding w:prefixMappings="xmlns:ns0='http://purl.org/dc/elements/1.1/' xmlns:ns1='http://schemas.openxmlformats.org/package/2006/metadata/core-properties' " w:xpath="/ns1:coreProperties[1]/ns0:title[1]" w:storeItemID="{6C3C8BC8-F283-45AE-878A-BAB7291924A1}"/>
        <w:text/>
      </w:sdtPr>
      <w:sdtEndPr/>
      <w:sdtContent>
        <w:r w:rsidR="00790673">
          <w:t>Påkravsgaranti</w:t>
        </w:r>
      </w:sdtContent>
    </w:sdt>
    <w:r w:rsidR="00C71006">
      <w:t xml:space="preserve"> </w:t>
    </w:r>
  </w:p>
  <w:p w14:paraId="5531E191" w14:textId="117B106D" w:rsidR="009F1924" w:rsidRDefault="00F72E24" w:rsidP="00C71006">
    <w:pPr>
      <w:pStyle w:val="Topptekst"/>
    </w:pPr>
    <w:sdt>
      <w:sdtPr>
        <w:alias w:val="Undertittel"/>
        <w:tag w:val=""/>
        <w:id w:val="-362056926"/>
        <w:dataBinding w:prefixMappings="xmlns:ns0='http://purl.org/dc/elements/1.1/' xmlns:ns1='http://schemas.openxmlformats.org/package/2006/metadata/core-properties' " w:xpath="/ns1:coreProperties[1]/ns1:contentStatus[1]" w:storeItemID="{6C3C8BC8-F283-45AE-878A-BAB7291924A1}"/>
        <w:text/>
      </w:sdtPr>
      <w:sdtEndPr/>
      <w:sdtContent>
        <w:r w:rsidR="006155F5">
          <w:t>Transporttjenester Indre by 2023</w:t>
        </w:r>
      </w:sdtContent>
    </w:sdt>
    <w:r w:rsidR="00C7100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3B3B" w14:textId="77777777" w:rsidR="00D734AD" w:rsidRDefault="00D734AD">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A7152"/>
    <w:multiLevelType w:val="hybridMultilevel"/>
    <w:tmpl w:val="D1C03B90"/>
    <w:lvl w:ilvl="0" w:tplc="1D5CD70E">
      <w:start w:val="1"/>
      <w:numFmt w:val="decimal"/>
      <w:lvlText w:val="%1."/>
      <w:lvlJc w:val="left"/>
      <w:pPr>
        <w:ind w:left="1406" w:hanging="555"/>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 w15:restartNumberingAfterBreak="0">
    <w:nsid w:val="12282E46"/>
    <w:multiLevelType w:val="hybridMultilevel"/>
    <w:tmpl w:val="C44E919E"/>
    <w:lvl w:ilvl="0" w:tplc="04140001">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 w15:restartNumberingAfterBreak="0">
    <w:nsid w:val="55753F44"/>
    <w:multiLevelType w:val="hybridMultilevel"/>
    <w:tmpl w:val="B45CDB42"/>
    <w:lvl w:ilvl="0" w:tplc="28440D4C">
      <w:start w:val="1"/>
      <w:numFmt w:val="bullet"/>
      <w:pStyle w:val="Kulepunktliste"/>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3" w15:restartNumberingAfterBreak="0">
    <w:nsid w:val="664415F9"/>
    <w:multiLevelType w:val="hybridMultilevel"/>
    <w:tmpl w:val="BD642B1A"/>
    <w:lvl w:ilvl="0" w:tplc="05A01BFA">
      <w:start w:val="1"/>
      <w:numFmt w:val="decimal"/>
      <w:pStyle w:val="Listeavsnitt"/>
      <w:lvlText w:val="%1."/>
      <w:lvlJc w:val="left"/>
      <w:pPr>
        <w:ind w:left="1571" w:hanging="360"/>
      </w:pPr>
    </w:lvl>
    <w:lvl w:ilvl="1" w:tplc="04140019" w:tentative="1">
      <w:start w:val="1"/>
      <w:numFmt w:val="lowerLetter"/>
      <w:lvlText w:val="%2."/>
      <w:lvlJc w:val="left"/>
      <w:pPr>
        <w:ind w:left="2291" w:hanging="360"/>
      </w:pPr>
    </w:lvl>
    <w:lvl w:ilvl="2" w:tplc="0414001B" w:tentative="1">
      <w:start w:val="1"/>
      <w:numFmt w:val="lowerRoman"/>
      <w:lvlText w:val="%3."/>
      <w:lvlJc w:val="right"/>
      <w:pPr>
        <w:ind w:left="3011" w:hanging="180"/>
      </w:pPr>
    </w:lvl>
    <w:lvl w:ilvl="3" w:tplc="0414000F" w:tentative="1">
      <w:start w:val="1"/>
      <w:numFmt w:val="decimal"/>
      <w:lvlText w:val="%4."/>
      <w:lvlJc w:val="left"/>
      <w:pPr>
        <w:ind w:left="3731" w:hanging="360"/>
      </w:pPr>
    </w:lvl>
    <w:lvl w:ilvl="4" w:tplc="04140019" w:tentative="1">
      <w:start w:val="1"/>
      <w:numFmt w:val="lowerLetter"/>
      <w:lvlText w:val="%5."/>
      <w:lvlJc w:val="left"/>
      <w:pPr>
        <w:ind w:left="4451" w:hanging="360"/>
      </w:pPr>
    </w:lvl>
    <w:lvl w:ilvl="5" w:tplc="0414001B" w:tentative="1">
      <w:start w:val="1"/>
      <w:numFmt w:val="lowerRoman"/>
      <w:lvlText w:val="%6."/>
      <w:lvlJc w:val="right"/>
      <w:pPr>
        <w:ind w:left="5171" w:hanging="180"/>
      </w:pPr>
    </w:lvl>
    <w:lvl w:ilvl="6" w:tplc="0414000F" w:tentative="1">
      <w:start w:val="1"/>
      <w:numFmt w:val="decimal"/>
      <w:lvlText w:val="%7."/>
      <w:lvlJc w:val="left"/>
      <w:pPr>
        <w:ind w:left="5891" w:hanging="360"/>
      </w:pPr>
    </w:lvl>
    <w:lvl w:ilvl="7" w:tplc="04140019" w:tentative="1">
      <w:start w:val="1"/>
      <w:numFmt w:val="lowerLetter"/>
      <w:lvlText w:val="%8."/>
      <w:lvlJc w:val="left"/>
      <w:pPr>
        <w:ind w:left="6611" w:hanging="360"/>
      </w:pPr>
    </w:lvl>
    <w:lvl w:ilvl="8" w:tplc="0414001B" w:tentative="1">
      <w:start w:val="1"/>
      <w:numFmt w:val="lowerRoman"/>
      <w:lvlText w:val="%9."/>
      <w:lvlJc w:val="right"/>
      <w:pPr>
        <w:ind w:left="7331" w:hanging="180"/>
      </w:pPr>
    </w:lvl>
  </w:abstractNum>
  <w:abstractNum w:abstractNumId="4" w15:restartNumberingAfterBreak="0">
    <w:nsid w:val="68125294"/>
    <w:multiLevelType w:val="hybridMultilevel"/>
    <w:tmpl w:val="5BAA232A"/>
    <w:lvl w:ilvl="0" w:tplc="7BDC2EFC">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D424A0F"/>
    <w:multiLevelType w:val="multilevel"/>
    <w:tmpl w:val="297039F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ocumentProtection w:formatting="1" w:enforcement="1" w:cryptProviderType="rsaAES" w:cryptAlgorithmClass="hash" w:cryptAlgorithmType="typeAny" w:cryptAlgorithmSid="14" w:cryptSpinCount="100000" w:hash="IOMF1yJtsCkpskswT1QTYt3GQpTkxI8jXvPIzuImYTuF6IwOe3rqFIXVU//ZaN6xyvakDf+TByPGp0SQ+rfvYg==" w:salt="zxEJlgJghvIea3jdTNRgmw=="/>
  <w:autoFormatOverrid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73"/>
    <w:rsid w:val="00025F02"/>
    <w:rsid w:val="000736B8"/>
    <w:rsid w:val="000A23F6"/>
    <w:rsid w:val="000B1C56"/>
    <w:rsid w:val="000B2B15"/>
    <w:rsid w:val="000B6579"/>
    <w:rsid w:val="000B75B9"/>
    <w:rsid w:val="00133AF1"/>
    <w:rsid w:val="001423E5"/>
    <w:rsid w:val="001427AF"/>
    <w:rsid w:val="001439EE"/>
    <w:rsid w:val="001C2FFA"/>
    <w:rsid w:val="001D3CF5"/>
    <w:rsid w:val="001F3C60"/>
    <w:rsid w:val="00203D7B"/>
    <w:rsid w:val="00210E58"/>
    <w:rsid w:val="0021444B"/>
    <w:rsid w:val="00216E84"/>
    <w:rsid w:val="00226A07"/>
    <w:rsid w:val="00236C71"/>
    <w:rsid w:val="00275521"/>
    <w:rsid w:val="002C0799"/>
    <w:rsid w:val="002D5E60"/>
    <w:rsid w:val="002D63AA"/>
    <w:rsid w:val="002F063A"/>
    <w:rsid w:val="002F1DD4"/>
    <w:rsid w:val="0030066B"/>
    <w:rsid w:val="003038DE"/>
    <w:rsid w:val="00315C5F"/>
    <w:rsid w:val="00320761"/>
    <w:rsid w:val="003643A0"/>
    <w:rsid w:val="00366A1F"/>
    <w:rsid w:val="00370AD1"/>
    <w:rsid w:val="0039359E"/>
    <w:rsid w:val="0039382F"/>
    <w:rsid w:val="003A5350"/>
    <w:rsid w:val="003A71D1"/>
    <w:rsid w:val="003E38AB"/>
    <w:rsid w:val="004153DB"/>
    <w:rsid w:val="00417C90"/>
    <w:rsid w:val="00424A45"/>
    <w:rsid w:val="00432BD9"/>
    <w:rsid w:val="00467353"/>
    <w:rsid w:val="00491DCA"/>
    <w:rsid w:val="004A69E5"/>
    <w:rsid w:val="004C22C1"/>
    <w:rsid w:val="004E287B"/>
    <w:rsid w:val="004F2358"/>
    <w:rsid w:val="004F3565"/>
    <w:rsid w:val="004F4FA7"/>
    <w:rsid w:val="00501050"/>
    <w:rsid w:val="00535AC3"/>
    <w:rsid w:val="00550E6A"/>
    <w:rsid w:val="005913DB"/>
    <w:rsid w:val="00596453"/>
    <w:rsid w:val="005B1CFC"/>
    <w:rsid w:val="005B23C3"/>
    <w:rsid w:val="005B7BC9"/>
    <w:rsid w:val="005C3C4E"/>
    <w:rsid w:val="005F358A"/>
    <w:rsid w:val="00602E63"/>
    <w:rsid w:val="006155F5"/>
    <w:rsid w:val="00636C0B"/>
    <w:rsid w:val="00644152"/>
    <w:rsid w:val="00652C64"/>
    <w:rsid w:val="00666041"/>
    <w:rsid w:val="00681E2D"/>
    <w:rsid w:val="006850B5"/>
    <w:rsid w:val="0069075E"/>
    <w:rsid w:val="00696F22"/>
    <w:rsid w:val="006C3119"/>
    <w:rsid w:val="006C3515"/>
    <w:rsid w:val="0070390D"/>
    <w:rsid w:val="0070419A"/>
    <w:rsid w:val="00705384"/>
    <w:rsid w:val="0070794E"/>
    <w:rsid w:val="00714172"/>
    <w:rsid w:val="007439C8"/>
    <w:rsid w:val="00790673"/>
    <w:rsid w:val="007A50DA"/>
    <w:rsid w:val="007C0D2C"/>
    <w:rsid w:val="007C2ECE"/>
    <w:rsid w:val="007F3346"/>
    <w:rsid w:val="00832D2B"/>
    <w:rsid w:val="00832EF7"/>
    <w:rsid w:val="00834262"/>
    <w:rsid w:val="008347FA"/>
    <w:rsid w:val="008448DA"/>
    <w:rsid w:val="00867FF5"/>
    <w:rsid w:val="008952B7"/>
    <w:rsid w:val="008D4136"/>
    <w:rsid w:val="008E7C07"/>
    <w:rsid w:val="008F339E"/>
    <w:rsid w:val="00906ABF"/>
    <w:rsid w:val="00914911"/>
    <w:rsid w:val="00916465"/>
    <w:rsid w:val="009447E4"/>
    <w:rsid w:val="00955C69"/>
    <w:rsid w:val="00974364"/>
    <w:rsid w:val="0098672F"/>
    <w:rsid w:val="009A6B03"/>
    <w:rsid w:val="009B4402"/>
    <w:rsid w:val="009C6EC8"/>
    <w:rsid w:val="009D1318"/>
    <w:rsid w:val="009D420C"/>
    <w:rsid w:val="009D59E5"/>
    <w:rsid w:val="009F1924"/>
    <w:rsid w:val="009F5F5C"/>
    <w:rsid w:val="00A225C5"/>
    <w:rsid w:val="00A538F1"/>
    <w:rsid w:val="00A554E8"/>
    <w:rsid w:val="00AA7A2D"/>
    <w:rsid w:val="00AD3DF1"/>
    <w:rsid w:val="00AF59CD"/>
    <w:rsid w:val="00B02E59"/>
    <w:rsid w:val="00B03520"/>
    <w:rsid w:val="00B2383D"/>
    <w:rsid w:val="00B61BA8"/>
    <w:rsid w:val="00B62A3E"/>
    <w:rsid w:val="00B661A1"/>
    <w:rsid w:val="00B9068C"/>
    <w:rsid w:val="00B94BA5"/>
    <w:rsid w:val="00C0253D"/>
    <w:rsid w:val="00C17D03"/>
    <w:rsid w:val="00C20A05"/>
    <w:rsid w:val="00C34360"/>
    <w:rsid w:val="00C445EC"/>
    <w:rsid w:val="00C662CD"/>
    <w:rsid w:val="00C71006"/>
    <w:rsid w:val="00C956D0"/>
    <w:rsid w:val="00CA10F0"/>
    <w:rsid w:val="00CC1F90"/>
    <w:rsid w:val="00CC7C54"/>
    <w:rsid w:val="00CF75BA"/>
    <w:rsid w:val="00D26F10"/>
    <w:rsid w:val="00D300F2"/>
    <w:rsid w:val="00D4273C"/>
    <w:rsid w:val="00D50C5B"/>
    <w:rsid w:val="00D55999"/>
    <w:rsid w:val="00D61D15"/>
    <w:rsid w:val="00D734AD"/>
    <w:rsid w:val="00D74DA6"/>
    <w:rsid w:val="00DD3D66"/>
    <w:rsid w:val="00DD5175"/>
    <w:rsid w:val="00DE0D2F"/>
    <w:rsid w:val="00DE396A"/>
    <w:rsid w:val="00E035CF"/>
    <w:rsid w:val="00E213AC"/>
    <w:rsid w:val="00E2648A"/>
    <w:rsid w:val="00E35051"/>
    <w:rsid w:val="00E36937"/>
    <w:rsid w:val="00E5290A"/>
    <w:rsid w:val="00E60D3A"/>
    <w:rsid w:val="00E7755C"/>
    <w:rsid w:val="00E93391"/>
    <w:rsid w:val="00EA6332"/>
    <w:rsid w:val="00EA7784"/>
    <w:rsid w:val="00EF089E"/>
    <w:rsid w:val="00F005FA"/>
    <w:rsid w:val="00F214D7"/>
    <w:rsid w:val="00F52451"/>
    <w:rsid w:val="00F67B6B"/>
    <w:rsid w:val="00F72E24"/>
    <w:rsid w:val="00F96A64"/>
    <w:rsid w:val="00FA361A"/>
    <w:rsid w:val="00FB0225"/>
    <w:rsid w:val="00FB09B6"/>
    <w:rsid w:val="00FC3B59"/>
    <w:rsid w:val="00FD7E21"/>
    <w:rsid w:val="00FE6E7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15997"/>
  <w15:docId w15:val="{9760C823-3CB3-47E2-9605-CA0FE03C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uiPriority="9" w:qFormat="1"/>
    <w:lsdException w:name="heading 4" w:locked="0" w:uiPriority="9" w:qFormat="1"/>
    <w:lsdException w:name="heading 5" w:locked="0" w:semiHidden="1" w:uiPriority="9" w:qFormat="1"/>
    <w:lsdException w:name="heading 6" w:locked="0" w:semiHidden="1"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lsdException w:name="Date" w:semiHidden="1"/>
    <w:lsdException w:name="Body Text First Indent" w:locked="0"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locked="0"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2D5E60"/>
    <w:pPr>
      <w:spacing w:after="240" w:line="264" w:lineRule="auto"/>
      <w:ind w:left="851"/>
    </w:pPr>
    <w:rPr>
      <w:sz w:val="21"/>
    </w:rPr>
  </w:style>
  <w:style w:type="paragraph" w:styleId="Overskrift1">
    <w:name w:val="heading 1"/>
    <w:next w:val="Normal"/>
    <w:link w:val="Overskrift1Tegn"/>
    <w:autoRedefine/>
    <w:uiPriority w:val="9"/>
    <w:qFormat/>
    <w:rsid w:val="002D5E60"/>
    <w:pPr>
      <w:keepNext/>
      <w:keepLines/>
      <w:numPr>
        <w:numId w:val="2"/>
      </w:numPr>
      <w:spacing w:before="480" w:after="240"/>
      <w:ind w:left="851" w:hanging="851"/>
      <w:outlineLvl w:val="0"/>
    </w:pPr>
    <w:rPr>
      <w:rFonts w:asciiTheme="majorHAnsi" w:eastAsiaTheme="majorEastAsia" w:hAnsiTheme="majorHAnsi" w:cstheme="majorBidi"/>
      <w:b/>
      <w:sz w:val="33"/>
      <w:szCs w:val="32"/>
    </w:rPr>
  </w:style>
  <w:style w:type="paragraph" w:styleId="Overskrift2">
    <w:name w:val="heading 2"/>
    <w:basedOn w:val="Normal"/>
    <w:next w:val="Normal"/>
    <w:link w:val="Overskrift2Tegn"/>
    <w:autoRedefine/>
    <w:uiPriority w:val="9"/>
    <w:qFormat/>
    <w:rsid w:val="00A538F1"/>
    <w:pPr>
      <w:keepNext/>
      <w:keepLines/>
      <w:numPr>
        <w:ilvl w:val="1"/>
        <w:numId w:val="2"/>
      </w:numPr>
      <w:spacing w:before="300"/>
      <w:ind w:left="851" w:hanging="851"/>
      <w:outlineLvl w:val="1"/>
    </w:pPr>
    <w:rPr>
      <w:rFonts w:asciiTheme="majorHAnsi" w:eastAsiaTheme="majorEastAsia" w:hAnsiTheme="majorHAnsi" w:cstheme="majorBidi"/>
      <w:b/>
      <w:sz w:val="28"/>
      <w:szCs w:val="26"/>
    </w:rPr>
  </w:style>
  <w:style w:type="paragraph" w:styleId="Overskrift3">
    <w:name w:val="heading 3"/>
    <w:basedOn w:val="Normal"/>
    <w:next w:val="Normal"/>
    <w:link w:val="Overskrift3Tegn"/>
    <w:autoRedefine/>
    <w:uiPriority w:val="9"/>
    <w:qFormat/>
    <w:rsid w:val="000736B8"/>
    <w:pPr>
      <w:keepNext/>
      <w:keepLines/>
      <w:numPr>
        <w:ilvl w:val="2"/>
        <w:numId w:val="2"/>
      </w:numPr>
      <w:spacing w:before="240"/>
      <w:ind w:left="851" w:hanging="851"/>
      <w:outlineLvl w:val="2"/>
    </w:pPr>
    <w:rPr>
      <w:rFonts w:asciiTheme="majorHAnsi" w:eastAsiaTheme="majorEastAsia" w:hAnsiTheme="majorHAnsi" w:cstheme="majorBidi"/>
      <w:b/>
      <w:sz w:val="23"/>
      <w:szCs w:val="24"/>
    </w:rPr>
  </w:style>
  <w:style w:type="paragraph" w:styleId="Overskrift4">
    <w:name w:val="heading 4"/>
    <w:basedOn w:val="Normal"/>
    <w:next w:val="Normal"/>
    <w:link w:val="Overskrift4Tegn"/>
    <w:autoRedefine/>
    <w:uiPriority w:val="9"/>
    <w:qFormat/>
    <w:rsid w:val="00210E58"/>
    <w:pPr>
      <w:keepNext/>
      <w:keepLines/>
      <w:numPr>
        <w:ilvl w:val="3"/>
        <w:numId w:val="2"/>
      </w:numPr>
      <w:spacing w:before="240"/>
      <w:ind w:left="862" w:hanging="862"/>
      <w:outlineLvl w:val="3"/>
    </w:pPr>
    <w:rPr>
      <w:rFonts w:asciiTheme="majorHAnsi" w:eastAsiaTheme="majorEastAsia" w:hAnsiTheme="majorHAnsi" w:cstheme="majorBidi"/>
      <w:iCs/>
      <w:color w:val="000000" w:themeColor="text1"/>
    </w:rPr>
  </w:style>
  <w:style w:type="paragraph" w:styleId="Overskrift5">
    <w:name w:val="heading 5"/>
    <w:basedOn w:val="Normal"/>
    <w:next w:val="Normal"/>
    <w:link w:val="Overskrift5Tegn"/>
    <w:uiPriority w:val="9"/>
    <w:semiHidden/>
    <w:qFormat/>
    <w:locked/>
    <w:rsid w:val="00424A45"/>
    <w:pPr>
      <w:keepNext/>
      <w:keepLines/>
      <w:numPr>
        <w:ilvl w:val="4"/>
        <w:numId w:val="2"/>
      </w:numPr>
      <w:spacing w:before="40"/>
      <w:outlineLvl w:val="4"/>
    </w:pPr>
    <w:rPr>
      <w:rFonts w:asciiTheme="majorHAnsi" w:eastAsiaTheme="majorEastAsia" w:hAnsiTheme="majorHAnsi" w:cstheme="majorBidi"/>
      <w:color w:val="BF9500" w:themeColor="accent1" w:themeShade="BF"/>
    </w:rPr>
  </w:style>
  <w:style w:type="paragraph" w:styleId="Overskrift6">
    <w:name w:val="heading 6"/>
    <w:basedOn w:val="Normal"/>
    <w:next w:val="Normal"/>
    <w:link w:val="Overskrift6Tegn"/>
    <w:uiPriority w:val="9"/>
    <w:semiHidden/>
    <w:qFormat/>
    <w:locked/>
    <w:rsid w:val="00424A45"/>
    <w:pPr>
      <w:keepNext/>
      <w:keepLines/>
      <w:numPr>
        <w:ilvl w:val="5"/>
        <w:numId w:val="2"/>
      </w:numPr>
      <w:spacing w:before="40"/>
      <w:outlineLvl w:val="5"/>
    </w:pPr>
    <w:rPr>
      <w:rFonts w:asciiTheme="majorHAnsi" w:eastAsiaTheme="majorEastAsia" w:hAnsiTheme="majorHAnsi" w:cstheme="majorBidi"/>
      <w:color w:val="7F6300" w:themeColor="accent1" w:themeShade="7F"/>
    </w:rPr>
  </w:style>
  <w:style w:type="paragraph" w:styleId="Overskrift7">
    <w:name w:val="heading 7"/>
    <w:basedOn w:val="Normal"/>
    <w:next w:val="Normal"/>
    <w:link w:val="Overskrift7Tegn"/>
    <w:uiPriority w:val="9"/>
    <w:semiHidden/>
    <w:unhideWhenUsed/>
    <w:qFormat/>
    <w:locked/>
    <w:rsid w:val="00424A45"/>
    <w:pPr>
      <w:keepNext/>
      <w:keepLines/>
      <w:numPr>
        <w:ilvl w:val="6"/>
        <w:numId w:val="2"/>
      </w:numPr>
      <w:spacing w:before="40"/>
      <w:outlineLvl w:val="6"/>
    </w:pPr>
    <w:rPr>
      <w:rFonts w:asciiTheme="majorHAnsi" w:eastAsiaTheme="majorEastAsia" w:hAnsiTheme="majorHAnsi" w:cstheme="majorBidi"/>
      <w:i/>
      <w:iCs/>
      <w:color w:val="7F6300" w:themeColor="accent1" w:themeShade="7F"/>
    </w:rPr>
  </w:style>
  <w:style w:type="paragraph" w:styleId="Overskrift8">
    <w:name w:val="heading 8"/>
    <w:basedOn w:val="Normal"/>
    <w:next w:val="Normal"/>
    <w:link w:val="Overskrift8Tegn"/>
    <w:uiPriority w:val="9"/>
    <w:semiHidden/>
    <w:unhideWhenUsed/>
    <w:qFormat/>
    <w:locked/>
    <w:rsid w:val="00424A45"/>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uiPriority w:val="9"/>
    <w:semiHidden/>
    <w:unhideWhenUsed/>
    <w:qFormat/>
    <w:locked/>
    <w:rsid w:val="00424A45"/>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semiHidden/>
    <w:locked/>
    <w:rsid w:val="000B6579"/>
    <w:pPr>
      <w:spacing w:line="240" w:lineRule="auto"/>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semiHidden/>
    <w:rsid w:val="00714172"/>
    <w:rPr>
      <w:rFonts w:asciiTheme="majorHAnsi" w:eastAsiaTheme="majorEastAsia" w:hAnsiTheme="majorHAnsi" w:cstheme="majorBidi"/>
      <w:b/>
      <w:spacing w:val="-10"/>
      <w:kern w:val="28"/>
      <w:sz w:val="36"/>
      <w:szCs w:val="56"/>
    </w:rPr>
  </w:style>
  <w:style w:type="character" w:customStyle="1" w:styleId="Overskrift1Tegn">
    <w:name w:val="Overskrift 1 Tegn"/>
    <w:basedOn w:val="Standardskriftforavsnitt"/>
    <w:link w:val="Overskrift1"/>
    <w:uiPriority w:val="9"/>
    <w:rsid w:val="002D5E60"/>
    <w:rPr>
      <w:rFonts w:asciiTheme="majorHAnsi" w:eastAsiaTheme="majorEastAsia" w:hAnsiTheme="majorHAnsi" w:cstheme="majorBidi"/>
      <w:b/>
      <w:sz w:val="33"/>
      <w:szCs w:val="32"/>
    </w:rPr>
  </w:style>
  <w:style w:type="character" w:customStyle="1" w:styleId="Overskrift2Tegn">
    <w:name w:val="Overskrift 2 Tegn"/>
    <w:basedOn w:val="Standardskriftforavsnitt"/>
    <w:link w:val="Overskrift2"/>
    <w:uiPriority w:val="9"/>
    <w:rsid w:val="00A538F1"/>
    <w:rPr>
      <w:rFonts w:asciiTheme="majorHAnsi" w:eastAsiaTheme="majorEastAsia" w:hAnsiTheme="majorHAnsi" w:cstheme="majorBidi"/>
      <w:b/>
      <w:sz w:val="28"/>
      <w:szCs w:val="26"/>
      <w:lang w:val="en-US"/>
    </w:rPr>
  </w:style>
  <w:style w:type="paragraph" w:styleId="Topptekst">
    <w:name w:val="header"/>
    <w:basedOn w:val="Ingenmellomrom"/>
    <w:link w:val="TopptekstTegn"/>
    <w:autoRedefine/>
    <w:uiPriority w:val="99"/>
    <w:locked/>
    <w:rsid w:val="00C71006"/>
    <w:pPr>
      <w:tabs>
        <w:tab w:val="center" w:pos="4536"/>
        <w:tab w:val="right" w:pos="9072"/>
      </w:tabs>
      <w:spacing w:line="200" w:lineRule="atLeast"/>
    </w:pPr>
    <w:rPr>
      <w:sz w:val="18"/>
    </w:rPr>
  </w:style>
  <w:style w:type="character" w:customStyle="1" w:styleId="TopptekstTegn">
    <w:name w:val="Topptekst Tegn"/>
    <w:basedOn w:val="Standardskriftforavsnitt"/>
    <w:link w:val="Topptekst"/>
    <w:uiPriority w:val="99"/>
    <w:rsid w:val="00C71006"/>
    <w:rPr>
      <w:sz w:val="18"/>
    </w:rPr>
  </w:style>
  <w:style w:type="paragraph" w:styleId="Bunntekst">
    <w:name w:val="footer"/>
    <w:basedOn w:val="Normal"/>
    <w:link w:val="BunntekstTegn"/>
    <w:uiPriority w:val="99"/>
    <w:locked/>
    <w:rsid w:val="00E93391"/>
    <w:pPr>
      <w:tabs>
        <w:tab w:val="center" w:pos="4536"/>
        <w:tab w:val="right" w:pos="9072"/>
      </w:tabs>
      <w:spacing w:line="200" w:lineRule="atLeast"/>
      <w:ind w:left="0"/>
    </w:pPr>
    <w:rPr>
      <w:sz w:val="18"/>
    </w:rPr>
  </w:style>
  <w:style w:type="character" w:customStyle="1" w:styleId="BunntekstTegn">
    <w:name w:val="Bunntekst Tegn"/>
    <w:basedOn w:val="Standardskriftforavsnitt"/>
    <w:link w:val="Bunntekst"/>
    <w:uiPriority w:val="99"/>
    <w:rsid w:val="00E93391"/>
    <w:rPr>
      <w:sz w:val="18"/>
      <w:lang w:val="en-US"/>
    </w:rPr>
  </w:style>
  <w:style w:type="table" w:styleId="Tabellrutenett">
    <w:name w:val="Table Grid"/>
    <w:basedOn w:val="Vanligtabell"/>
    <w:uiPriority w:val="39"/>
    <w:locked/>
    <w:rsid w:val="00B23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locked/>
    <w:rsid w:val="00B2383D"/>
    <w:rPr>
      <w:color w:val="808080"/>
    </w:rPr>
  </w:style>
  <w:style w:type="character" w:customStyle="1" w:styleId="Overskrift3Tegn">
    <w:name w:val="Overskrift 3 Tegn"/>
    <w:basedOn w:val="Standardskriftforavsnitt"/>
    <w:link w:val="Overskrift3"/>
    <w:uiPriority w:val="9"/>
    <w:rsid w:val="000736B8"/>
    <w:rPr>
      <w:rFonts w:asciiTheme="majorHAnsi" w:eastAsiaTheme="majorEastAsia" w:hAnsiTheme="majorHAnsi" w:cstheme="majorBidi"/>
      <w:b/>
      <w:sz w:val="23"/>
      <w:szCs w:val="24"/>
      <w:lang w:val="en-US"/>
    </w:rPr>
  </w:style>
  <w:style w:type="character" w:styleId="Hyperkobling">
    <w:name w:val="Hyperlink"/>
    <w:basedOn w:val="Standardskriftforavsnitt"/>
    <w:uiPriority w:val="99"/>
    <w:rsid w:val="00A554E8"/>
    <w:rPr>
      <w:color w:val="006BB3" w:themeColor="hyperlink"/>
      <w:u w:val="single"/>
    </w:rPr>
  </w:style>
  <w:style w:type="paragraph" w:styleId="Undertittel">
    <w:name w:val="Subtitle"/>
    <w:basedOn w:val="Normal"/>
    <w:next w:val="Normal"/>
    <w:link w:val="UndertittelTegn"/>
    <w:uiPriority w:val="11"/>
    <w:locked/>
    <w:rsid w:val="00714172"/>
    <w:pPr>
      <w:numPr>
        <w:ilvl w:val="1"/>
      </w:numPr>
      <w:spacing w:before="240" w:after="160" w:line="240" w:lineRule="auto"/>
      <w:ind w:left="851"/>
    </w:pPr>
    <w:rPr>
      <w:rFonts w:eastAsiaTheme="minorEastAsia"/>
      <w:b/>
      <w:spacing w:val="15"/>
      <w:sz w:val="32"/>
    </w:rPr>
  </w:style>
  <w:style w:type="character" w:customStyle="1" w:styleId="UndertittelTegn">
    <w:name w:val="Undertittel Tegn"/>
    <w:basedOn w:val="Standardskriftforavsnitt"/>
    <w:link w:val="Undertittel"/>
    <w:uiPriority w:val="11"/>
    <w:rsid w:val="00714172"/>
    <w:rPr>
      <w:rFonts w:eastAsiaTheme="minorEastAsia"/>
      <w:b/>
      <w:spacing w:val="15"/>
      <w:sz w:val="32"/>
    </w:rPr>
  </w:style>
  <w:style w:type="paragraph" w:styleId="Bobletekst">
    <w:name w:val="Balloon Text"/>
    <w:basedOn w:val="Normal"/>
    <w:link w:val="BobletekstTegn"/>
    <w:uiPriority w:val="99"/>
    <w:semiHidden/>
    <w:locked/>
    <w:rsid w:val="0070538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05384"/>
    <w:rPr>
      <w:rFonts w:ascii="Tahoma" w:hAnsi="Tahoma" w:cs="Tahoma"/>
      <w:sz w:val="16"/>
      <w:szCs w:val="16"/>
    </w:rPr>
  </w:style>
  <w:style w:type="table" w:customStyle="1" w:styleId="RuterBy">
    <w:name w:val="RuterBy"/>
    <w:basedOn w:val="Vanligtabell"/>
    <w:uiPriority w:val="99"/>
    <w:rsid w:val="005F358A"/>
    <w:pPr>
      <w:spacing w:after="240" w:line="220" w:lineRule="exact"/>
    </w:pPr>
    <w:rPr>
      <w:sz w:val="21"/>
    </w:rPr>
    <w:tblPr>
      <w:tblStyleRowBandSize w:val="1"/>
      <w:tblInd w:w="851" w:type="dxa"/>
      <w:tblBorders>
        <w:top w:val="single" w:sz="4" w:space="0" w:color="FACDCD"/>
        <w:left w:val="single" w:sz="4" w:space="0" w:color="FACDCD"/>
        <w:bottom w:val="single" w:sz="4" w:space="0" w:color="FACDCD"/>
        <w:right w:val="single" w:sz="4" w:space="0" w:color="FACDCD"/>
        <w:insideH w:val="single" w:sz="4" w:space="0" w:color="FACDCD"/>
        <w:insideV w:val="single" w:sz="4" w:space="0" w:color="FACDCD"/>
      </w:tblBorders>
      <w:tblCellMar>
        <w:top w:w="57" w:type="dxa"/>
        <w:bottom w:w="57" w:type="dxa"/>
      </w:tblCellMar>
    </w:tblPr>
    <w:tcPr>
      <w:vAlign w:val="center"/>
    </w:tcPr>
    <w:tblStylePr w:type="firstRow">
      <w:rPr>
        <w:b/>
        <w:color w:val="FFFFFF" w:themeColor="background1"/>
      </w:rPr>
      <w:tblPr/>
      <w:tcPr>
        <w:shd w:val="clear" w:color="auto" w:fill="E60000" w:themeFill="text2"/>
      </w:tcPr>
    </w:tblStylePr>
    <w:tblStylePr w:type="band2Horz">
      <w:pPr>
        <w:jc w:val="left"/>
      </w:pPr>
      <w:tblPr/>
      <w:tcPr>
        <w:tcBorders>
          <w:insideV w:val="nil"/>
        </w:tcBorders>
        <w:shd w:val="clear" w:color="auto" w:fill="FACDCD"/>
        <w:vAlign w:val="center"/>
      </w:tcPr>
    </w:tblStylePr>
  </w:style>
  <w:style w:type="character" w:customStyle="1" w:styleId="Overskrift4Tegn">
    <w:name w:val="Overskrift 4 Tegn"/>
    <w:basedOn w:val="Standardskriftforavsnitt"/>
    <w:link w:val="Overskrift4"/>
    <w:uiPriority w:val="9"/>
    <w:rsid w:val="00210E58"/>
    <w:rPr>
      <w:rFonts w:asciiTheme="majorHAnsi" w:eastAsiaTheme="majorEastAsia" w:hAnsiTheme="majorHAnsi" w:cstheme="majorBidi"/>
      <w:iCs/>
      <w:color w:val="000000" w:themeColor="text1"/>
      <w:sz w:val="21"/>
      <w:lang w:val="en-US"/>
    </w:rPr>
  </w:style>
  <w:style w:type="character" w:customStyle="1" w:styleId="Overskrift5Tegn">
    <w:name w:val="Overskrift 5 Tegn"/>
    <w:basedOn w:val="Standardskriftforavsnitt"/>
    <w:link w:val="Overskrift5"/>
    <w:uiPriority w:val="9"/>
    <w:semiHidden/>
    <w:rsid w:val="00424A45"/>
    <w:rPr>
      <w:rFonts w:asciiTheme="majorHAnsi" w:eastAsiaTheme="majorEastAsia" w:hAnsiTheme="majorHAnsi" w:cstheme="majorBidi"/>
      <w:color w:val="BF9500" w:themeColor="accent1" w:themeShade="BF"/>
    </w:rPr>
  </w:style>
  <w:style w:type="character" w:customStyle="1" w:styleId="Overskrift6Tegn">
    <w:name w:val="Overskrift 6 Tegn"/>
    <w:basedOn w:val="Standardskriftforavsnitt"/>
    <w:link w:val="Overskrift6"/>
    <w:uiPriority w:val="9"/>
    <w:semiHidden/>
    <w:rsid w:val="00424A45"/>
    <w:rPr>
      <w:rFonts w:asciiTheme="majorHAnsi" w:eastAsiaTheme="majorEastAsia" w:hAnsiTheme="majorHAnsi" w:cstheme="majorBidi"/>
      <w:color w:val="7F6300" w:themeColor="accent1" w:themeShade="7F"/>
    </w:rPr>
  </w:style>
  <w:style w:type="character" w:customStyle="1" w:styleId="Overskrift7Tegn">
    <w:name w:val="Overskrift 7 Tegn"/>
    <w:basedOn w:val="Standardskriftforavsnitt"/>
    <w:link w:val="Overskrift7"/>
    <w:uiPriority w:val="9"/>
    <w:semiHidden/>
    <w:rsid w:val="00424A45"/>
    <w:rPr>
      <w:rFonts w:asciiTheme="majorHAnsi" w:eastAsiaTheme="majorEastAsia" w:hAnsiTheme="majorHAnsi" w:cstheme="majorBidi"/>
      <w:i/>
      <w:iCs/>
      <w:color w:val="7F6300" w:themeColor="accent1" w:themeShade="7F"/>
    </w:rPr>
  </w:style>
  <w:style w:type="character" w:customStyle="1" w:styleId="Overskrift8Tegn">
    <w:name w:val="Overskrift 8 Tegn"/>
    <w:basedOn w:val="Standardskriftforavsnitt"/>
    <w:link w:val="Overskrift8"/>
    <w:uiPriority w:val="9"/>
    <w:semiHidden/>
    <w:rsid w:val="00424A4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24A45"/>
    <w:rPr>
      <w:rFonts w:asciiTheme="majorHAnsi" w:eastAsiaTheme="majorEastAsia" w:hAnsiTheme="majorHAnsi" w:cstheme="majorBidi"/>
      <w:i/>
      <w:iCs/>
      <w:color w:val="272727" w:themeColor="text1" w:themeTint="D8"/>
      <w:sz w:val="21"/>
      <w:szCs w:val="21"/>
    </w:rPr>
  </w:style>
  <w:style w:type="paragraph" w:customStyle="1" w:styleId="TopptekstBold">
    <w:name w:val="TopptekstBold"/>
    <w:basedOn w:val="Topptekst"/>
    <w:autoRedefine/>
    <w:locked/>
    <w:rsid w:val="00B02E59"/>
    <w:rPr>
      <w:b/>
    </w:rPr>
  </w:style>
  <w:style w:type="paragraph" w:styleId="NormalWeb">
    <w:name w:val="Normal (Web)"/>
    <w:basedOn w:val="Normal"/>
    <w:uiPriority w:val="99"/>
    <w:semiHidden/>
    <w:unhideWhenUsed/>
    <w:rsid w:val="00B02E5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semiHidden/>
    <w:qFormat/>
    <w:locked/>
    <w:rsid w:val="00B02E59"/>
    <w:pPr>
      <w:spacing w:after="0" w:line="240" w:lineRule="auto"/>
    </w:pPr>
  </w:style>
  <w:style w:type="paragraph" w:customStyle="1" w:styleId="forsideDato">
    <w:name w:val="forsideDato"/>
    <w:autoRedefine/>
    <w:rsid w:val="00B02E59"/>
    <w:pPr>
      <w:framePr w:wrap="around" w:vAnchor="page" w:hAnchor="page" w:x="1135" w:y="1645"/>
    </w:pPr>
    <w:rPr>
      <w:b/>
      <w:noProof/>
      <w:color w:val="FFFFFF" w:themeColor="background1"/>
    </w:rPr>
  </w:style>
  <w:style w:type="paragraph" w:customStyle="1" w:styleId="forsideVersjon">
    <w:name w:val="forsideVersjon"/>
    <w:autoRedefine/>
    <w:rsid w:val="000736B8"/>
    <w:pPr>
      <w:framePr w:wrap="around" w:vAnchor="page" w:hAnchor="page" w:x="1135" w:y="1645"/>
    </w:pPr>
    <w:rPr>
      <w:b/>
      <w:noProof/>
      <w:color w:val="FFFFFF" w:themeColor="background1"/>
    </w:rPr>
  </w:style>
  <w:style w:type="paragraph" w:customStyle="1" w:styleId="forsideOrdinrTittel">
    <w:name w:val="forsideOrdinærTittel"/>
    <w:autoRedefine/>
    <w:qFormat/>
    <w:rsid w:val="000736B8"/>
    <w:pPr>
      <w:framePr w:wrap="around" w:vAnchor="page" w:hAnchor="page" w:x="1135" w:y="1645"/>
    </w:pPr>
    <w:rPr>
      <w:b/>
      <w:color w:val="FFFFFF" w:themeColor="background1"/>
      <w:sz w:val="72"/>
      <w:szCs w:val="76"/>
    </w:rPr>
  </w:style>
  <w:style w:type="paragraph" w:customStyle="1" w:styleId="forsideOrdinrUndertittel">
    <w:name w:val="forsideOrdinærUndertittel"/>
    <w:autoRedefine/>
    <w:qFormat/>
    <w:rsid w:val="00C71006"/>
    <w:pPr>
      <w:framePr w:wrap="around" w:vAnchor="page" w:hAnchor="page" w:x="1135" w:y="1645"/>
      <w:spacing w:after="0" w:line="240" w:lineRule="auto"/>
    </w:pPr>
    <w:rPr>
      <w:b/>
      <w:color w:val="FFFFFF" w:themeColor="background1"/>
      <w:sz w:val="48"/>
      <w:szCs w:val="48"/>
    </w:rPr>
  </w:style>
  <w:style w:type="paragraph" w:customStyle="1" w:styleId="forsideVedleggnr">
    <w:name w:val="forsideVedleggnr."/>
    <w:autoRedefine/>
    <w:rsid w:val="00315C5F"/>
    <w:pPr>
      <w:framePr w:wrap="around" w:vAnchor="page" w:hAnchor="page" w:x="1135" w:y="1645"/>
      <w:spacing w:after="0" w:line="240" w:lineRule="auto"/>
    </w:pPr>
    <w:rPr>
      <w:b/>
      <w:color w:val="FFFFFF" w:themeColor="background1"/>
      <w:sz w:val="36"/>
      <w:szCs w:val="36"/>
    </w:rPr>
  </w:style>
  <w:style w:type="paragraph" w:styleId="Bildetekst">
    <w:name w:val="caption"/>
    <w:basedOn w:val="Normal"/>
    <w:next w:val="Normal"/>
    <w:autoRedefine/>
    <w:uiPriority w:val="35"/>
    <w:unhideWhenUsed/>
    <w:rsid w:val="00EA7784"/>
    <w:pPr>
      <w:spacing w:after="200" w:line="240" w:lineRule="auto"/>
    </w:pPr>
    <w:rPr>
      <w:i/>
      <w:iCs/>
      <w:sz w:val="18"/>
      <w:szCs w:val="18"/>
    </w:rPr>
  </w:style>
  <w:style w:type="paragraph" w:customStyle="1" w:styleId="Tabellskrift">
    <w:name w:val="Tabellskrift"/>
    <w:autoRedefine/>
    <w:qFormat/>
    <w:locked/>
    <w:rsid w:val="00B61BA8"/>
    <w:pPr>
      <w:spacing w:after="0" w:line="240" w:lineRule="auto"/>
    </w:pPr>
    <w:rPr>
      <w:sz w:val="21"/>
      <w:lang w:val="en-US"/>
    </w:rPr>
  </w:style>
  <w:style w:type="paragraph" w:customStyle="1" w:styleId="overskriftEksklTOC">
    <w:name w:val="overskriftEksklTOC"/>
    <w:next w:val="Normal"/>
    <w:autoRedefine/>
    <w:locked/>
    <w:rsid w:val="00210E58"/>
    <w:rPr>
      <w:rFonts w:asciiTheme="majorHAnsi" w:eastAsiaTheme="majorEastAsia" w:hAnsiTheme="majorHAnsi" w:cstheme="majorBidi"/>
      <w:b/>
      <w:sz w:val="33"/>
      <w:szCs w:val="32"/>
    </w:rPr>
  </w:style>
  <w:style w:type="paragraph" w:styleId="INNH2">
    <w:name w:val="toc 2"/>
    <w:basedOn w:val="Normal"/>
    <w:next w:val="Normal"/>
    <w:autoRedefine/>
    <w:uiPriority w:val="39"/>
    <w:unhideWhenUsed/>
    <w:rsid w:val="00210E58"/>
    <w:pPr>
      <w:spacing w:after="100"/>
      <w:ind w:left="210"/>
    </w:pPr>
  </w:style>
  <w:style w:type="paragraph" w:styleId="INNH1">
    <w:name w:val="toc 1"/>
    <w:basedOn w:val="Normal"/>
    <w:next w:val="Normal"/>
    <w:autoRedefine/>
    <w:uiPriority w:val="39"/>
    <w:unhideWhenUsed/>
    <w:rsid w:val="00210E58"/>
    <w:pPr>
      <w:spacing w:after="100"/>
      <w:ind w:left="0"/>
    </w:pPr>
    <w:rPr>
      <w:b/>
    </w:rPr>
  </w:style>
  <w:style w:type="paragraph" w:styleId="INNH3">
    <w:name w:val="toc 3"/>
    <w:basedOn w:val="Normal"/>
    <w:next w:val="Normal"/>
    <w:autoRedefine/>
    <w:uiPriority w:val="39"/>
    <w:unhideWhenUsed/>
    <w:rsid w:val="00210E58"/>
    <w:pPr>
      <w:spacing w:after="100"/>
      <w:ind w:left="420"/>
    </w:pPr>
  </w:style>
  <w:style w:type="table" w:customStyle="1" w:styleId="RuterRegion">
    <w:name w:val="RuterRegion"/>
    <w:basedOn w:val="Vanligtabell"/>
    <w:uiPriority w:val="99"/>
    <w:rsid w:val="00B94BA5"/>
    <w:pPr>
      <w:spacing w:after="0" w:line="240" w:lineRule="auto"/>
    </w:pPr>
    <w:rPr>
      <w:sz w:val="21"/>
    </w:rPr>
    <w:tblPr>
      <w:tblStyleRowBandSize w:val="1"/>
      <w:tblInd w:w="851" w:type="dxa"/>
      <w:tblBorders>
        <w:top w:val="single" w:sz="4" w:space="0" w:color="E4EECD"/>
        <w:left w:val="single" w:sz="4" w:space="0" w:color="E4EECD"/>
        <w:bottom w:val="single" w:sz="4" w:space="0" w:color="E4EECD"/>
        <w:right w:val="single" w:sz="4" w:space="0" w:color="E4EECD"/>
        <w:insideH w:val="single" w:sz="4" w:space="0" w:color="E4EECD"/>
        <w:insideV w:val="single" w:sz="4" w:space="0" w:color="E4EECD"/>
      </w:tblBorders>
    </w:tblPr>
    <w:tcPr>
      <w:vAlign w:val="center"/>
    </w:tcPr>
    <w:tblStylePr w:type="firstRow">
      <w:rPr>
        <w:b/>
        <w:color w:val="FFFFFF" w:themeColor="background1"/>
      </w:rPr>
      <w:tblPr/>
      <w:tcPr>
        <w:shd w:val="clear" w:color="auto" w:fill="87B914" w:themeFill="accent2"/>
      </w:tcPr>
    </w:tblStylePr>
    <w:tblStylePr w:type="band2Horz">
      <w:tblPr/>
      <w:tcPr>
        <w:shd w:val="clear" w:color="auto" w:fill="E4EECD"/>
      </w:tcPr>
    </w:tblStylePr>
  </w:style>
  <w:style w:type="paragraph" w:styleId="Listeavsnitt">
    <w:name w:val="List Paragraph"/>
    <w:basedOn w:val="Normal"/>
    <w:autoRedefine/>
    <w:uiPriority w:val="34"/>
    <w:qFormat/>
    <w:locked/>
    <w:rsid w:val="00AF59CD"/>
    <w:pPr>
      <w:numPr>
        <w:numId w:val="5"/>
      </w:numPr>
      <w:contextualSpacing/>
    </w:pPr>
  </w:style>
  <w:style w:type="table" w:customStyle="1" w:styleId="Ruter-gr">
    <w:name w:val="Ruter-grå"/>
    <w:basedOn w:val="Vanligtabell"/>
    <w:uiPriority w:val="99"/>
    <w:rsid w:val="00652C64"/>
    <w:pPr>
      <w:spacing w:after="0" w:line="240" w:lineRule="auto"/>
    </w:pPr>
    <w:rPr>
      <w:sz w:val="21"/>
    </w:rPr>
    <w:tblPr>
      <w:tblStyleRowBandSize w:val="1"/>
      <w:tblInd w:w="851" w:type="dxa"/>
      <w:tblBorders>
        <w:top w:val="single" w:sz="4" w:space="0" w:color="D7D8D9"/>
        <w:left w:val="single" w:sz="4" w:space="0" w:color="D7D8D9"/>
        <w:bottom w:val="single" w:sz="4" w:space="0" w:color="D7D8D9"/>
        <w:right w:val="single" w:sz="4" w:space="0" w:color="D7D8D9"/>
        <w:insideH w:val="single" w:sz="4" w:space="0" w:color="D7D8D9"/>
        <w:insideV w:val="single" w:sz="4" w:space="0" w:color="D7D8D9"/>
      </w:tblBorders>
      <w:tblCellMar>
        <w:top w:w="57" w:type="dxa"/>
        <w:bottom w:w="57" w:type="dxa"/>
      </w:tblCellMar>
    </w:tblPr>
    <w:tcPr>
      <w:vAlign w:val="center"/>
    </w:tcPr>
    <w:tblStylePr w:type="firstRow">
      <w:rPr>
        <w:b/>
      </w:rPr>
      <w:tblPr/>
      <w:tcPr>
        <w:tcBorders>
          <w:top w:val="single" w:sz="4" w:space="0" w:color="D7D8D9"/>
          <w:left w:val="single" w:sz="4" w:space="0" w:color="D7D8D9"/>
          <w:bottom w:val="single" w:sz="4" w:space="0" w:color="D7D8D9"/>
          <w:right w:val="single" w:sz="4" w:space="0" w:color="D7D8D9"/>
          <w:insideH w:val="single" w:sz="4" w:space="0" w:color="D7D8D9"/>
          <w:insideV w:val="single" w:sz="4" w:space="0" w:color="D7D8D9"/>
        </w:tcBorders>
        <w:shd w:val="clear" w:color="auto" w:fill="333941"/>
      </w:tcPr>
    </w:tblStylePr>
    <w:tblStylePr w:type="band2Horz">
      <w:tblPr/>
      <w:tcPr>
        <w:tcBorders>
          <w:top w:val="nil"/>
          <w:left w:val="nil"/>
          <w:bottom w:val="nil"/>
          <w:right w:val="nil"/>
          <w:insideH w:val="nil"/>
          <w:insideV w:val="nil"/>
        </w:tcBorders>
        <w:shd w:val="clear" w:color="auto" w:fill="D7D8D9"/>
      </w:tcPr>
    </w:tblStylePr>
  </w:style>
  <w:style w:type="paragraph" w:customStyle="1" w:styleId="Kulepunktliste">
    <w:name w:val="Kulepunktliste"/>
    <w:basedOn w:val="Listeavsnitt"/>
    <w:autoRedefine/>
    <w:qFormat/>
    <w:rsid w:val="00AF59CD"/>
    <w:pPr>
      <w:numPr>
        <w:numId w:val="4"/>
      </w:numPr>
    </w:pPr>
  </w:style>
  <w:style w:type="paragraph" w:customStyle="1" w:styleId="forsideLitenTittel">
    <w:name w:val="forsideLitenTittel"/>
    <w:basedOn w:val="forsideOrdinrTittel"/>
    <w:autoRedefine/>
    <w:rsid w:val="00AF59CD"/>
    <w:pPr>
      <w:framePr w:wrap="around"/>
      <w:spacing w:after="0" w:line="240" w:lineRule="auto"/>
    </w:pPr>
    <w:rPr>
      <w:sz w:val="60"/>
    </w:rPr>
  </w:style>
  <w:style w:type="paragraph" w:customStyle="1" w:styleId="forsideLitenUndertittel">
    <w:name w:val="forsideLitenUndertittel"/>
    <w:basedOn w:val="forsideOrdinrUndertittel"/>
    <w:autoRedefine/>
    <w:rsid w:val="00AF59CD"/>
    <w:pPr>
      <w:framePr w:wrap="around"/>
    </w:pPr>
    <w:rPr>
      <w:sz w:val="40"/>
    </w:rPr>
  </w:style>
  <w:style w:type="paragraph" w:customStyle="1" w:styleId="Nummerliste">
    <w:name w:val="Nummerliste"/>
    <w:basedOn w:val="Listeavsnitt"/>
    <w:autoRedefine/>
    <w:qFormat/>
    <w:rsid w:val="00AF59CD"/>
  </w:style>
  <w:style w:type="paragraph" w:customStyle="1" w:styleId="Gulmarkerttekst">
    <w:name w:val="Gulmarkert tekst"/>
    <w:basedOn w:val="Normal"/>
    <w:autoRedefine/>
    <w:qFormat/>
    <w:rsid w:val="0070419A"/>
    <w:pPr>
      <w:shd w:val="clear" w:color="auto" w:fill="FFC800" w:themeFill="accent1"/>
    </w:pPr>
  </w:style>
  <w:style w:type="paragraph" w:customStyle="1" w:styleId="bilagForrisideOrdinrTittel">
    <w:name w:val="bilagForrisideOrdinærTittel"/>
    <w:basedOn w:val="forsideOrdinrTittel"/>
    <w:autoRedefine/>
    <w:rsid w:val="005C3C4E"/>
    <w:pPr>
      <w:framePr w:wrap="around"/>
    </w:pPr>
    <w:rPr>
      <w:color w:val="000000" w:themeColor="text1"/>
    </w:rPr>
  </w:style>
  <w:style w:type="paragraph" w:customStyle="1" w:styleId="bilagForsideOrdinrUndertittel">
    <w:name w:val="bilagForsideOrdinærUndertittel"/>
    <w:basedOn w:val="forsideOrdinrUndertittel"/>
    <w:autoRedefine/>
    <w:rsid w:val="005C3C4E"/>
    <w:pPr>
      <w:framePr w:wrap="around"/>
    </w:pPr>
    <w:rPr>
      <w:color w:val="000000" w:themeColor="text1"/>
    </w:rPr>
  </w:style>
  <w:style w:type="paragraph" w:customStyle="1" w:styleId="bilagForsideVedleggNr">
    <w:name w:val="bilagForsideVedleggNr."/>
    <w:basedOn w:val="forsideVedleggnr"/>
    <w:autoRedefine/>
    <w:rsid w:val="005C3C4E"/>
    <w:pPr>
      <w:framePr w:wrap="around"/>
    </w:pPr>
    <w:rPr>
      <w:color w:val="000000" w:themeColor="text1"/>
    </w:rPr>
  </w:style>
  <w:style w:type="paragraph" w:customStyle="1" w:styleId="bilagForsideDato">
    <w:name w:val="bilagForsideDato"/>
    <w:basedOn w:val="forsideDato"/>
    <w:autoRedefine/>
    <w:rsid w:val="005C3C4E"/>
    <w:pPr>
      <w:framePr w:wrap="around"/>
    </w:pPr>
    <w:rPr>
      <w:color w:val="000000" w:themeColor="text1"/>
    </w:rPr>
  </w:style>
  <w:style w:type="paragraph" w:customStyle="1" w:styleId="bilagForsideVersjon">
    <w:name w:val="bilagForsideVersjon"/>
    <w:basedOn w:val="forsideVersjon"/>
    <w:autoRedefine/>
    <w:rsid w:val="005C3C4E"/>
    <w:pPr>
      <w:framePr w:wrap="around"/>
    </w:pPr>
    <w:rPr>
      <w:color w:val="auto"/>
    </w:rPr>
  </w:style>
  <w:style w:type="paragraph" w:customStyle="1" w:styleId="forsideTittel">
    <w:name w:val="forsideTittel"/>
    <w:autoRedefine/>
    <w:locked/>
    <w:rsid w:val="00315C5F"/>
    <w:pPr>
      <w:framePr w:wrap="around" w:vAnchor="page" w:hAnchor="page" w:x="1135" w:y="1645"/>
    </w:pPr>
    <w:rPr>
      <w:b/>
      <w:color w:val="FFFFFF" w:themeColor="background1"/>
      <w:sz w:val="72"/>
      <w:szCs w:val="76"/>
    </w:rPr>
  </w:style>
  <w:style w:type="paragraph" w:customStyle="1" w:styleId="forsideUndertittel">
    <w:name w:val="forsideUndertittel"/>
    <w:autoRedefine/>
    <w:locked/>
    <w:rsid w:val="00315C5F"/>
    <w:pPr>
      <w:framePr w:wrap="around" w:vAnchor="page" w:hAnchor="page" w:x="1135" w:y="1645"/>
      <w:spacing w:after="0" w:line="240" w:lineRule="auto"/>
    </w:pPr>
    <w:rPr>
      <w:b/>
      <w:color w:val="FFFFFF" w:themeColor="background1"/>
      <w:sz w:val="48"/>
      <w:szCs w:val="48"/>
    </w:rPr>
  </w:style>
  <w:style w:type="paragraph" w:customStyle="1" w:styleId="bilagLitenUndertittel">
    <w:name w:val="bilagLitenUndertittel"/>
    <w:basedOn w:val="forsideLitenUndertittel"/>
    <w:autoRedefine/>
    <w:rsid w:val="00315C5F"/>
    <w:pPr>
      <w:framePr w:wrap="around"/>
    </w:pPr>
    <w:rPr>
      <w:color w:val="auto"/>
    </w:rPr>
  </w:style>
  <w:style w:type="paragraph" w:customStyle="1" w:styleId="bilagLitenTittel">
    <w:name w:val="bilagLitenTittel"/>
    <w:basedOn w:val="forsideLitenTittel"/>
    <w:autoRedefine/>
    <w:rsid w:val="00315C5F"/>
    <w:pPr>
      <w:framePr w:wrap="around"/>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86_P&#229;g&#229;ende%20Bussanbud%20-%20Priser%20-%20Begrenset%20tilgang\10%20Oslo%20anbudet%202021-2022\Konkurransegrunnlag\MAL%20Vedleg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D10254701B4AC5A4FAA7E7DEA99FCD"/>
        <w:category>
          <w:name w:val="Generelt"/>
          <w:gallery w:val="placeholder"/>
        </w:category>
        <w:types>
          <w:type w:val="bbPlcHdr"/>
        </w:types>
        <w:behaviors>
          <w:behavior w:val="content"/>
        </w:behaviors>
        <w:guid w:val="{8B59852A-5819-4AF7-88D3-82D6212530AD}"/>
      </w:docPartPr>
      <w:docPartBody>
        <w:p w:rsidR="001A088A" w:rsidRDefault="001A088A">
          <w:pPr>
            <w:pStyle w:val="70D10254701B4AC5A4FAA7E7DEA99FCD"/>
          </w:pPr>
          <w:r w:rsidRPr="00B9068C">
            <w:t>[Vedlegg nr. ]</w:t>
          </w:r>
        </w:p>
      </w:docPartBody>
    </w:docPart>
    <w:docPart>
      <w:docPartPr>
        <w:name w:val="F1251BCC697D4AFF806DFEC3022D0679"/>
        <w:category>
          <w:name w:val="Generelt"/>
          <w:gallery w:val="placeholder"/>
        </w:category>
        <w:types>
          <w:type w:val="bbPlcHdr"/>
        </w:types>
        <w:behaviors>
          <w:behavior w:val="content"/>
        </w:behaviors>
        <w:guid w:val="{BBFD59EF-99F5-45B5-96E1-5FA905A7833A}"/>
      </w:docPartPr>
      <w:docPartBody>
        <w:p w:rsidR="001A088A" w:rsidRDefault="001A088A">
          <w:pPr>
            <w:pStyle w:val="F1251BCC697D4AFF806DFEC3022D0679"/>
          </w:pPr>
          <w:r w:rsidRPr="00B9068C">
            <w:t>[Tittel]</w:t>
          </w:r>
        </w:p>
      </w:docPartBody>
    </w:docPart>
    <w:docPart>
      <w:docPartPr>
        <w:name w:val="4157AEC16662446491346B34F0C1DE19"/>
        <w:category>
          <w:name w:val="Generelt"/>
          <w:gallery w:val="placeholder"/>
        </w:category>
        <w:types>
          <w:type w:val="bbPlcHdr"/>
        </w:types>
        <w:behaviors>
          <w:behavior w:val="content"/>
        </w:behaviors>
        <w:guid w:val="{509644C1-8089-42A6-93BC-A105C69211B7}"/>
      </w:docPartPr>
      <w:docPartBody>
        <w:p w:rsidR="001A088A" w:rsidRDefault="001A088A">
          <w:pPr>
            <w:pStyle w:val="4157AEC16662446491346B34F0C1DE19"/>
          </w:pPr>
          <w:r w:rsidRPr="00B9068C">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8A"/>
    <w:rsid w:val="001A088A"/>
    <w:rsid w:val="00D05E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70D10254701B4AC5A4FAA7E7DEA99FCD">
    <w:name w:val="70D10254701B4AC5A4FAA7E7DEA99FCD"/>
  </w:style>
  <w:style w:type="character" w:styleId="Plassholdertekst">
    <w:name w:val="Placeholder Text"/>
    <w:basedOn w:val="Standardskriftforavsnitt"/>
    <w:uiPriority w:val="99"/>
    <w:semiHidden/>
    <w:rPr>
      <w:color w:val="808080"/>
    </w:rPr>
  </w:style>
  <w:style w:type="paragraph" w:customStyle="1" w:styleId="F4D55055283A44379D5EAB237FC7987D">
    <w:name w:val="F4D55055283A44379D5EAB237FC7987D"/>
  </w:style>
  <w:style w:type="paragraph" w:customStyle="1" w:styleId="15C28FF766F84489B6E8DF2F413E05DD">
    <w:name w:val="15C28FF766F84489B6E8DF2F413E05DD"/>
  </w:style>
  <w:style w:type="paragraph" w:customStyle="1" w:styleId="F1251BCC697D4AFF806DFEC3022D0679">
    <w:name w:val="F1251BCC697D4AFF806DFEC3022D0679"/>
  </w:style>
  <w:style w:type="paragraph" w:customStyle="1" w:styleId="4157AEC16662446491346B34F0C1DE19">
    <w:name w:val="4157AEC16662446491346B34F0C1D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uter">
      <a:dk1>
        <a:sysClr val="windowText" lastClr="000000"/>
      </a:dk1>
      <a:lt1>
        <a:sysClr val="window" lastClr="FFFFFF"/>
      </a:lt1>
      <a:dk2>
        <a:srgbClr val="E60000"/>
      </a:dk2>
      <a:lt2>
        <a:srgbClr val="F07800"/>
      </a:lt2>
      <a:accent1>
        <a:srgbClr val="FFC800"/>
      </a:accent1>
      <a:accent2>
        <a:srgbClr val="87B914"/>
      </a:accent2>
      <a:accent3>
        <a:srgbClr val="41BECD"/>
      </a:accent3>
      <a:accent4>
        <a:srgbClr val="682C88"/>
      </a:accent4>
      <a:accent5>
        <a:srgbClr val="6E0A14"/>
      </a:accent5>
      <a:accent6>
        <a:srgbClr val="AAAAB4"/>
      </a:accent6>
      <a:hlink>
        <a:srgbClr val="006BB3"/>
      </a:hlink>
      <a:folHlink>
        <a:srgbClr val="32374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D8CA2630A9E1848B6388F746EBAC36A" ma:contentTypeVersion="13" ma:contentTypeDescription="Opprett et nytt dokument." ma:contentTypeScope="" ma:versionID="9ef9df6a75de397ec2ea7e7c8224a9ee">
  <xsd:schema xmlns:xsd="http://www.w3.org/2001/XMLSchema" xmlns:xs="http://www.w3.org/2001/XMLSchema" xmlns:p="http://schemas.microsoft.com/office/2006/metadata/properties" xmlns:ns2="7c19622f-0352-44e9-b5bb-67789bf5284f" xmlns:ns3="1f709bd9-ddb0-4426-a819-40bd14618440" targetNamespace="http://schemas.microsoft.com/office/2006/metadata/properties" ma:root="true" ma:fieldsID="038684be82b8d256b27b0aa32102130e" ns2:_="" ns3:_="">
    <xsd:import namespace="7c19622f-0352-44e9-b5bb-67789bf5284f"/>
    <xsd:import namespace="1f709bd9-ddb0-4426-a819-40bd14618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9622f-0352-44e9-b5bb-67789bf52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709bd9-ddb0-4426-a819-40bd1461844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n/>
  <dato>2021-03-05T00:00:00</dato>
  <versjon>1.0</versjon>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7F696-BA87-4F5A-9925-B611E74F8C38}">
  <ds:schemaRefs>
    <ds:schemaRef ds:uri="http://schemas.microsoft.com/sharepoint/v3/contenttype/forms"/>
  </ds:schemaRefs>
</ds:datastoreItem>
</file>

<file path=customXml/itemProps2.xml><?xml version="1.0" encoding="utf-8"?>
<ds:datastoreItem xmlns:ds="http://schemas.openxmlformats.org/officeDocument/2006/customXml" ds:itemID="{DB585987-7728-4F14-8BAF-58CF238A3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9622f-0352-44e9-b5bb-67789bf5284f"/>
    <ds:schemaRef ds:uri="1f709bd9-ddb0-4426-a819-40bd14618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F661A-C03E-46CD-86A2-164FB62E5655}">
  <ds:schemaRefs/>
</ds:datastoreItem>
</file>

<file path=customXml/itemProps4.xml><?xml version="1.0" encoding="utf-8"?>
<ds:datastoreItem xmlns:ds="http://schemas.openxmlformats.org/officeDocument/2006/customXml" ds:itemID="{BA5785CE-A520-4DD2-B71E-845672ED04D2}">
  <ds:schemaRefs>
    <ds:schemaRef ds:uri="http://schemas.openxmlformats.org/officeDocument/2006/bibliography"/>
  </ds:schemaRefs>
</ds:datastoreItem>
</file>

<file path=customXml/itemProps5.xml><?xml version="1.0" encoding="utf-8"?>
<ds:datastoreItem xmlns:ds="http://schemas.openxmlformats.org/officeDocument/2006/customXml" ds:itemID="{CEFBBE1E-A500-4015-9E32-CA86C08AF0FF}">
  <ds:schemaRefs>
    <ds:schemaRef ds:uri="http://purl.org/dc/terms/"/>
    <ds:schemaRef ds:uri="http://schemas.microsoft.com/office/2006/documentManagement/types"/>
    <ds:schemaRef ds:uri="7c19622f-0352-44e9-b5bb-67789bf5284f"/>
    <ds:schemaRef ds:uri="http://schemas.openxmlformats.org/package/2006/metadata/core-properties"/>
    <ds:schemaRef ds:uri="http://purl.org/dc/elements/1.1/"/>
    <ds:schemaRef ds:uri="1f709bd9-ddb0-4426-a819-40bd14618440"/>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MAL Vedlegg</Template>
  <TotalTime>1</TotalTime>
  <Pages>3</Pages>
  <Words>474</Words>
  <Characters>2516</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Påkravsgaranti</vt:lpstr>
      <vt:lpstr/>
    </vt:vector>
  </TitlesOfParts>
  <Company>Ruter AS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Påkravsgaranti</dc:title>
  <dc:subject/>
  <dc:creator>Line Camilla Werner</dc:creator>
  <cp:keywords>Vedlegg 7</cp:keywords>
  <dc:description>Justert fra RuterRapport-malen</dc:description>
  <cp:lastModifiedBy>Løvoll Erik</cp:lastModifiedBy>
  <cp:revision>3</cp:revision>
  <dcterms:created xsi:type="dcterms:W3CDTF">2021-03-05T15:14:00Z</dcterms:created>
  <dcterms:modified xsi:type="dcterms:W3CDTF">2021-11-23T10:45:00Z</dcterms:modified>
  <cp:contentStatus>Transporttjenester Indre by 2023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0x0101006D8CA2630A9E1848B6388F746EBAC36A</vt:lpwstr>
  </property>
</Properties>
</file>