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vertAnchor="page" w:tblpY="1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8214"/>
      </w:tblGrid>
      <w:tr w:rsidR="004F2358" w:rsidTr="00D932EA">
        <w:trPr>
          <w:trHeight w:val="749"/>
        </w:trPr>
        <w:tc>
          <w:tcPr>
            <w:tcW w:w="9628" w:type="dxa"/>
            <w:gridSpan w:val="2"/>
          </w:tcPr>
          <w:p w:rsidR="004F2358" w:rsidRDefault="00AA7CC6" w:rsidP="004F2358">
            <w:pPr>
              <w:pStyle w:val="Tittel"/>
            </w:pPr>
            <w:bookmarkStart w:id="0" w:name="_GoBack"/>
            <w:bookmarkEnd w:id="0"/>
            <w:r>
              <w:t>Minutes of Meeting</w:t>
            </w:r>
          </w:p>
        </w:tc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D</w:t>
            </w:r>
            <w:r w:rsidR="00AA7CC6">
              <w:t>ate</w:t>
            </w:r>
            <w:r>
              <w:t>:</w:t>
            </w:r>
          </w:p>
        </w:tc>
        <w:sdt>
          <w:sdtPr>
            <w:alias w:val="Dato"/>
            <w:tag w:val="Dato"/>
            <w:id w:val="-56784578"/>
            <w:placeholder>
              <w:docPart w:val="D23EC726393946E09277CEF8115E1350"/>
            </w:placeholder>
            <w:dataBinding w:xpath="/root[1]/dato[1]" w:storeItemID="{9B7F661A-C03E-46CD-86A2-164FB62E5655}"/>
            <w:date w:fullDate="2020-06-1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214" w:type="dxa"/>
              </w:tcPr>
              <w:p w:rsidR="00B2383D" w:rsidRDefault="00C7787F" w:rsidP="004F2358">
                <w:r>
                  <w:t>15.06.2020</w:t>
                </w:r>
              </w:p>
            </w:tc>
          </w:sdtContent>
        </w:sdt>
      </w:tr>
      <w:tr w:rsidR="00B2383D" w:rsidTr="00D932EA">
        <w:tc>
          <w:tcPr>
            <w:tcW w:w="1414" w:type="dxa"/>
          </w:tcPr>
          <w:p w:rsidR="00B2383D" w:rsidRDefault="00B2383D" w:rsidP="004F2358">
            <w:r>
              <w:t>Ti</w:t>
            </w:r>
            <w:r w:rsidR="00AA7CC6">
              <w:t>me</w:t>
            </w:r>
            <w:r>
              <w:t>:</w:t>
            </w:r>
          </w:p>
        </w:tc>
        <w:tc>
          <w:tcPr>
            <w:tcW w:w="8214" w:type="dxa"/>
          </w:tcPr>
          <w:p w:rsidR="00B2383D" w:rsidRDefault="00C7787F" w:rsidP="004F2358">
            <w:r>
              <w:t>0830 - 1200</w:t>
            </w:r>
          </w:p>
        </w:tc>
      </w:tr>
      <w:tr w:rsidR="00B2383D" w:rsidTr="00D932EA">
        <w:tc>
          <w:tcPr>
            <w:tcW w:w="1414" w:type="dxa"/>
          </w:tcPr>
          <w:p w:rsidR="00B2383D" w:rsidRDefault="00AA7CC6" w:rsidP="004F2358">
            <w:r>
              <w:t>Place</w:t>
            </w:r>
            <w:r w:rsidR="00B2383D">
              <w:t>:</w:t>
            </w:r>
          </w:p>
        </w:tc>
        <w:tc>
          <w:tcPr>
            <w:tcW w:w="8214" w:type="dxa"/>
          </w:tcPr>
          <w:p w:rsidR="00B2383D" w:rsidRDefault="00C7787F" w:rsidP="004F2358">
            <w:r>
              <w:t>Teams</w:t>
            </w:r>
          </w:p>
        </w:tc>
      </w:tr>
      <w:tr w:rsidR="00D932EA" w:rsidRPr="00137761" w:rsidTr="00955078">
        <w:trPr>
          <w:trHeight w:val="1081"/>
        </w:trPr>
        <w:tc>
          <w:tcPr>
            <w:tcW w:w="9628" w:type="dxa"/>
            <w:gridSpan w:val="2"/>
          </w:tcPr>
          <w:p w:rsidR="00D932EA" w:rsidRPr="00AA7CC6" w:rsidRDefault="00AA7CC6" w:rsidP="00AF325F">
            <w:pPr>
              <w:tabs>
                <w:tab w:val="left" w:pos="1418"/>
              </w:tabs>
              <w:ind w:left="1418" w:hanging="1418"/>
              <w:rPr>
                <w:lang w:val="en-US"/>
              </w:rPr>
            </w:pPr>
            <w:r>
              <w:rPr>
                <w:lang w:val="en-US"/>
              </w:rPr>
              <w:t>Participants</w:t>
            </w:r>
            <w:r w:rsidR="00D932EA" w:rsidRPr="00AA7CC6">
              <w:rPr>
                <w:lang w:val="en-US"/>
              </w:rPr>
              <w:t>:</w:t>
            </w:r>
            <w:r w:rsidR="00D932EA" w:rsidRPr="00AA7CC6">
              <w:rPr>
                <w:lang w:val="en-US"/>
              </w:rPr>
              <w:tab/>
            </w:r>
            <w:r w:rsidRPr="00AA7CC6">
              <w:rPr>
                <w:lang w:val="en-US"/>
              </w:rPr>
              <w:t>Participants enrolled in t</w:t>
            </w:r>
            <w:r>
              <w:rPr>
                <w:lang w:val="en-US"/>
              </w:rPr>
              <w:t>he conference</w:t>
            </w:r>
          </w:p>
          <w:p w:rsidR="00D932EA" w:rsidRPr="00AA7CC6" w:rsidRDefault="00D932EA" w:rsidP="00AF325F">
            <w:pPr>
              <w:tabs>
                <w:tab w:val="left" w:pos="1418"/>
              </w:tabs>
              <w:ind w:left="1418" w:hanging="1418"/>
              <w:rPr>
                <w:lang w:val="en-US"/>
              </w:rPr>
            </w:pPr>
          </w:p>
        </w:tc>
      </w:tr>
    </w:tbl>
    <w:p w:rsidR="004F2358" w:rsidRPr="00955078" w:rsidRDefault="00955078" w:rsidP="00D932EA">
      <w:pPr>
        <w:pStyle w:val="Overskrift1"/>
        <w:spacing w:before="240"/>
        <w:rPr>
          <w:lang w:val="en-US"/>
        </w:rPr>
      </w:pPr>
      <w:r w:rsidRPr="00955078">
        <w:rPr>
          <w:lang w:val="en-US"/>
        </w:rPr>
        <w:t>Dialogue Conference on Ridesharing/C</w:t>
      </w:r>
      <w:r>
        <w:rPr>
          <w:lang w:val="en-US"/>
        </w:rPr>
        <w:t>arpooling</w:t>
      </w:r>
    </w:p>
    <w:p w:rsidR="00A90BEF" w:rsidRPr="00955078" w:rsidRDefault="00955078" w:rsidP="004F2358">
      <w:pPr>
        <w:rPr>
          <w:lang w:val="en-US"/>
        </w:rPr>
      </w:pPr>
      <w:r w:rsidRPr="00955078">
        <w:rPr>
          <w:lang w:val="en-US"/>
        </w:rPr>
        <w:t xml:space="preserve">15th June </w:t>
      </w:r>
      <w:r>
        <w:rPr>
          <w:lang w:val="en-US"/>
        </w:rPr>
        <w:t>– 0830 – 1200 (CET)</w:t>
      </w:r>
    </w:p>
    <w:p w:rsidR="00A51B33" w:rsidRPr="00955078" w:rsidRDefault="00A51B33" w:rsidP="004F2358">
      <w:pPr>
        <w:rPr>
          <w:lang w:val="en-US"/>
        </w:rPr>
      </w:pPr>
    </w:p>
    <w:tbl>
      <w:tblPr>
        <w:tblStyle w:val="Tabellrutenett"/>
        <w:tblW w:w="10063" w:type="dxa"/>
        <w:tblLayout w:type="fixed"/>
        <w:tblLook w:val="04A0" w:firstRow="1" w:lastRow="0" w:firstColumn="1" w:lastColumn="0" w:noHBand="0" w:noVBand="1"/>
      </w:tblPr>
      <w:tblGrid>
        <w:gridCol w:w="989"/>
        <w:gridCol w:w="6381"/>
        <w:gridCol w:w="1134"/>
        <w:gridCol w:w="1559"/>
      </w:tblGrid>
      <w:tr w:rsidR="00A51B33" w:rsidRPr="005B5EEB" w:rsidTr="005B5EEB">
        <w:trPr>
          <w:trHeight w:val="567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5B5EEB">
              <w:rPr>
                <w:b/>
              </w:rPr>
              <w:t>Sak nr.</w:t>
            </w:r>
          </w:p>
        </w:tc>
        <w:tc>
          <w:tcPr>
            <w:tcW w:w="6381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Beslutning/tiltak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Frist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Ansvar</w:t>
            </w:r>
          </w:p>
        </w:tc>
      </w:tr>
      <w:bookmarkEnd w:id="1"/>
      <w:bookmarkEnd w:id="2"/>
      <w:tr w:rsidR="00A51B33" w:rsidRPr="00137761" w:rsidTr="005B5EEB">
        <w:tc>
          <w:tcPr>
            <w:tcW w:w="989" w:type="dxa"/>
          </w:tcPr>
          <w:p w:rsidR="00A51B33" w:rsidRDefault="00A51B33" w:rsidP="004F2358"/>
        </w:tc>
        <w:tc>
          <w:tcPr>
            <w:tcW w:w="6381" w:type="dxa"/>
          </w:tcPr>
          <w:p w:rsidR="00A51B33" w:rsidRPr="00E41F20" w:rsidRDefault="00E41F20" w:rsidP="004F2358">
            <w:pPr>
              <w:rPr>
                <w:b/>
                <w:bCs/>
                <w:lang w:val="en-US"/>
              </w:rPr>
            </w:pPr>
            <w:r w:rsidRPr="00E41F20">
              <w:rPr>
                <w:b/>
                <w:bCs/>
                <w:lang w:val="en-US"/>
              </w:rPr>
              <w:t>Welcome and agenda</w:t>
            </w:r>
          </w:p>
          <w:p w:rsidR="00AA7CC6" w:rsidRDefault="00AA7CC6" w:rsidP="004F2358">
            <w:pPr>
              <w:rPr>
                <w:lang w:val="en-US"/>
              </w:rPr>
            </w:pPr>
            <w:r>
              <w:rPr>
                <w:lang w:val="en-US"/>
              </w:rPr>
              <w:t>The following was presented:</w:t>
            </w:r>
          </w:p>
          <w:p w:rsidR="00AA7CC6" w:rsidRDefault="00AA7CC6" w:rsidP="004F2358">
            <w:pPr>
              <w:rPr>
                <w:lang w:val="en-US"/>
              </w:rPr>
            </w:pPr>
          </w:p>
          <w:p w:rsidR="00E41F20" w:rsidRPr="00AA7CC6" w:rsidRDefault="00E41F20" w:rsidP="00AA7CC6">
            <w:pPr>
              <w:pStyle w:val="Listeavsnitt"/>
              <w:numPr>
                <w:ilvl w:val="0"/>
                <w:numId w:val="2"/>
              </w:numPr>
              <w:rPr>
                <w:lang w:val="en-US"/>
              </w:rPr>
            </w:pPr>
            <w:r w:rsidRPr="00AA7CC6">
              <w:rPr>
                <w:lang w:val="en-US"/>
              </w:rPr>
              <w:t>Background</w:t>
            </w:r>
            <w:r w:rsidR="00AA7CC6" w:rsidRPr="00AA7CC6">
              <w:rPr>
                <w:lang w:val="en-US"/>
              </w:rPr>
              <w:t xml:space="preserve"> for th</w:t>
            </w:r>
            <w:r w:rsidR="00AA7CC6">
              <w:rPr>
                <w:lang w:val="en-US"/>
              </w:rPr>
              <w:t>e</w:t>
            </w:r>
            <w:r w:rsidR="00AA7CC6" w:rsidRPr="00AA7CC6">
              <w:rPr>
                <w:lang w:val="en-US"/>
              </w:rPr>
              <w:t xml:space="preserve"> conference</w:t>
            </w:r>
            <w:r w:rsidRPr="00AA7CC6">
              <w:rPr>
                <w:lang w:val="en-US"/>
              </w:rPr>
              <w:t xml:space="preserve"> and introduction</w:t>
            </w:r>
          </w:p>
          <w:p w:rsidR="003311A5" w:rsidRDefault="003311A5" w:rsidP="004F2358">
            <w:pPr>
              <w:rPr>
                <w:lang w:val="en-US"/>
              </w:rPr>
            </w:pPr>
          </w:p>
          <w:p w:rsidR="003311A5" w:rsidRPr="00AA7CC6" w:rsidRDefault="003311A5" w:rsidP="00AA7CC6">
            <w:pPr>
              <w:pStyle w:val="Listeavsnitt"/>
              <w:numPr>
                <w:ilvl w:val="0"/>
                <w:numId w:val="2"/>
              </w:numPr>
              <w:rPr>
                <w:lang w:val="en-US"/>
              </w:rPr>
            </w:pPr>
            <w:r w:rsidRPr="00AA7CC6">
              <w:rPr>
                <w:lang w:val="en-US"/>
              </w:rPr>
              <w:t xml:space="preserve">A brief presentation </w:t>
            </w:r>
            <w:r w:rsidR="00AA7CC6">
              <w:rPr>
                <w:lang w:val="en-US"/>
              </w:rPr>
              <w:t xml:space="preserve">of </w:t>
            </w:r>
            <w:r w:rsidRPr="00AA7CC6">
              <w:rPr>
                <w:lang w:val="en-US"/>
              </w:rPr>
              <w:t>Movia, Skånetrafiken, Ruter and Kolumbus</w:t>
            </w:r>
          </w:p>
          <w:p w:rsidR="00E41F20" w:rsidRPr="003311A5" w:rsidRDefault="00E41F20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</w:tr>
      <w:bookmarkEnd w:id="3"/>
      <w:bookmarkEnd w:id="4"/>
      <w:tr w:rsidR="00A51B33" w:rsidRPr="00137761" w:rsidTr="005B5EEB">
        <w:tc>
          <w:tcPr>
            <w:tcW w:w="989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A51B33" w:rsidRDefault="003311A5" w:rsidP="004F2358">
            <w:pPr>
              <w:rPr>
                <w:b/>
                <w:bCs/>
                <w:lang w:val="en-US"/>
              </w:rPr>
            </w:pPr>
            <w:r w:rsidRPr="003311A5">
              <w:rPr>
                <w:b/>
                <w:bCs/>
                <w:lang w:val="en-US"/>
              </w:rPr>
              <w:t>Vy and GoMobile</w:t>
            </w:r>
          </w:p>
          <w:p w:rsidR="00363FA0" w:rsidRPr="003311A5" w:rsidRDefault="00363FA0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Ridesharing: delivering efficient flexibility</w:t>
            </w:r>
          </w:p>
          <w:p w:rsidR="00363FA0" w:rsidRDefault="003311A5" w:rsidP="00363FA0">
            <w:pPr>
              <w:rPr>
                <w:lang w:val="en-US"/>
              </w:rPr>
            </w:pPr>
            <w:r>
              <w:rPr>
                <w:lang w:val="en-US"/>
              </w:rPr>
              <w:t>Presented by Kristian Kolind</w:t>
            </w:r>
            <w:r w:rsidR="003A19B1">
              <w:rPr>
                <w:lang w:val="en-US"/>
              </w:rPr>
              <w:t>.</w:t>
            </w:r>
          </w:p>
          <w:p w:rsidR="00363FA0" w:rsidRPr="00363FA0" w:rsidRDefault="00363FA0" w:rsidP="00363FA0">
            <w:pPr>
              <w:rPr>
                <w:lang w:val="en-US"/>
              </w:rPr>
            </w:pPr>
          </w:p>
          <w:p w:rsidR="00363FA0" w:rsidRPr="00363FA0" w:rsidRDefault="00363FA0" w:rsidP="00363FA0">
            <w:pPr>
              <w:rPr>
                <w:lang w:val="en-US"/>
              </w:rPr>
            </w:pPr>
            <w:r w:rsidRPr="00363FA0">
              <w:rPr>
                <w:color w:val="25312C"/>
                <w:lang w:val="en-US"/>
              </w:rPr>
              <w:t>GoMobile, an on</w:t>
            </w:r>
            <w:r>
              <w:rPr>
                <w:color w:val="25312C"/>
                <w:lang w:val="en-US"/>
              </w:rPr>
              <w:t xml:space="preserve">-demand </w:t>
            </w:r>
            <w:r w:rsidRPr="00363FA0">
              <w:rPr>
                <w:color w:val="25312C"/>
                <w:lang w:val="en-US"/>
              </w:rPr>
              <w:t>tech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company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owned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by Vy, offer a flexible platform</w:t>
            </w:r>
            <w:r>
              <w:rPr>
                <w:b/>
                <w:bCs/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that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integrates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and</w:t>
            </w:r>
            <w:r>
              <w:rPr>
                <w:color w:val="25312C"/>
                <w:lang w:val="en-US"/>
              </w:rPr>
              <w:t xml:space="preserve"> optimizes </w:t>
            </w:r>
            <w:r w:rsidRPr="00363FA0">
              <w:rPr>
                <w:color w:val="25312C"/>
                <w:lang w:val="en-US"/>
              </w:rPr>
              <w:t>multiple on-demand</w:t>
            </w:r>
            <w:r>
              <w:rPr>
                <w:color w:val="25312C"/>
                <w:lang w:val="en-US"/>
              </w:rPr>
              <w:t xml:space="preserve"> </w:t>
            </w:r>
            <w:r w:rsidRPr="00363FA0">
              <w:rPr>
                <w:color w:val="25312C"/>
                <w:lang w:val="en-US"/>
              </w:rPr>
              <w:t>solutions</w:t>
            </w:r>
          </w:p>
          <w:p w:rsidR="00363FA0" w:rsidRDefault="00363FA0" w:rsidP="004F2358">
            <w:pPr>
              <w:rPr>
                <w:lang w:val="en-US"/>
              </w:rPr>
            </w:pPr>
          </w:p>
          <w:p w:rsidR="00363FA0" w:rsidRPr="00363FA0" w:rsidRDefault="00363FA0" w:rsidP="00363FA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9"/>
              <w:rPr>
                <w:rFonts w:cstheme="minorHAnsi"/>
                <w:color w:val="25312C"/>
                <w:lang w:val="en-US"/>
              </w:rPr>
            </w:pPr>
            <w:r w:rsidRPr="00363FA0">
              <w:rPr>
                <w:rFonts w:cstheme="minorHAnsi"/>
                <w:color w:val="25312C"/>
                <w:lang w:val="en-US"/>
              </w:rPr>
              <w:t>We serve both PTAs, taxi companies</w:t>
            </w:r>
            <w:r w:rsidRPr="00363FA0">
              <w:rPr>
                <w:rFonts w:cstheme="minorHAnsi"/>
                <w:b/>
                <w:bCs/>
                <w:color w:val="25312C"/>
                <w:lang w:val="en-US"/>
              </w:rPr>
              <w:t xml:space="preserve"> </w:t>
            </w:r>
            <w:r w:rsidRPr="00363FA0">
              <w:rPr>
                <w:rFonts w:cstheme="minorHAnsi"/>
                <w:color w:val="25312C"/>
                <w:lang w:val="en-US"/>
              </w:rPr>
              <w:t>and others, and have</w:t>
            </w:r>
            <w:r>
              <w:rPr>
                <w:rFonts w:cstheme="minorHAnsi"/>
                <w:color w:val="25312C"/>
                <w:lang w:val="en-US"/>
              </w:rPr>
              <w:t xml:space="preserve"> </w:t>
            </w:r>
            <w:r w:rsidRPr="00363FA0">
              <w:rPr>
                <w:rFonts w:cstheme="minorHAnsi"/>
                <w:color w:val="25312C"/>
                <w:lang w:val="en-US"/>
              </w:rPr>
              <w:t>integrated most leading taximeter systems in the Nordics</w:t>
            </w:r>
            <w:r w:rsidR="003A19B1">
              <w:rPr>
                <w:rFonts w:cstheme="minorHAnsi"/>
                <w:color w:val="25312C"/>
                <w:lang w:val="en-US"/>
              </w:rPr>
              <w:t>.</w:t>
            </w:r>
          </w:p>
          <w:p w:rsidR="00363FA0" w:rsidRDefault="00363FA0" w:rsidP="004F2358">
            <w:pPr>
              <w:rPr>
                <w:lang w:val="en-US"/>
              </w:rPr>
            </w:pPr>
          </w:p>
          <w:p w:rsidR="00CB5E1A" w:rsidRDefault="00CB5E1A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Three examples of </w:t>
            </w:r>
            <w:r w:rsidR="00ED7382">
              <w:rPr>
                <w:lang w:val="en-US"/>
              </w:rPr>
              <w:t xml:space="preserve">sustainable </w:t>
            </w:r>
            <w:r>
              <w:rPr>
                <w:lang w:val="en-US"/>
              </w:rPr>
              <w:t>transport were shown:</w:t>
            </w:r>
          </w:p>
          <w:p w:rsidR="00CB5E1A" w:rsidRDefault="00CB5E1A" w:rsidP="00CB5E1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 w:rsidRPr="00CB5E1A">
              <w:rPr>
                <w:lang w:val="en-US"/>
              </w:rPr>
              <w:t xml:space="preserve">Ski holiday in Sjusjøen </w:t>
            </w:r>
            <w:r w:rsidR="003A19B1">
              <w:rPr>
                <w:lang w:val="en-US"/>
              </w:rPr>
              <w:t>and</w:t>
            </w:r>
            <w:r w:rsidRPr="00CB5E1A">
              <w:rPr>
                <w:lang w:val="en-US"/>
              </w:rPr>
              <w:t xml:space="preserve"> Gol witho</w:t>
            </w:r>
            <w:r>
              <w:rPr>
                <w:lang w:val="en-US"/>
              </w:rPr>
              <w:t>ut your own car (corner to corner bus)</w:t>
            </w:r>
          </w:p>
          <w:p w:rsidR="00CB5E1A" w:rsidRDefault="00CB5E1A" w:rsidP="00CB5E1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Door-to-door in Revetal and Horten (door-to-door bus)</w:t>
            </w:r>
          </w:p>
          <w:p w:rsidR="00CB5E1A" w:rsidRPr="00CB5E1A" w:rsidRDefault="00CB5E1A" w:rsidP="00CB5E1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Order a taxi when you book your train or bus journey (from address to address)</w:t>
            </w:r>
            <w:r w:rsidR="003A19B1">
              <w:rPr>
                <w:lang w:val="en-US"/>
              </w:rPr>
              <w:t>.</w:t>
            </w:r>
          </w:p>
          <w:p w:rsidR="00A11C69" w:rsidRDefault="00ED7382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A11C69" w:rsidRDefault="00A11C69" w:rsidP="004F2358">
            <w:pPr>
              <w:rPr>
                <w:lang w:val="en-US"/>
              </w:rPr>
            </w:pPr>
            <w:r>
              <w:rPr>
                <w:lang w:val="en-US"/>
              </w:rPr>
              <w:t>Vy and GoMobile have these types of solutions in operation today.</w:t>
            </w:r>
          </w:p>
          <w:p w:rsidR="0048512B" w:rsidRDefault="0048512B" w:rsidP="004F2358">
            <w:pPr>
              <w:rPr>
                <w:lang w:val="en-US"/>
              </w:rPr>
            </w:pPr>
          </w:p>
          <w:p w:rsidR="00E709BB" w:rsidRPr="003C7E29" w:rsidRDefault="00E709BB" w:rsidP="004F2358">
            <w:pPr>
              <w:rPr>
                <w:b/>
                <w:bCs/>
                <w:lang w:val="en-US"/>
              </w:rPr>
            </w:pPr>
            <w:r w:rsidRPr="003C7E29">
              <w:rPr>
                <w:b/>
                <w:bCs/>
                <w:lang w:val="en-US"/>
              </w:rPr>
              <w:lastRenderedPageBreak/>
              <w:t>Combines two types of solutions</w:t>
            </w:r>
          </w:p>
          <w:p w:rsidR="00E709BB" w:rsidRDefault="00E709BB" w:rsidP="004F2358">
            <w:pPr>
              <w:rPr>
                <w:lang w:val="en-US"/>
              </w:rPr>
            </w:pPr>
            <w:r>
              <w:rPr>
                <w:lang w:val="en-US"/>
              </w:rPr>
              <w:t>We need to find</w:t>
            </w:r>
            <w:r w:rsidR="003A19B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best solution for the customers </w:t>
            </w:r>
            <w:r w:rsidR="00CB5E1A">
              <w:rPr>
                <w:lang w:val="en-US"/>
              </w:rPr>
              <w:t>in collaboration</w:t>
            </w:r>
            <w:r w:rsidR="003A19B1">
              <w:rPr>
                <w:lang w:val="en-US"/>
              </w:rPr>
              <w:t xml:space="preserve"> with the local PTA</w:t>
            </w:r>
            <w:r w:rsidR="00CB5E1A">
              <w:rPr>
                <w:lang w:val="en-US"/>
              </w:rPr>
              <w:t>.</w:t>
            </w:r>
          </w:p>
          <w:p w:rsidR="00E709BB" w:rsidRDefault="00E709BB" w:rsidP="004F2358">
            <w:pPr>
              <w:rPr>
                <w:lang w:val="en-US"/>
              </w:rPr>
            </w:pPr>
          </w:p>
          <w:p w:rsidR="00E709BB" w:rsidRDefault="00E709BB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They have opened </w:t>
            </w:r>
            <w:r w:rsidR="003A19B1">
              <w:rPr>
                <w:lang w:val="en-US"/>
              </w:rPr>
              <w:t xml:space="preserve">up </w:t>
            </w:r>
            <w:r>
              <w:rPr>
                <w:lang w:val="en-US"/>
              </w:rPr>
              <w:t xml:space="preserve">for taxi </w:t>
            </w:r>
            <w:r w:rsidR="003A19B1">
              <w:rPr>
                <w:lang w:val="en-US"/>
              </w:rPr>
              <w:t xml:space="preserve">booking </w:t>
            </w:r>
            <w:r>
              <w:rPr>
                <w:lang w:val="en-US"/>
              </w:rPr>
              <w:t>in some areas at the same time as you b</w:t>
            </w:r>
            <w:r w:rsidR="003A19B1">
              <w:rPr>
                <w:lang w:val="en-US"/>
              </w:rPr>
              <w:t>uy</w:t>
            </w:r>
            <w:r>
              <w:rPr>
                <w:lang w:val="en-US"/>
              </w:rPr>
              <w:t xml:space="preserve"> your train ticket.</w:t>
            </w:r>
          </w:p>
          <w:p w:rsidR="00E709BB" w:rsidRDefault="00E709BB" w:rsidP="004F2358">
            <w:pPr>
              <w:rPr>
                <w:lang w:val="en-US"/>
              </w:rPr>
            </w:pPr>
          </w:p>
          <w:p w:rsidR="00AC6339" w:rsidRDefault="00AC6339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Questions</w:t>
            </w:r>
          </w:p>
          <w:p w:rsidR="00E709BB" w:rsidRPr="00AC6339" w:rsidRDefault="00C10863" w:rsidP="004F2358">
            <w:pPr>
              <w:rPr>
                <w:b/>
                <w:bCs/>
                <w:lang w:val="en-US"/>
              </w:rPr>
            </w:pPr>
            <w:r w:rsidRPr="00AC6339">
              <w:rPr>
                <w:b/>
                <w:bCs/>
                <w:lang w:val="en-US"/>
              </w:rPr>
              <w:t>What kind of data do Vy and GoMobile share?</w:t>
            </w:r>
          </w:p>
          <w:p w:rsidR="00C10863" w:rsidRDefault="00C10863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The essence is that it is a flexible system so if the PTA want to use the </w:t>
            </w:r>
            <w:r w:rsidR="00714E58">
              <w:rPr>
                <w:lang w:val="en-US"/>
              </w:rPr>
              <w:t>data,</w:t>
            </w:r>
            <w:r>
              <w:rPr>
                <w:lang w:val="en-US"/>
              </w:rPr>
              <w:t xml:space="preserve"> we build this together and can share th</w:t>
            </w:r>
            <w:r w:rsidR="003A19B1">
              <w:rPr>
                <w:lang w:val="en-US"/>
              </w:rPr>
              <w:t>e</w:t>
            </w:r>
            <w:r>
              <w:rPr>
                <w:lang w:val="en-US"/>
              </w:rPr>
              <w:t xml:space="preserve"> data.</w:t>
            </w:r>
          </w:p>
          <w:p w:rsidR="00C10863" w:rsidRDefault="00C10863" w:rsidP="004F2358">
            <w:pPr>
              <w:rPr>
                <w:lang w:val="en-US"/>
              </w:rPr>
            </w:pPr>
          </w:p>
          <w:p w:rsidR="00C10863" w:rsidRPr="00AC6339" w:rsidRDefault="00C10863" w:rsidP="004F2358">
            <w:pPr>
              <w:rPr>
                <w:b/>
                <w:bCs/>
                <w:lang w:val="en-US"/>
              </w:rPr>
            </w:pPr>
            <w:r w:rsidRPr="00AC6339">
              <w:rPr>
                <w:b/>
                <w:bCs/>
                <w:lang w:val="en-US"/>
              </w:rPr>
              <w:t xml:space="preserve">What type of </w:t>
            </w:r>
            <w:r w:rsidR="0035192B" w:rsidRPr="00AC6339">
              <w:rPr>
                <w:b/>
                <w:bCs/>
                <w:lang w:val="en-US"/>
              </w:rPr>
              <w:t>vehicle</w:t>
            </w:r>
            <w:r w:rsidRPr="00AC6339">
              <w:rPr>
                <w:b/>
                <w:bCs/>
                <w:lang w:val="en-US"/>
              </w:rPr>
              <w:t xml:space="preserve"> do you use for the door-to-door</w:t>
            </w:r>
            <w:r w:rsidR="003A19B1">
              <w:rPr>
                <w:b/>
                <w:bCs/>
                <w:lang w:val="en-US"/>
              </w:rPr>
              <w:t xml:space="preserve"> transport</w:t>
            </w:r>
            <w:r w:rsidR="00AC6339">
              <w:rPr>
                <w:b/>
                <w:bCs/>
                <w:lang w:val="en-US"/>
              </w:rPr>
              <w:t>?</w:t>
            </w:r>
          </w:p>
          <w:p w:rsidR="00C10863" w:rsidRDefault="00C10863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We use the Mercedes </w:t>
            </w:r>
            <w:r w:rsidR="003C7E29">
              <w:rPr>
                <w:lang w:val="en-US"/>
              </w:rPr>
              <w:t>Sprinter</w:t>
            </w:r>
            <w:r w:rsidR="00AC6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(16 seats).</w:t>
            </w:r>
          </w:p>
          <w:p w:rsidR="00D013ED" w:rsidRPr="003311A5" w:rsidRDefault="00D013ED" w:rsidP="006B31E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</w:tr>
      <w:tr w:rsidR="00A51B33" w:rsidRPr="00137761" w:rsidTr="005B5EEB">
        <w:tc>
          <w:tcPr>
            <w:tcW w:w="989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A51B33" w:rsidRPr="00E11552" w:rsidRDefault="00E11552" w:rsidP="004F2358">
            <w:pPr>
              <w:rPr>
                <w:b/>
                <w:bCs/>
                <w:lang w:val="en-US"/>
              </w:rPr>
            </w:pPr>
            <w:r w:rsidRPr="00E11552">
              <w:rPr>
                <w:b/>
                <w:bCs/>
                <w:lang w:val="en-US"/>
              </w:rPr>
              <w:t>ViaVan</w:t>
            </w:r>
            <w:r w:rsidR="009875D6">
              <w:rPr>
                <w:b/>
                <w:bCs/>
                <w:lang w:val="en-US"/>
              </w:rPr>
              <w:t xml:space="preserve"> Platform</w:t>
            </w:r>
          </w:p>
          <w:p w:rsidR="00E11552" w:rsidRDefault="00E11552" w:rsidP="004F2358">
            <w:pPr>
              <w:rPr>
                <w:lang w:val="en-US"/>
              </w:rPr>
            </w:pPr>
            <w:r>
              <w:rPr>
                <w:lang w:val="en-US"/>
              </w:rPr>
              <w:t>Presented by Victoria Markovitz.</w:t>
            </w:r>
          </w:p>
          <w:p w:rsidR="009875D6" w:rsidRDefault="009875D6" w:rsidP="004F2358">
            <w:pPr>
              <w:rPr>
                <w:lang w:val="en-US"/>
              </w:rPr>
            </w:pPr>
          </w:p>
          <w:p w:rsidR="009875D6" w:rsidRPr="009875D6" w:rsidRDefault="009875D6" w:rsidP="009875D6">
            <w:pPr>
              <w:rPr>
                <w:lang w:val="en-US"/>
              </w:rPr>
            </w:pPr>
            <w:r>
              <w:rPr>
                <w:lang w:val="en-US"/>
              </w:rPr>
              <w:t>ViaVan’s mission is to</w:t>
            </w:r>
            <w:r>
              <w:rPr>
                <w:rFonts w:cstheme="minorHAnsi"/>
                <w:lang w:val="en-US"/>
              </w:rPr>
              <w:t xml:space="preserve"> </w:t>
            </w:r>
            <w:r w:rsidRPr="009875D6">
              <w:rPr>
                <w:rFonts w:cstheme="minorHAnsi"/>
                <w:lang w:val="en-US"/>
              </w:rPr>
              <w:t>build the world’s most efficient,</w:t>
            </w:r>
          </w:p>
          <w:p w:rsidR="009875D6" w:rsidRDefault="009875D6" w:rsidP="009875D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 w:rsidRPr="009875D6">
              <w:rPr>
                <w:rFonts w:cstheme="minorHAnsi"/>
                <w:lang w:val="en-US"/>
              </w:rPr>
              <w:t>convenient, and accessible shared</w:t>
            </w:r>
            <w:r>
              <w:rPr>
                <w:rFonts w:cstheme="minorHAnsi"/>
                <w:lang w:val="en-US"/>
              </w:rPr>
              <w:t xml:space="preserve"> </w:t>
            </w:r>
            <w:r w:rsidRPr="009875D6">
              <w:rPr>
                <w:rFonts w:cstheme="minorHAnsi"/>
                <w:lang w:val="en-US"/>
              </w:rPr>
              <w:t>mobility solutions.</w:t>
            </w:r>
          </w:p>
          <w:p w:rsidR="009875D6" w:rsidRPr="009875D6" w:rsidRDefault="009875D6" w:rsidP="009875D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</w:p>
          <w:p w:rsidR="00E11552" w:rsidRDefault="00A369BD" w:rsidP="004F2358">
            <w:pPr>
              <w:rPr>
                <w:lang w:val="en-US"/>
              </w:rPr>
            </w:pPr>
            <w:r>
              <w:rPr>
                <w:lang w:val="en-US"/>
              </w:rPr>
              <w:t>ViaVan</w:t>
            </w:r>
            <w:r w:rsidR="009875D6">
              <w:rPr>
                <w:lang w:val="en-US"/>
              </w:rPr>
              <w:t xml:space="preserve"> are b</w:t>
            </w:r>
            <w:r w:rsidR="00E11552">
              <w:rPr>
                <w:lang w:val="en-US"/>
              </w:rPr>
              <w:t>ased in Berlin and ha</w:t>
            </w:r>
            <w:r w:rsidR="009875D6">
              <w:rPr>
                <w:lang w:val="en-US"/>
              </w:rPr>
              <w:t>ve</w:t>
            </w:r>
            <w:r w:rsidR="00E11552">
              <w:rPr>
                <w:lang w:val="en-US"/>
              </w:rPr>
              <w:t xml:space="preserve"> partnerships </w:t>
            </w:r>
            <w:r w:rsidR="009875D6">
              <w:rPr>
                <w:lang w:val="en-US"/>
              </w:rPr>
              <w:t>all over the world</w:t>
            </w:r>
            <w:r w:rsidR="00E11552">
              <w:rPr>
                <w:lang w:val="en-US"/>
              </w:rPr>
              <w:t xml:space="preserve">. ViaVan </w:t>
            </w:r>
            <w:r>
              <w:rPr>
                <w:lang w:val="en-US"/>
              </w:rPr>
              <w:t>are</w:t>
            </w:r>
            <w:r w:rsidR="00E11552">
              <w:rPr>
                <w:lang w:val="en-US"/>
              </w:rPr>
              <w:t xml:space="preserve"> a technology company</w:t>
            </w:r>
            <w:r>
              <w:rPr>
                <w:lang w:val="en-US"/>
              </w:rPr>
              <w:t xml:space="preserve"> and </w:t>
            </w:r>
            <w:r w:rsidR="00E11552">
              <w:rPr>
                <w:lang w:val="en-US"/>
              </w:rPr>
              <w:t xml:space="preserve">have the ambition to build the most efficient on-demand service. </w:t>
            </w:r>
          </w:p>
          <w:p w:rsidR="00E11552" w:rsidRDefault="00E11552" w:rsidP="004F2358">
            <w:pPr>
              <w:rPr>
                <w:lang w:val="en-US"/>
              </w:rPr>
            </w:pPr>
          </w:p>
          <w:p w:rsidR="00E11552" w:rsidRDefault="00A67EBF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The virtual bus stop is patented by ViaVan. No fixed lines and no fixed schedules. </w:t>
            </w:r>
          </w:p>
          <w:p w:rsidR="00A67EBF" w:rsidRDefault="00A67EBF" w:rsidP="004F2358">
            <w:pPr>
              <w:rPr>
                <w:lang w:val="en-US"/>
              </w:rPr>
            </w:pPr>
          </w:p>
          <w:p w:rsidR="00A67EBF" w:rsidRDefault="00A67EBF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been doing this for some time now and in </w:t>
            </w:r>
            <w:r w:rsidR="009875D6">
              <w:rPr>
                <w:lang w:val="en-US"/>
              </w:rPr>
              <w:t>various</w:t>
            </w:r>
            <w:r>
              <w:rPr>
                <w:lang w:val="en-US"/>
              </w:rPr>
              <w:t xml:space="preserve"> markets. </w:t>
            </w:r>
            <w:r w:rsidR="00A369BD">
              <w:rPr>
                <w:lang w:val="en-US"/>
              </w:rPr>
              <w:t>We</w:t>
            </w:r>
            <w:r>
              <w:rPr>
                <w:lang w:val="en-US"/>
              </w:rPr>
              <w:t xml:space="preserve"> have over hundred projects in 20 diff</w:t>
            </w:r>
            <w:r w:rsidR="009875D6">
              <w:rPr>
                <w:lang w:val="en-US"/>
              </w:rPr>
              <w:t>erent</w:t>
            </w:r>
            <w:r>
              <w:rPr>
                <w:lang w:val="en-US"/>
              </w:rPr>
              <w:t xml:space="preserve"> countries. </w:t>
            </w:r>
          </w:p>
          <w:p w:rsidR="00B4123F" w:rsidRDefault="00B4123F" w:rsidP="004F2358">
            <w:pPr>
              <w:rPr>
                <w:lang w:val="en-US"/>
              </w:rPr>
            </w:pPr>
          </w:p>
          <w:p w:rsidR="00B4123F" w:rsidRDefault="009875D6" w:rsidP="004F2358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  <w:r w:rsidR="00B4123F">
              <w:rPr>
                <w:lang w:val="en-US"/>
              </w:rPr>
              <w:t xml:space="preserve"> covid-19 </w:t>
            </w:r>
            <w:r>
              <w:rPr>
                <w:lang w:val="en-US"/>
              </w:rPr>
              <w:t>the services</w:t>
            </w:r>
            <w:r w:rsidR="00B4123F">
              <w:rPr>
                <w:lang w:val="en-US"/>
              </w:rPr>
              <w:t xml:space="preserve"> ha</w:t>
            </w:r>
            <w:r>
              <w:rPr>
                <w:lang w:val="en-US"/>
              </w:rPr>
              <w:t>ve</w:t>
            </w:r>
            <w:r w:rsidR="00B4123F">
              <w:rPr>
                <w:lang w:val="en-US"/>
              </w:rPr>
              <w:t xml:space="preserve"> also been used to deliver goods etc. </w:t>
            </w:r>
          </w:p>
          <w:p w:rsidR="00B4123F" w:rsidRDefault="00B4123F" w:rsidP="004F2358">
            <w:pPr>
              <w:rPr>
                <w:lang w:val="en-US"/>
              </w:rPr>
            </w:pPr>
          </w:p>
          <w:p w:rsidR="009875D6" w:rsidRDefault="009875D6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Questions</w:t>
            </w:r>
          </w:p>
          <w:p w:rsidR="00E11552" w:rsidRPr="009875D6" w:rsidRDefault="006D5C8E" w:rsidP="004F2358">
            <w:pPr>
              <w:rPr>
                <w:b/>
                <w:bCs/>
                <w:lang w:val="en-US"/>
              </w:rPr>
            </w:pPr>
            <w:r w:rsidRPr="009875D6">
              <w:rPr>
                <w:b/>
                <w:bCs/>
                <w:lang w:val="en-US"/>
              </w:rPr>
              <w:t>How can we cooperate?</w:t>
            </w:r>
          </w:p>
          <w:p w:rsidR="006D5C8E" w:rsidRDefault="00A369BD" w:rsidP="004F2358">
            <w:pPr>
              <w:rPr>
                <w:lang w:val="en-US"/>
              </w:rPr>
            </w:pPr>
            <w:r>
              <w:rPr>
                <w:lang w:val="en-US"/>
              </w:rPr>
              <w:t>ViaVan</w:t>
            </w:r>
            <w:r w:rsidR="009875D6">
              <w:rPr>
                <w:lang w:val="en-US"/>
              </w:rPr>
              <w:t xml:space="preserve"> can enter into partnerships and provide the technology</w:t>
            </w:r>
            <w:r w:rsidR="006D5C8E">
              <w:rPr>
                <w:lang w:val="en-US"/>
              </w:rPr>
              <w:t xml:space="preserve">. </w:t>
            </w:r>
            <w:r>
              <w:rPr>
                <w:lang w:val="en-US"/>
              </w:rPr>
              <w:t>ViaVan want to</w:t>
            </w:r>
            <w:r w:rsidR="006D5C8E">
              <w:rPr>
                <w:lang w:val="en-US"/>
              </w:rPr>
              <w:t xml:space="preserve"> be as flexible as possible and can adapt to the special needs of the PTAs.</w:t>
            </w:r>
          </w:p>
          <w:p w:rsidR="006D5C8E" w:rsidRDefault="006D5C8E" w:rsidP="004F2358">
            <w:pPr>
              <w:rPr>
                <w:lang w:val="en-US"/>
              </w:rPr>
            </w:pPr>
          </w:p>
          <w:p w:rsidR="006D5C8E" w:rsidRPr="009875D6" w:rsidRDefault="006D5C8E" w:rsidP="006D5C8E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6D5C8E">
              <w:rPr>
                <w:rFonts w:eastAsia="Times New Roman" w:cstheme="minorHAnsi"/>
                <w:b/>
                <w:bCs/>
                <w:lang w:val="en-US" w:eastAsia="nb-NO"/>
              </w:rPr>
              <w:t>Can you elaborate on the inte</w:t>
            </w:r>
            <w:r w:rsidR="0050199F">
              <w:rPr>
                <w:rFonts w:eastAsia="Times New Roman" w:cstheme="minorHAnsi"/>
                <w:b/>
                <w:bCs/>
                <w:lang w:val="en-US" w:eastAsia="nb-NO"/>
              </w:rPr>
              <w:t>r</w:t>
            </w:r>
            <w:r w:rsidRPr="006D5C8E">
              <w:rPr>
                <w:rFonts w:eastAsia="Times New Roman" w:cstheme="minorHAnsi"/>
                <w:b/>
                <w:bCs/>
                <w:lang w:val="en-US" w:eastAsia="nb-NO"/>
              </w:rPr>
              <w:t>action with the "regular" public transport? e.g. busses</w:t>
            </w:r>
            <w:r w:rsidR="009875D6" w:rsidRPr="009875D6">
              <w:rPr>
                <w:rFonts w:eastAsia="Times New Roman" w:cstheme="minorHAnsi"/>
                <w:b/>
                <w:bCs/>
                <w:lang w:val="en-US" w:eastAsia="nb-NO"/>
              </w:rPr>
              <w:t>?</w:t>
            </w:r>
          </w:p>
          <w:p w:rsidR="006D5C8E" w:rsidRPr="0055291B" w:rsidRDefault="0055291B" w:rsidP="006D5C8E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55291B">
              <w:rPr>
                <w:rFonts w:eastAsia="Times New Roman" w:cstheme="minorHAnsi"/>
                <w:lang w:val="en-US" w:eastAsia="nb-NO"/>
              </w:rPr>
              <w:t>It c</w:t>
            </w:r>
            <w:r w:rsidR="006D5C8E" w:rsidRPr="0055291B">
              <w:rPr>
                <w:rFonts w:eastAsia="Times New Roman" w:cstheme="minorHAnsi"/>
                <w:lang w:val="en-US" w:eastAsia="nb-NO"/>
              </w:rPr>
              <w:t>an be fully integrated.</w:t>
            </w:r>
          </w:p>
          <w:p w:rsidR="006D5C8E" w:rsidRDefault="006D5C8E" w:rsidP="006D5C8E">
            <w:pPr>
              <w:spacing w:line="240" w:lineRule="auto"/>
              <w:rPr>
                <w:rFonts w:ascii="Segoe UI" w:eastAsia="Times New Roman" w:hAnsi="Segoe UI" w:cs="Segoe UI"/>
                <w:sz w:val="21"/>
                <w:szCs w:val="21"/>
                <w:lang w:val="en-US" w:eastAsia="nb-NO"/>
              </w:rPr>
            </w:pPr>
          </w:p>
          <w:p w:rsidR="00F75B94" w:rsidRPr="00F75B94" w:rsidRDefault="003C7E29" w:rsidP="00F75B94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55291B">
              <w:rPr>
                <w:rFonts w:eastAsia="Times New Roman" w:cstheme="minorHAnsi"/>
                <w:b/>
                <w:bCs/>
                <w:lang w:val="en-US" w:eastAsia="nb-NO"/>
              </w:rPr>
              <w:t>D</w:t>
            </w:r>
            <w:r w:rsidR="00F75B94" w:rsidRPr="00F75B94">
              <w:rPr>
                <w:rFonts w:eastAsia="Times New Roman" w:cstheme="minorHAnsi"/>
                <w:b/>
                <w:bCs/>
                <w:lang w:val="en-US" w:eastAsia="nb-NO"/>
              </w:rPr>
              <w:t>o you motivate privately owned car drivers to share their cars, or only with your own/others professional fleets?</w:t>
            </w:r>
          </w:p>
          <w:p w:rsidR="00F75B94" w:rsidRPr="0055291B" w:rsidRDefault="00F75B94" w:rsidP="006D5C8E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55291B">
              <w:rPr>
                <w:rFonts w:eastAsia="Times New Roman" w:cstheme="minorHAnsi"/>
                <w:lang w:val="en-US" w:eastAsia="nb-NO"/>
              </w:rPr>
              <w:t xml:space="preserve">So </w:t>
            </w:r>
            <w:r w:rsidR="0055291B" w:rsidRPr="0055291B">
              <w:rPr>
                <w:rFonts w:eastAsia="Times New Roman" w:cstheme="minorHAnsi"/>
                <w:lang w:val="en-US" w:eastAsia="nb-NO"/>
              </w:rPr>
              <w:t>far,</w:t>
            </w:r>
            <w:r w:rsidRPr="0055291B">
              <w:rPr>
                <w:rFonts w:eastAsia="Times New Roman" w:cstheme="minorHAnsi"/>
                <w:lang w:val="en-US" w:eastAsia="nb-NO"/>
              </w:rPr>
              <w:t xml:space="preserve"> we have</w:t>
            </w:r>
            <w:r w:rsidR="0055291B">
              <w:rPr>
                <w:rFonts w:eastAsia="Times New Roman" w:cstheme="minorHAnsi"/>
                <w:lang w:val="en-US" w:eastAsia="nb-NO"/>
              </w:rPr>
              <w:t xml:space="preserve"> not done that.</w:t>
            </w:r>
          </w:p>
          <w:p w:rsidR="006D5C8E" w:rsidRPr="003311A5" w:rsidRDefault="006D5C8E" w:rsidP="006B31E9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1B33" w:rsidRPr="003311A5" w:rsidRDefault="00A51B33" w:rsidP="004F2358">
            <w:pPr>
              <w:rPr>
                <w:lang w:val="en-US"/>
              </w:rPr>
            </w:pPr>
          </w:p>
        </w:tc>
      </w:tr>
      <w:tr w:rsidR="005B5EEB" w:rsidRPr="0050199F" w:rsidTr="005B5EEB">
        <w:tc>
          <w:tcPr>
            <w:tcW w:w="989" w:type="dxa"/>
          </w:tcPr>
          <w:p w:rsidR="005B5EEB" w:rsidRPr="00B05EEA" w:rsidRDefault="005B5EEB" w:rsidP="004F2358">
            <w:pPr>
              <w:rPr>
                <w:rFonts w:cstheme="minorHAnsi"/>
                <w:lang w:val="en-US"/>
              </w:rPr>
            </w:pPr>
          </w:p>
        </w:tc>
        <w:tc>
          <w:tcPr>
            <w:tcW w:w="6381" w:type="dxa"/>
          </w:tcPr>
          <w:p w:rsidR="005B5EEB" w:rsidRPr="00B05EEA" w:rsidRDefault="00F132E8" w:rsidP="004F2358">
            <w:pPr>
              <w:rPr>
                <w:rFonts w:cstheme="minorHAnsi"/>
                <w:b/>
                <w:bCs/>
                <w:lang w:val="en-US"/>
              </w:rPr>
            </w:pPr>
            <w:r w:rsidRPr="00B05EEA">
              <w:rPr>
                <w:rFonts w:cstheme="minorHAnsi"/>
                <w:b/>
                <w:bCs/>
                <w:lang w:val="en-US"/>
              </w:rPr>
              <w:t>TaMed</w:t>
            </w:r>
            <w:r w:rsidR="00CD24AB" w:rsidRPr="00B05EEA">
              <w:rPr>
                <w:rFonts w:cstheme="minorHAnsi"/>
                <w:b/>
                <w:bCs/>
                <w:lang w:val="en-US"/>
              </w:rPr>
              <w:t>/FDM – Carpooling app for citiziens and companies</w:t>
            </w:r>
          </w:p>
          <w:p w:rsidR="00CD24AB" w:rsidRPr="00B05EEA" w:rsidRDefault="00CD24AB" w:rsidP="004F2358">
            <w:pPr>
              <w:rPr>
                <w:rFonts w:cstheme="minorHAnsi"/>
                <w:lang w:val="en-US"/>
              </w:rPr>
            </w:pPr>
            <w:r w:rsidRPr="00B05EEA">
              <w:rPr>
                <w:rFonts w:cstheme="minorHAnsi"/>
                <w:lang w:val="en-US"/>
              </w:rPr>
              <w:t>Presented by Clement Guasco.</w:t>
            </w:r>
          </w:p>
          <w:p w:rsidR="00CD24AB" w:rsidRPr="00B05EEA" w:rsidRDefault="00CD24AB" w:rsidP="004F2358">
            <w:pPr>
              <w:rPr>
                <w:rFonts w:cstheme="minorHAnsi"/>
                <w:lang w:val="en-US"/>
              </w:rPr>
            </w:pPr>
          </w:p>
          <w:p w:rsidR="00F132E8" w:rsidRPr="00B05EEA" w:rsidRDefault="000F7821" w:rsidP="004F2358">
            <w:pPr>
              <w:rPr>
                <w:rFonts w:cstheme="minorHAnsi"/>
                <w:lang w:val="en-US"/>
              </w:rPr>
            </w:pPr>
            <w:r w:rsidRPr="00B05EEA">
              <w:rPr>
                <w:rFonts w:cstheme="minorHAnsi"/>
                <w:lang w:val="en-US"/>
              </w:rPr>
              <w:t>TaMed/FDM is a c</w:t>
            </w:r>
            <w:r w:rsidR="00F132E8" w:rsidRPr="00B05EEA">
              <w:rPr>
                <w:rFonts w:cstheme="minorHAnsi"/>
                <w:lang w:val="en-US"/>
              </w:rPr>
              <w:t>arpooling platform and our members are generally car owners.</w:t>
            </w:r>
          </w:p>
          <w:p w:rsidR="00F132E8" w:rsidRPr="00B05EEA" w:rsidRDefault="00F132E8" w:rsidP="004F2358">
            <w:pPr>
              <w:rPr>
                <w:rFonts w:cstheme="minorHAnsi"/>
                <w:lang w:val="en-US"/>
              </w:rPr>
            </w:pPr>
          </w:p>
          <w:p w:rsidR="008E650A" w:rsidRPr="00B05EEA" w:rsidRDefault="008E650A" w:rsidP="008E650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b/>
                <w:bCs/>
                <w:color w:val="000000"/>
                <w:lang w:val="en-US"/>
              </w:rPr>
              <w:t>Who uses Ta’Med today</w:t>
            </w:r>
            <w:r w:rsidRPr="00B05EEA">
              <w:rPr>
                <w:rFonts w:cstheme="minorHAnsi"/>
                <w:color w:val="000000"/>
                <w:lang w:val="en-US"/>
              </w:rPr>
              <w:t xml:space="preserve">? </w:t>
            </w:r>
          </w:p>
          <w:p w:rsidR="008E650A" w:rsidRPr="00B05EEA" w:rsidRDefault="008E650A" w:rsidP="008E650A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>Partner communities: companies, universities, municipalities</w:t>
            </w:r>
          </w:p>
          <w:p w:rsidR="008E650A" w:rsidRPr="00B05EEA" w:rsidRDefault="008E650A" w:rsidP="008E650A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0"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>Regular commuting and leisure trips (daily/weekly basis)</w:t>
            </w:r>
          </w:p>
          <w:p w:rsidR="008E650A" w:rsidRPr="00B05EEA" w:rsidRDefault="008E650A" w:rsidP="008E650A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 xml:space="preserve">Users: 60% as driver, 40% as passenger. 1/3 are from partner communities, 2/3 are independent users. </w:t>
            </w:r>
          </w:p>
          <w:p w:rsidR="008E650A" w:rsidRPr="00B05EEA" w:rsidRDefault="008E650A" w:rsidP="008E650A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22"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>Average Length of trips: 21 km</w:t>
            </w:r>
          </w:p>
          <w:p w:rsidR="008E650A" w:rsidRPr="00B05EEA" w:rsidRDefault="008E650A" w:rsidP="008E650A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22"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 xml:space="preserve">Home to office/university/leisure </w:t>
            </w:r>
          </w:p>
          <w:p w:rsidR="00E35BAA" w:rsidRPr="00B05EEA" w:rsidRDefault="008E650A" w:rsidP="004F2358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22" w:line="240" w:lineRule="auto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 xml:space="preserve">Both rural and urban, but most often in suburban/rural areas. </w:t>
            </w:r>
          </w:p>
          <w:p w:rsidR="00E35BAA" w:rsidRPr="00B05EEA" w:rsidRDefault="00E35BAA" w:rsidP="00E35BAA">
            <w:pPr>
              <w:rPr>
                <w:rFonts w:cstheme="minorHAnsi"/>
                <w:lang w:val="en-US"/>
              </w:rPr>
            </w:pPr>
            <w:r w:rsidRPr="00B05EEA">
              <w:rPr>
                <w:rFonts w:cstheme="minorHAnsi"/>
                <w:lang w:val="en-US"/>
              </w:rPr>
              <w:t>The goal is to get better mobility</w:t>
            </w:r>
            <w:r w:rsidR="008E650A" w:rsidRPr="00B05EEA">
              <w:rPr>
                <w:rFonts w:cstheme="minorHAnsi"/>
                <w:lang w:val="en-US"/>
              </w:rPr>
              <w:t xml:space="preserve"> - Ta’Med provide additional mobility in areas where public transport is less present.</w:t>
            </w:r>
            <w:r w:rsidR="00271A79" w:rsidRPr="00B05EEA">
              <w:rPr>
                <w:rFonts w:cstheme="minorHAnsi"/>
                <w:lang w:val="en-US"/>
              </w:rPr>
              <w:t xml:space="preserve"> There is no set-up and operational cost. </w:t>
            </w:r>
          </w:p>
          <w:p w:rsidR="004F2FEB" w:rsidRPr="00B05EEA" w:rsidRDefault="004F2FEB" w:rsidP="00E35BAA">
            <w:pPr>
              <w:rPr>
                <w:rFonts w:cstheme="minorHAnsi"/>
                <w:lang w:val="en-US"/>
              </w:rPr>
            </w:pPr>
          </w:p>
          <w:p w:rsidR="00280BA3" w:rsidRPr="00B05EEA" w:rsidRDefault="003E1541" w:rsidP="00280BA3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B05EEA">
              <w:rPr>
                <w:rFonts w:eastAsia="Times New Roman" w:cstheme="minorHAnsi"/>
                <w:b/>
                <w:bCs/>
                <w:lang w:val="en-US" w:eastAsia="nb-NO"/>
              </w:rPr>
              <w:t>W</w:t>
            </w:r>
            <w:r w:rsidR="00280BA3" w:rsidRPr="00B05EEA">
              <w:rPr>
                <w:rFonts w:eastAsia="Times New Roman" w:cstheme="minorHAnsi"/>
                <w:b/>
                <w:bCs/>
                <w:lang w:val="en-US" w:eastAsia="nb-NO"/>
              </w:rPr>
              <w:t>hat is the business model of FDM ta´med?</w:t>
            </w:r>
          </w:p>
          <w:p w:rsidR="0035192B" w:rsidRDefault="003E1541" w:rsidP="00271A79">
            <w:pPr>
              <w:rPr>
                <w:rFonts w:cstheme="minorHAnsi"/>
                <w:lang w:val="en-US"/>
              </w:rPr>
            </w:pPr>
            <w:r w:rsidRPr="00B05EEA">
              <w:rPr>
                <w:rFonts w:cstheme="minorHAnsi"/>
                <w:lang w:val="en-US"/>
              </w:rPr>
              <w:t>Is a non-profit model</w:t>
            </w:r>
            <w:r w:rsidR="0035192B">
              <w:rPr>
                <w:rFonts w:cstheme="minorHAnsi"/>
                <w:lang w:val="en-US"/>
              </w:rPr>
              <w:t xml:space="preserve"> for the users</w:t>
            </w:r>
            <w:r w:rsidRPr="00B05EEA">
              <w:rPr>
                <w:rFonts w:cstheme="minorHAnsi"/>
                <w:lang w:val="en-US"/>
              </w:rPr>
              <w:t xml:space="preserve">. </w:t>
            </w:r>
          </w:p>
          <w:p w:rsidR="00271A79" w:rsidRPr="00271A79" w:rsidRDefault="0035192B" w:rsidP="00271A7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promote ridesharing, we suggest </w:t>
            </w:r>
            <w:r w:rsidR="003E1541" w:rsidRPr="00B05EEA">
              <w:rPr>
                <w:rFonts w:cstheme="minorHAnsi"/>
                <w:lang w:val="en-US"/>
              </w:rPr>
              <w:t xml:space="preserve">two </w:t>
            </w:r>
            <w:r w:rsidR="00271A79" w:rsidRPr="00B05EEA">
              <w:rPr>
                <w:rFonts w:cstheme="minorHAnsi"/>
                <w:lang w:val="en-US"/>
              </w:rPr>
              <w:t>ways of operating:</w:t>
            </w:r>
          </w:p>
          <w:p w:rsidR="00271A79" w:rsidRPr="00B05EEA" w:rsidRDefault="00271A79" w:rsidP="00271A7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>Public mobility authorities include shared mobility offers</w:t>
            </w:r>
          </w:p>
          <w:p w:rsidR="008A3E43" w:rsidRPr="00B05EEA" w:rsidRDefault="00271A79" w:rsidP="00E35BAA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lang w:val="en-US"/>
              </w:rPr>
            </w:pPr>
            <w:r w:rsidRPr="00B05EEA">
              <w:rPr>
                <w:rFonts w:cstheme="minorHAnsi"/>
                <w:color w:val="000000"/>
                <w:lang w:val="en-US"/>
              </w:rPr>
              <w:t xml:space="preserve">Public Authorities can subsidize sustainable mobility offers </w:t>
            </w:r>
          </w:p>
          <w:p w:rsidR="003E1541" w:rsidRPr="00B05EEA" w:rsidRDefault="003E1541" w:rsidP="00E35BAA">
            <w:pPr>
              <w:rPr>
                <w:rFonts w:cstheme="minorHAnsi"/>
                <w:lang w:val="en-US"/>
              </w:rPr>
            </w:pPr>
          </w:p>
          <w:p w:rsidR="00280BA3" w:rsidRDefault="00280BA3" w:rsidP="00280BA3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B05EEA">
              <w:rPr>
                <w:rFonts w:eastAsia="Times New Roman" w:cstheme="minorHAnsi"/>
                <w:b/>
                <w:bCs/>
                <w:lang w:val="en-US" w:eastAsia="nb-NO"/>
              </w:rPr>
              <w:t>Which system are you referring to when you say 2 million users globally? Not FDM? Do you use a ridesharing app platform which is open source? Or did y</w:t>
            </w:r>
            <w:r w:rsidR="007A03BC" w:rsidRPr="00B05EEA">
              <w:rPr>
                <w:rFonts w:eastAsia="Times New Roman" w:cstheme="minorHAnsi"/>
                <w:b/>
                <w:bCs/>
                <w:lang w:val="en-US" w:eastAsia="nb-NO"/>
              </w:rPr>
              <w:t>o</w:t>
            </w:r>
            <w:r w:rsidRPr="00B05EEA">
              <w:rPr>
                <w:rFonts w:eastAsia="Times New Roman" w:cstheme="minorHAnsi"/>
                <w:b/>
                <w:bCs/>
                <w:lang w:val="en-US" w:eastAsia="nb-NO"/>
              </w:rPr>
              <w:t>u build your own system?</w:t>
            </w:r>
          </w:p>
          <w:p w:rsidR="006B31E9" w:rsidRPr="00B05EEA" w:rsidRDefault="006B31E9" w:rsidP="00280BA3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3E1541" w:rsidRPr="00B05EEA" w:rsidRDefault="003E1541" w:rsidP="00280BA3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B05EEA">
              <w:rPr>
                <w:rFonts w:eastAsia="Times New Roman" w:cstheme="minorHAnsi"/>
                <w:lang w:val="en-US" w:eastAsia="nb-NO"/>
              </w:rPr>
              <w:t xml:space="preserve">It is a technology platform, from B to B. It is a </w:t>
            </w:r>
            <w:r w:rsidR="000F7821" w:rsidRPr="00B05EEA">
              <w:rPr>
                <w:rFonts w:eastAsia="Times New Roman" w:cstheme="minorHAnsi"/>
                <w:lang w:val="en-US" w:eastAsia="nb-NO"/>
              </w:rPr>
              <w:t>propriety</w:t>
            </w:r>
            <w:r w:rsidRPr="00B05EEA">
              <w:rPr>
                <w:rFonts w:eastAsia="Times New Roman" w:cstheme="minorHAnsi"/>
                <w:lang w:val="en-US" w:eastAsia="nb-NO"/>
              </w:rPr>
              <w:t xml:space="preserve"> solution. </w:t>
            </w:r>
          </w:p>
          <w:p w:rsidR="00280BA3" w:rsidRPr="00B05EEA" w:rsidRDefault="00280BA3" w:rsidP="00E35BAA">
            <w:pPr>
              <w:rPr>
                <w:rFonts w:cstheme="minorHAnsi"/>
                <w:lang w:val="en-US"/>
              </w:rPr>
            </w:pPr>
          </w:p>
          <w:p w:rsidR="00280BA3" w:rsidRPr="00B05EEA" w:rsidRDefault="00280BA3" w:rsidP="00280BA3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B05EEA">
              <w:rPr>
                <w:rFonts w:eastAsia="Times New Roman" w:cstheme="minorHAnsi"/>
                <w:b/>
                <w:bCs/>
                <w:lang w:val="en-US" w:eastAsia="nb-NO"/>
              </w:rPr>
              <w:t>What is your policy on datasharing</w:t>
            </w:r>
          </w:p>
          <w:p w:rsidR="00280BA3" w:rsidRDefault="003E1541" w:rsidP="00993F4D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B05EEA">
              <w:rPr>
                <w:rFonts w:eastAsia="Times New Roman" w:cstheme="minorHAnsi"/>
                <w:lang w:val="en-US" w:eastAsia="nb-NO"/>
              </w:rPr>
              <w:t>We share data and heat maps.</w:t>
            </w:r>
          </w:p>
          <w:p w:rsidR="00B05EEA" w:rsidRPr="00B05EEA" w:rsidRDefault="00B05EEA" w:rsidP="00993F4D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</w:tc>
        <w:tc>
          <w:tcPr>
            <w:tcW w:w="1134" w:type="dxa"/>
          </w:tcPr>
          <w:p w:rsidR="005B5EEB" w:rsidRPr="003311A5" w:rsidRDefault="005B5EEB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B5EEB" w:rsidRPr="003311A5" w:rsidRDefault="005B5EEB" w:rsidP="004F2358">
            <w:pPr>
              <w:rPr>
                <w:lang w:val="en-US"/>
              </w:rPr>
            </w:pPr>
          </w:p>
        </w:tc>
      </w:tr>
      <w:tr w:rsidR="007553F4" w:rsidRPr="0050199F" w:rsidTr="005B5EEB">
        <w:tc>
          <w:tcPr>
            <w:tcW w:w="989" w:type="dxa"/>
          </w:tcPr>
          <w:p w:rsidR="007553F4" w:rsidRPr="003311A5" w:rsidRDefault="007553F4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F0789E" w:rsidRDefault="007553F4" w:rsidP="004F2358">
            <w:pPr>
              <w:rPr>
                <w:b/>
                <w:bCs/>
                <w:lang w:val="en-US"/>
              </w:rPr>
            </w:pPr>
            <w:r w:rsidRPr="000F7821">
              <w:rPr>
                <w:b/>
                <w:bCs/>
                <w:lang w:val="en-US"/>
              </w:rPr>
              <w:t>SammeVei</w:t>
            </w:r>
          </w:p>
          <w:p w:rsidR="007553F4" w:rsidRPr="000F7821" w:rsidRDefault="00F0789E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Emission free, Congestion free, urban transportation</w:t>
            </w:r>
          </w:p>
          <w:p w:rsidR="007553F4" w:rsidRPr="00F0789E" w:rsidRDefault="007553F4" w:rsidP="004F2358">
            <w:pPr>
              <w:rPr>
                <w:lang w:val="en-US"/>
              </w:rPr>
            </w:pPr>
            <w:r w:rsidRPr="00F0789E">
              <w:rPr>
                <w:lang w:val="en-US"/>
              </w:rPr>
              <w:t xml:space="preserve">Presented by </w:t>
            </w:r>
            <w:r w:rsidR="00E9418A" w:rsidRPr="00F0789E">
              <w:rPr>
                <w:lang w:val="en-US"/>
              </w:rPr>
              <w:t>Pe</w:t>
            </w:r>
            <w:r w:rsidRPr="00F0789E">
              <w:rPr>
                <w:lang w:val="en-US"/>
              </w:rPr>
              <w:t>lin</w:t>
            </w:r>
            <w:r w:rsidR="00EC66D5" w:rsidRPr="00F0789E">
              <w:rPr>
                <w:lang w:val="en-US"/>
              </w:rPr>
              <w:t xml:space="preserve"> Smines</w:t>
            </w:r>
            <w:r w:rsidRPr="00F0789E">
              <w:rPr>
                <w:lang w:val="en-US"/>
              </w:rPr>
              <w:t>.</w:t>
            </w:r>
          </w:p>
          <w:p w:rsidR="007553F4" w:rsidRDefault="00181C9F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We believe in on demand shared mobility. </w:t>
            </w:r>
          </w:p>
          <w:p w:rsidR="00B14678" w:rsidRDefault="00B14678" w:rsidP="004F2358">
            <w:pPr>
              <w:rPr>
                <w:lang w:val="en-US"/>
              </w:rPr>
            </w:pPr>
          </w:p>
          <w:p w:rsidR="008E74BC" w:rsidRDefault="00B14678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We will continue driving our own cars until 2050. </w:t>
            </w:r>
            <w:r w:rsidR="00305253" w:rsidRPr="00305253">
              <w:rPr>
                <w:lang w:val="en-US"/>
              </w:rPr>
              <w:t>Private car trips will continue to increase – 78% of all road transport</w:t>
            </w:r>
            <w:r w:rsidR="00305253">
              <w:rPr>
                <w:lang w:val="en-US"/>
              </w:rPr>
              <w:t xml:space="preserve">. Ridesharing is the solution. </w:t>
            </w:r>
          </w:p>
          <w:p w:rsidR="00305253" w:rsidRPr="00305253" w:rsidRDefault="00305253" w:rsidP="00305253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 w:rsidRPr="00305253">
              <w:rPr>
                <w:rFonts w:cstheme="minorHAnsi"/>
                <w:lang w:val="en-US"/>
              </w:rPr>
              <w:t>No driver cost</w:t>
            </w:r>
          </w:p>
          <w:p w:rsidR="00305253" w:rsidRPr="00305253" w:rsidRDefault="00305253" w:rsidP="00305253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 w:rsidRPr="00305253">
              <w:rPr>
                <w:rFonts w:cstheme="minorHAnsi"/>
                <w:lang w:val="en-US"/>
              </w:rPr>
              <w:t>No new vehicles</w:t>
            </w:r>
          </w:p>
          <w:p w:rsidR="00305253" w:rsidRPr="00305253" w:rsidRDefault="00305253" w:rsidP="00305253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 w:rsidRPr="00305253">
              <w:rPr>
                <w:rFonts w:cstheme="minorHAnsi"/>
                <w:lang w:val="en-US"/>
              </w:rPr>
              <w:t>No infrastructure investment</w:t>
            </w:r>
          </w:p>
          <w:p w:rsidR="00305253" w:rsidRPr="00305253" w:rsidRDefault="00305253" w:rsidP="00305253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lang w:val="en-US"/>
              </w:rPr>
            </w:pPr>
            <w:r w:rsidRPr="00305253">
              <w:rPr>
                <w:rFonts w:cstheme="minorHAnsi"/>
                <w:lang w:val="en-US"/>
              </w:rPr>
              <w:t>No detour: multiple passenger route aggregation</w:t>
            </w:r>
          </w:p>
          <w:p w:rsidR="00305253" w:rsidRPr="00305253" w:rsidRDefault="00305253" w:rsidP="00305253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lang w:val="en-US"/>
              </w:rPr>
            </w:pPr>
            <w:r w:rsidRPr="00305253">
              <w:rPr>
                <w:rFonts w:cstheme="minorHAnsi"/>
                <w:lang w:val="en-US"/>
              </w:rPr>
              <w:t>Legal and championed by authorities</w:t>
            </w:r>
            <w:r w:rsidR="008303B2">
              <w:rPr>
                <w:rFonts w:cstheme="minorHAnsi"/>
                <w:lang w:val="en-US"/>
              </w:rPr>
              <w:t>.</w:t>
            </w:r>
          </w:p>
          <w:p w:rsidR="008E74BC" w:rsidRDefault="008E74BC" w:rsidP="004F2358">
            <w:pPr>
              <w:rPr>
                <w:lang w:val="en-US"/>
              </w:rPr>
            </w:pPr>
          </w:p>
          <w:p w:rsidR="008E74BC" w:rsidRDefault="00305253" w:rsidP="004F2358">
            <w:pPr>
              <w:rPr>
                <w:lang w:val="en-US"/>
              </w:rPr>
            </w:pPr>
            <w:r>
              <w:rPr>
                <w:lang w:val="en-US"/>
              </w:rPr>
              <w:t>There are 60 000 electrical vehicles in the Oslo area. 5 % conversion to shared mobility equals</w:t>
            </w:r>
            <w:r w:rsidR="008E74BC">
              <w:rPr>
                <w:lang w:val="en-US"/>
              </w:rPr>
              <w:t xml:space="preserve">100 electrical buses. It would be very efficient </w:t>
            </w:r>
            <w:r w:rsidR="007710F0">
              <w:rPr>
                <w:lang w:val="en-US"/>
              </w:rPr>
              <w:t xml:space="preserve">and economical </w:t>
            </w:r>
            <w:r w:rsidR="008E74BC">
              <w:rPr>
                <w:lang w:val="en-US"/>
              </w:rPr>
              <w:t>for society.</w:t>
            </w:r>
          </w:p>
          <w:p w:rsidR="00ED0371" w:rsidRDefault="00ED0371" w:rsidP="004F2358">
            <w:pPr>
              <w:rPr>
                <w:lang w:val="en-US"/>
              </w:rPr>
            </w:pPr>
          </w:p>
          <w:p w:rsidR="00B1251A" w:rsidRDefault="00B1251A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Target – Mobinext</w:t>
            </w:r>
          </w:p>
          <w:p w:rsidR="00B1251A" w:rsidRPr="00B1251A" w:rsidRDefault="00B1251A" w:rsidP="00B1251A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B1251A">
              <w:rPr>
                <w:lang w:val="en-US"/>
              </w:rPr>
              <w:t>Integrating ridesharing into public transportation mix</w:t>
            </w:r>
          </w:p>
          <w:p w:rsidR="00B1251A" w:rsidRPr="00B1251A" w:rsidRDefault="00B1251A" w:rsidP="00B1251A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B1251A">
              <w:rPr>
                <w:lang w:val="en-US"/>
              </w:rPr>
              <w:t>Enabling seamless connection between other modes of public</w:t>
            </w:r>
            <w:r>
              <w:rPr>
                <w:lang w:val="en-US"/>
              </w:rPr>
              <w:t xml:space="preserve"> </w:t>
            </w:r>
            <w:r w:rsidRPr="00B1251A">
              <w:rPr>
                <w:lang w:val="en-US"/>
              </w:rPr>
              <w:t>transportation and ridesharing experience</w:t>
            </w:r>
          </w:p>
          <w:p w:rsidR="00B1251A" w:rsidRPr="00B1251A" w:rsidRDefault="00B1251A" w:rsidP="00B1251A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B1251A">
              <w:rPr>
                <w:lang w:val="en-US"/>
              </w:rPr>
              <w:t>Piloting ridesharing with several different use cases to build self</w:t>
            </w:r>
            <w:r>
              <w:rPr>
                <w:lang w:val="en-US"/>
              </w:rPr>
              <w:t>-</w:t>
            </w:r>
            <w:r w:rsidRPr="00B1251A">
              <w:rPr>
                <w:lang w:val="en-US"/>
              </w:rPr>
              <w:t>sufficient</w:t>
            </w:r>
            <w:r>
              <w:rPr>
                <w:lang w:val="en-US"/>
              </w:rPr>
              <w:t xml:space="preserve"> </w:t>
            </w:r>
            <w:r w:rsidRPr="00B1251A">
              <w:rPr>
                <w:lang w:val="en-US"/>
              </w:rPr>
              <w:t>sustainable communities</w:t>
            </w:r>
          </w:p>
          <w:p w:rsidR="00B1251A" w:rsidRPr="00B1251A" w:rsidRDefault="00B1251A" w:rsidP="00B1251A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B1251A">
              <w:rPr>
                <w:lang w:val="en-US"/>
              </w:rPr>
              <w:t>Where applicable offer ridesharing as substitute or</w:t>
            </w:r>
          </w:p>
          <w:p w:rsidR="00B1251A" w:rsidRPr="00B1251A" w:rsidRDefault="00B1251A" w:rsidP="00B1251A">
            <w:pPr>
              <w:tabs>
                <w:tab w:val="left" w:pos="45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B1251A">
              <w:rPr>
                <w:lang w:val="en-US"/>
              </w:rPr>
              <w:t>complimentary transport mode</w:t>
            </w:r>
          </w:p>
          <w:p w:rsidR="00B1251A" w:rsidRPr="00B1251A" w:rsidRDefault="00B1251A" w:rsidP="00B1251A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B1251A">
              <w:rPr>
                <w:lang w:val="en-US"/>
              </w:rPr>
              <w:t>Giving total journey plan experience by single ticket, single app</w:t>
            </w:r>
          </w:p>
          <w:p w:rsidR="00B1251A" w:rsidRDefault="00B1251A" w:rsidP="004F2358">
            <w:pPr>
              <w:rPr>
                <w:b/>
                <w:bCs/>
                <w:lang w:val="en-US"/>
              </w:rPr>
            </w:pPr>
          </w:p>
          <w:p w:rsidR="00400605" w:rsidRPr="00B1251A" w:rsidRDefault="00B1251A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Pilots</w:t>
            </w:r>
          </w:p>
          <w:p w:rsidR="00400605" w:rsidRDefault="00400605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="00B1251A">
              <w:rPr>
                <w:lang w:val="en-US"/>
              </w:rPr>
              <w:t>spend</w:t>
            </w:r>
            <w:r>
              <w:rPr>
                <w:lang w:val="en-US"/>
              </w:rPr>
              <w:t xml:space="preserve"> </w:t>
            </w:r>
            <w:r w:rsidR="00B1251A">
              <w:rPr>
                <w:lang w:val="en-US"/>
              </w:rPr>
              <w:t>six</w:t>
            </w:r>
            <w:r>
              <w:rPr>
                <w:lang w:val="en-US"/>
              </w:rPr>
              <w:t xml:space="preserve"> weeks to make a pilot</w:t>
            </w:r>
            <w:r w:rsidR="00B1251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have a </w:t>
            </w:r>
            <w:r w:rsidR="00FC621D">
              <w:rPr>
                <w:lang w:val="en-US"/>
              </w:rPr>
              <w:t>blue print</w:t>
            </w:r>
            <w:r>
              <w:rPr>
                <w:lang w:val="en-US"/>
              </w:rPr>
              <w:t xml:space="preserve"> for this.</w:t>
            </w:r>
          </w:p>
          <w:p w:rsidR="00400605" w:rsidRDefault="00400605" w:rsidP="004F2358">
            <w:pPr>
              <w:rPr>
                <w:lang w:val="en-US"/>
              </w:rPr>
            </w:pPr>
          </w:p>
          <w:p w:rsidR="00400605" w:rsidRPr="0089107D" w:rsidRDefault="00400605" w:rsidP="00400605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89107D">
              <w:rPr>
                <w:rFonts w:eastAsia="Times New Roman" w:cstheme="minorHAnsi"/>
                <w:b/>
                <w:bCs/>
                <w:lang w:val="en-US" w:eastAsia="nb-NO"/>
              </w:rPr>
              <w:t>Based on your experience</w:t>
            </w:r>
            <w:r w:rsidR="00972A0F">
              <w:rPr>
                <w:rFonts w:eastAsia="Times New Roman" w:cstheme="minorHAnsi"/>
                <w:b/>
                <w:bCs/>
                <w:lang w:val="en-US" w:eastAsia="nb-NO"/>
              </w:rPr>
              <w:t xml:space="preserve"> </w:t>
            </w:r>
            <w:r w:rsidRPr="0089107D">
              <w:rPr>
                <w:rFonts w:eastAsia="Times New Roman" w:cstheme="minorHAnsi"/>
                <w:b/>
                <w:bCs/>
                <w:lang w:val="en-US" w:eastAsia="nb-NO"/>
              </w:rPr>
              <w:t>- what is the biggest hurdle for a significant rise in n</w:t>
            </w:r>
            <w:r w:rsidR="00972A0F">
              <w:rPr>
                <w:rFonts w:eastAsia="Times New Roman" w:cstheme="minorHAnsi"/>
                <w:b/>
                <w:bCs/>
                <w:lang w:val="en-US" w:eastAsia="nb-NO"/>
              </w:rPr>
              <w:t>umber</w:t>
            </w:r>
            <w:r w:rsidRPr="0089107D">
              <w:rPr>
                <w:rFonts w:eastAsia="Times New Roman" w:cstheme="minorHAnsi"/>
                <w:b/>
                <w:bCs/>
                <w:lang w:val="en-US" w:eastAsia="nb-NO"/>
              </w:rPr>
              <w:t xml:space="preserve"> of ridesharing? </w:t>
            </w:r>
          </w:p>
          <w:p w:rsidR="00400605" w:rsidRPr="00400605" w:rsidRDefault="00400605" w:rsidP="00400605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49452F">
              <w:rPr>
                <w:rFonts w:eastAsia="Times New Roman" w:cstheme="minorHAnsi"/>
                <w:lang w:val="en-US" w:eastAsia="nb-NO"/>
              </w:rPr>
              <w:t>This is a behavior</w:t>
            </w:r>
            <w:r w:rsidR="00FC621D">
              <w:rPr>
                <w:rFonts w:eastAsia="Times New Roman" w:cstheme="minorHAnsi"/>
                <w:lang w:val="en-US" w:eastAsia="nb-NO"/>
              </w:rPr>
              <w:t>al</w:t>
            </w:r>
            <w:r w:rsidRPr="0049452F">
              <w:rPr>
                <w:rFonts w:eastAsia="Times New Roman" w:cstheme="minorHAnsi"/>
                <w:lang w:val="en-US" w:eastAsia="nb-NO"/>
              </w:rPr>
              <w:t xml:space="preserve"> issue. </w:t>
            </w:r>
            <w:r w:rsidR="00FC621D">
              <w:rPr>
                <w:rFonts w:eastAsia="Times New Roman" w:cstheme="minorHAnsi"/>
                <w:lang w:val="en-US" w:eastAsia="nb-NO"/>
              </w:rPr>
              <w:t xml:space="preserve">A </w:t>
            </w:r>
            <w:r w:rsidRPr="0049452F">
              <w:rPr>
                <w:rFonts w:eastAsia="Times New Roman" w:cstheme="minorHAnsi"/>
                <w:lang w:val="en-US" w:eastAsia="nb-NO"/>
              </w:rPr>
              <w:t>central incentive</w:t>
            </w:r>
            <w:r w:rsidR="00FC621D">
              <w:rPr>
                <w:rFonts w:eastAsia="Times New Roman" w:cstheme="minorHAnsi"/>
                <w:lang w:val="en-US" w:eastAsia="nb-NO"/>
              </w:rPr>
              <w:t xml:space="preserve"> is needed</w:t>
            </w:r>
            <w:r w:rsidRPr="0049452F">
              <w:rPr>
                <w:rFonts w:eastAsia="Times New Roman" w:cstheme="minorHAnsi"/>
                <w:lang w:val="en-US" w:eastAsia="nb-NO"/>
              </w:rPr>
              <w:t xml:space="preserve">. If we find the right </w:t>
            </w:r>
            <w:r w:rsidR="007710F0" w:rsidRPr="0049452F">
              <w:rPr>
                <w:rFonts w:eastAsia="Times New Roman" w:cstheme="minorHAnsi"/>
                <w:lang w:val="en-US" w:eastAsia="nb-NO"/>
              </w:rPr>
              <w:t>way,</w:t>
            </w:r>
            <w:r w:rsidRPr="0049452F">
              <w:rPr>
                <w:rFonts w:eastAsia="Times New Roman" w:cstheme="minorHAnsi"/>
                <w:lang w:val="en-US" w:eastAsia="nb-NO"/>
              </w:rPr>
              <w:t xml:space="preserve"> we can make Norway the biggest user since they have the biggest </w:t>
            </w:r>
            <w:r w:rsidR="00972A0F">
              <w:rPr>
                <w:rFonts w:eastAsia="Times New Roman" w:cstheme="minorHAnsi"/>
                <w:lang w:val="en-US" w:eastAsia="nb-NO"/>
              </w:rPr>
              <w:t>ownership</w:t>
            </w:r>
            <w:r w:rsidRPr="0049452F">
              <w:rPr>
                <w:rFonts w:eastAsia="Times New Roman" w:cstheme="minorHAnsi"/>
                <w:lang w:val="en-US" w:eastAsia="nb-NO"/>
              </w:rPr>
              <w:t xml:space="preserve"> of electrical cars.</w:t>
            </w:r>
          </w:p>
          <w:p w:rsidR="00400605" w:rsidRDefault="00400605" w:rsidP="004F2358">
            <w:pPr>
              <w:rPr>
                <w:lang w:val="en-US"/>
              </w:rPr>
            </w:pPr>
          </w:p>
          <w:p w:rsidR="00400605" w:rsidRPr="00753B8E" w:rsidRDefault="00400605" w:rsidP="00400605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753B8E">
              <w:rPr>
                <w:rFonts w:eastAsia="Times New Roman" w:cstheme="minorHAnsi"/>
                <w:b/>
                <w:bCs/>
                <w:lang w:val="en-US" w:eastAsia="nb-NO"/>
              </w:rPr>
              <w:t xml:space="preserve">Is SammeVei based on google IP </w:t>
            </w:r>
          </w:p>
          <w:p w:rsidR="00B14678" w:rsidRDefault="00400605" w:rsidP="00EC1268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205384">
              <w:rPr>
                <w:rFonts w:eastAsia="Times New Roman" w:cstheme="minorHAnsi"/>
                <w:lang w:val="en-US" w:eastAsia="nb-NO"/>
              </w:rPr>
              <w:t xml:space="preserve">The service is </w:t>
            </w:r>
            <w:r w:rsidR="0049452F" w:rsidRPr="00205384">
              <w:rPr>
                <w:rFonts w:eastAsia="Times New Roman" w:cstheme="minorHAnsi"/>
                <w:lang w:val="en-US" w:eastAsia="nb-NO"/>
              </w:rPr>
              <w:t xml:space="preserve">based </w:t>
            </w:r>
            <w:r w:rsidRPr="00205384">
              <w:rPr>
                <w:rFonts w:eastAsia="Times New Roman" w:cstheme="minorHAnsi"/>
                <w:lang w:val="en-US" w:eastAsia="nb-NO"/>
              </w:rPr>
              <w:t>on Google.</w:t>
            </w:r>
          </w:p>
          <w:p w:rsidR="006B31E9" w:rsidRPr="00EC1268" w:rsidRDefault="006B31E9" w:rsidP="00EC1268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</w:tc>
        <w:tc>
          <w:tcPr>
            <w:tcW w:w="1134" w:type="dxa"/>
          </w:tcPr>
          <w:p w:rsidR="007553F4" w:rsidRPr="003311A5" w:rsidRDefault="007553F4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7553F4" w:rsidRPr="003311A5" w:rsidRDefault="007553F4" w:rsidP="004F2358">
            <w:pPr>
              <w:rPr>
                <w:lang w:val="en-US"/>
              </w:rPr>
            </w:pPr>
          </w:p>
        </w:tc>
      </w:tr>
      <w:tr w:rsidR="00405C1A" w:rsidRPr="0050199F" w:rsidTr="005B5EEB">
        <w:tc>
          <w:tcPr>
            <w:tcW w:w="98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8E3B73" w:rsidRDefault="00A1179C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BNR A/S in collaboration with </w:t>
            </w:r>
            <w:r w:rsidR="008E3B73" w:rsidRPr="008E3B73">
              <w:rPr>
                <w:b/>
                <w:bCs/>
                <w:lang w:val="en-US"/>
              </w:rPr>
              <w:t>Oslo Taxi and CenCom</w:t>
            </w:r>
          </w:p>
          <w:p w:rsidR="00D809CF" w:rsidRPr="008E3B73" w:rsidRDefault="00D809CF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Innovation the taxi customer experience</w:t>
            </w:r>
          </w:p>
          <w:p w:rsidR="00405C1A" w:rsidRDefault="008E3B73" w:rsidP="004F2358">
            <w:pPr>
              <w:rPr>
                <w:lang w:val="en-US"/>
              </w:rPr>
            </w:pPr>
            <w:r>
              <w:rPr>
                <w:lang w:val="en-US"/>
              </w:rPr>
              <w:t>Presented by Morten Revsbæk</w:t>
            </w:r>
            <w:r w:rsidR="00A1179C">
              <w:rPr>
                <w:lang w:val="en-US"/>
              </w:rPr>
              <w:t>.</w:t>
            </w:r>
          </w:p>
          <w:p w:rsidR="00EC1268" w:rsidRDefault="00EC1268" w:rsidP="004F2358">
            <w:pPr>
              <w:rPr>
                <w:lang w:val="en-US"/>
              </w:rPr>
            </w:pPr>
          </w:p>
          <w:p w:rsidR="00D809CF" w:rsidRDefault="007D4245" w:rsidP="00D809CF">
            <w:pPr>
              <w:rPr>
                <w:lang w:val="en-US"/>
              </w:rPr>
            </w:pPr>
            <w:r>
              <w:rPr>
                <w:lang w:val="en-US"/>
              </w:rPr>
              <w:t>BNR h</w:t>
            </w:r>
            <w:r w:rsidR="008E3B73">
              <w:rPr>
                <w:lang w:val="en-US"/>
              </w:rPr>
              <w:t xml:space="preserve">ave been working </w:t>
            </w:r>
            <w:r>
              <w:rPr>
                <w:lang w:val="en-US"/>
              </w:rPr>
              <w:t>for</w:t>
            </w:r>
            <w:r w:rsidR="008E3B73">
              <w:rPr>
                <w:lang w:val="en-US"/>
              </w:rPr>
              <w:t xml:space="preserve"> the last five years with Oslo Taxi in Norway.</w:t>
            </w:r>
            <w:r w:rsidR="00D809CF">
              <w:rPr>
                <w:lang w:val="en-US"/>
              </w:rPr>
              <w:t xml:space="preserve"> The taxi fix app comprises: </w:t>
            </w:r>
          </w:p>
          <w:p w:rsidR="00D809CF" w:rsidRPr="00D809CF" w:rsidRDefault="00D809CF" w:rsidP="00D809CF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D809CF">
              <w:rPr>
                <w:lang w:val="da-DK"/>
              </w:rPr>
              <w:t>40+ Norwegian taxi companies</w:t>
            </w:r>
          </w:p>
          <w:p w:rsidR="00D809CF" w:rsidRPr="00D809CF" w:rsidRDefault="00D809CF" w:rsidP="00D809CF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D809CF">
              <w:rPr>
                <w:lang w:val="da-DK"/>
              </w:rPr>
              <w:lastRenderedPageBreak/>
              <w:t>1.000.000+ yearly taxi bookings accross Norway</w:t>
            </w:r>
          </w:p>
          <w:p w:rsidR="00D809CF" w:rsidRPr="00D809CF" w:rsidRDefault="00D809CF" w:rsidP="00D809CF">
            <w:pPr>
              <w:pStyle w:val="Listeavsnitt"/>
              <w:numPr>
                <w:ilvl w:val="0"/>
                <w:numId w:val="8"/>
              </w:numPr>
              <w:rPr>
                <w:lang w:val="en-US"/>
              </w:rPr>
            </w:pPr>
            <w:r w:rsidRPr="0035192B">
              <w:rPr>
                <w:lang w:val="en-US"/>
              </w:rPr>
              <w:t>Launching a fully redesigned app this summer</w:t>
            </w:r>
          </w:p>
          <w:p w:rsidR="00D809CF" w:rsidRDefault="00D809CF" w:rsidP="004F2358">
            <w:pPr>
              <w:rPr>
                <w:lang w:val="en-US"/>
              </w:rPr>
            </w:pPr>
          </w:p>
          <w:p w:rsidR="008E3B73" w:rsidRDefault="007D4245" w:rsidP="004F2358">
            <w:pPr>
              <w:rPr>
                <w:lang w:val="en-US"/>
              </w:rPr>
            </w:pPr>
            <w:r>
              <w:rPr>
                <w:lang w:val="en-US"/>
              </w:rPr>
              <w:t>As w</w:t>
            </w:r>
            <w:r w:rsidR="008E3B73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gain more </w:t>
            </w:r>
            <w:r w:rsidR="00D809CF">
              <w:rPr>
                <w:lang w:val="en-US"/>
              </w:rPr>
              <w:t>experience,</w:t>
            </w:r>
            <w:r>
              <w:rPr>
                <w:lang w:val="en-US"/>
              </w:rPr>
              <w:t xml:space="preserve"> we </w:t>
            </w:r>
            <w:r w:rsidR="008E3B73">
              <w:rPr>
                <w:lang w:val="en-US"/>
              </w:rPr>
              <w:t>continue to develop the app.</w:t>
            </w:r>
          </w:p>
          <w:p w:rsidR="008E3B73" w:rsidRDefault="008E3B73" w:rsidP="004F2358">
            <w:pPr>
              <w:rPr>
                <w:lang w:val="en-US"/>
              </w:rPr>
            </w:pPr>
          </w:p>
          <w:p w:rsidR="0049745D" w:rsidRDefault="008E3B73" w:rsidP="004F2358">
            <w:pPr>
              <w:rPr>
                <w:lang w:val="en-US"/>
              </w:rPr>
            </w:pPr>
            <w:r>
              <w:rPr>
                <w:lang w:val="en-US"/>
              </w:rPr>
              <w:t>The question is how can we provide a service which combine</w:t>
            </w:r>
            <w:r w:rsidR="0049745D">
              <w:rPr>
                <w:lang w:val="en-US"/>
              </w:rPr>
              <w:t>s</w:t>
            </w:r>
            <w:r>
              <w:rPr>
                <w:lang w:val="en-US"/>
              </w:rPr>
              <w:t xml:space="preserve"> the taxi with the PTA? A new product which combines </w:t>
            </w:r>
            <w:r w:rsidR="00FE650C">
              <w:rPr>
                <w:lang w:val="en-US"/>
              </w:rPr>
              <w:t>convenience</w:t>
            </w:r>
            <w:r>
              <w:rPr>
                <w:lang w:val="en-US"/>
              </w:rPr>
              <w:t xml:space="preserve"> and price</w:t>
            </w:r>
            <w:r w:rsidR="0049745D">
              <w:rPr>
                <w:lang w:val="en-US"/>
              </w:rPr>
              <w:t xml:space="preserve"> would be perfect.</w:t>
            </w:r>
          </w:p>
          <w:p w:rsidR="008E3B73" w:rsidRDefault="008E3B73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E3B73" w:rsidRDefault="008E3B73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For instance, how to you get to the airport? How to you reach the business segment at a reasonable price? </w:t>
            </w:r>
          </w:p>
          <w:p w:rsidR="008E3B73" w:rsidRDefault="009D4B8C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Can we make the taxi alternative significantly cheaper </w:t>
            </w:r>
            <w:r w:rsidR="007D4245">
              <w:rPr>
                <w:lang w:val="en-US"/>
              </w:rPr>
              <w:t>in order to</w:t>
            </w:r>
            <w:r>
              <w:rPr>
                <w:lang w:val="en-US"/>
              </w:rPr>
              <w:t xml:space="preserve"> compete with the local PTA?</w:t>
            </w:r>
          </w:p>
          <w:p w:rsidR="00270908" w:rsidRDefault="00270908" w:rsidP="004F2358">
            <w:pPr>
              <w:rPr>
                <w:lang w:val="en-US"/>
              </w:rPr>
            </w:pPr>
          </w:p>
          <w:p w:rsidR="000A4527" w:rsidRDefault="008B2D3B" w:rsidP="004F2358">
            <w:pPr>
              <w:rPr>
                <w:lang w:val="en-US"/>
              </w:rPr>
            </w:pPr>
            <w:r>
              <w:rPr>
                <w:lang w:val="en-US"/>
              </w:rPr>
              <w:t>We have buil</w:t>
            </w:r>
            <w:r w:rsidR="00AC7BB7">
              <w:rPr>
                <w:lang w:val="en-US"/>
              </w:rPr>
              <w:t>t</w:t>
            </w:r>
            <w:r>
              <w:rPr>
                <w:lang w:val="en-US"/>
              </w:rPr>
              <w:t xml:space="preserve"> the taxi fix app and we can </w:t>
            </w:r>
            <w:r w:rsidR="007D4245">
              <w:rPr>
                <w:lang w:val="en-US"/>
              </w:rPr>
              <w:t>provide cars</w:t>
            </w:r>
            <w:r>
              <w:rPr>
                <w:lang w:val="en-US"/>
              </w:rPr>
              <w:t>. We need to make taxi sharing known</w:t>
            </w:r>
            <w:r w:rsidR="000A4527">
              <w:rPr>
                <w:lang w:val="en-US"/>
              </w:rPr>
              <w:t xml:space="preserve"> and discoverable. We need to find the time window and the customer needs. </w:t>
            </w:r>
          </w:p>
          <w:p w:rsidR="00331D98" w:rsidRDefault="00331D98" w:rsidP="004F2358">
            <w:pPr>
              <w:rPr>
                <w:lang w:val="en-US"/>
              </w:rPr>
            </w:pPr>
          </w:p>
          <w:p w:rsidR="00FE650C" w:rsidRDefault="00331D98" w:rsidP="004F2358">
            <w:pPr>
              <w:rPr>
                <w:lang w:val="en-US"/>
              </w:rPr>
            </w:pPr>
            <w:r>
              <w:rPr>
                <w:lang w:val="en-US"/>
              </w:rPr>
              <w:t>In the back end we need to build the algorithm</w:t>
            </w:r>
            <w:r w:rsidR="00FE650C">
              <w:rPr>
                <w:lang w:val="en-US"/>
              </w:rPr>
              <w:t xml:space="preserve"> and to couple the needs. </w:t>
            </w:r>
          </w:p>
          <w:p w:rsidR="009D4B8C" w:rsidRDefault="00270908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8E4CBD" w:rsidRDefault="008E4CBD" w:rsidP="004F2358">
            <w:pPr>
              <w:rPr>
                <w:lang w:val="en-US"/>
              </w:rPr>
            </w:pPr>
            <w:r>
              <w:rPr>
                <w:lang w:val="en-US"/>
              </w:rPr>
              <w:t>The app is coupled to the API which can be shared.</w:t>
            </w:r>
          </w:p>
          <w:p w:rsidR="008C2DB9" w:rsidRDefault="008C2DB9" w:rsidP="004F2358">
            <w:pPr>
              <w:rPr>
                <w:lang w:val="en-US"/>
              </w:rPr>
            </w:pPr>
          </w:p>
          <w:p w:rsidR="008C2DB9" w:rsidRPr="007D4245" w:rsidRDefault="008C2DB9" w:rsidP="008C2DB9">
            <w:pPr>
              <w:spacing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val="en-US" w:eastAsia="nb-NO"/>
              </w:rPr>
            </w:pPr>
            <w:r w:rsidRPr="007D4245">
              <w:rPr>
                <w:rFonts w:eastAsia="Times New Roman" w:cstheme="minorHAnsi"/>
                <w:b/>
                <w:bCs/>
                <w:sz w:val="21"/>
                <w:szCs w:val="21"/>
                <w:lang w:val="en-US" w:eastAsia="nb-NO"/>
              </w:rPr>
              <w:t>Do you see advantages for the customers in close collaboration with Public Transport? </w:t>
            </w:r>
          </w:p>
          <w:p w:rsidR="008C2DB9" w:rsidRDefault="00314182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The advantage for the customer would be if they could be offered to </w:t>
            </w:r>
            <w:r w:rsidR="008C2DB9">
              <w:rPr>
                <w:lang w:val="en-US"/>
              </w:rPr>
              <w:t>buy the</w:t>
            </w:r>
            <w:r>
              <w:rPr>
                <w:lang w:val="en-US"/>
              </w:rPr>
              <w:t>ir</w:t>
            </w:r>
            <w:r w:rsidR="008C2DB9">
              <w:rPr>
                <w:lang w:val="en-US"/>
              </w:rPr>
              <w:t xml:space="preserve"> trip together</w:t>
            </w:r>
            <w:r w:rsidR="0049745D">
              <w:rPr>
                <w:lang w:val="en-US"/>
              </w:rPr>
              <w:t xml:space="preserve"> with for instance a bus or train ticket</w:t>
            </w:r>
            <w:r w:rsidR="008C2DB9">
              <w:rPr>
                <w:lang w:val="en-US"/>
              </w:rPr>
              <w:t>.</w:t>
            </w:r>
          </w:p>
          <w:p w:rsidR="008C2DB9" w:rsidRDefault="008C2DB9" w:rsidP="004F2358">
            <w:pPr>
              <w:rPr>
                <w:lang w:val="en-US"/>
              </w:rPr>
            </w:pPr>
          </w:p>
          <w:p w:rsidR="008C2DB9" w:rsidRPr="007D4245" w:rsidRDefault="007D4245" w:rsidP="008C2DB9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>
              <w:rPr>
                <w:rFonts w:eastAsia="Times New Roman" w:cstheme="minorHAnsi"/>
                <w:b/>
                <w:bCs/>
                <w:lang w:val="en-US" w:eastAsia="nb-NO"/>
              </w:rPr>
              <w:t>A</w:t>
            </w:r>
            <w:r w:rsidR="008C2DB9" w:rsidRPr="007D4245">
              <w:rPr>
                <w:rFonts w:eastAsia="Times New Roman" w:cstheme="minorHAnsi"/>
                <w:b/>
                <w:bCs/>
                <w:lang w:val="en-US" w:eastAsia="nb-NO"/>
              </w:rPr>
              <w:t>re you in the developing phase? Why not cooperate or buy som</w:t>
            </w:r>
            <w:r>
              <w:rPr>
                <w:rFonts w:eastAsia="Times New Roman" w:cstheme="minorHAnsi"/>
                <w:b/>
                <w:bCs/>
                <w:lang w:val="en-US" w:eastAsia="nb-NO"/>
              </w:rPr>
              <w:t>e</w:t>
            </w:r>
            <w:r w:rsidR="008C2DB9" w:rsidRPr="007D4245">
              <w:rPr>
                <w:rFonts w:eastAsia="Times New Roman" w:cstheme="minorHAnsi"/>
                <w:b/>
                <w:bCs/>
                <w:lang w:val="en-US" w:eastAsia="nb-NO"/>
              </w:rPr>
              <w:t xml:space="preserve"> of the other companies/solutions?</w:t>
            </w:r>
          </w:p>
          <w:p w:rsidR="008C2DB9" w:rsidRDefault="008C2DB9" w:rsidP="004F2358">
            <w:pPr>
              <w:rPr>
                <w:lang w:val="en-US"/>
              </w:rPr>
            </w:pPr>
            <w:r>
              <w:rPr>
                <w:lang w:val="en-US"/>
              </w:rPr>
              <w:t>We have the first pilot projects going. We see this as part of the future for traffic management. We are lau</w:t>
            </w:r>
            <w:r w:rsidR="007D4245">
              <w:rPr>
                <w:lang w:val="en-US"/>
              </w:rPr>
              <w:t>n</w:t>
            </w:r>
            <w:r>
              <w:rPr>
                <w:lang w:val="en-US"/>
              </w:rPr>
              <w:t>ching pilots now.</w:t>
            </w:r>
          </w:p>
          <w:p w:rsidR="008C2DB9" w:rsidRDefault="008C2DB9" w:rsidP="004F2358">
            <w:pPr>
              <w:rPr>
                <w:lang w:val="en-US"/>
              </w:rPr>
            </w:pPr>
          </w:p>
          <w:p w:rsidR="008C2DB9" w:rsidRPr="007D4245" w:rsidRDefault="0049452F" w:rsidP="008C2DB9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7D4245">
              <w:rPr>
                <w:rFonts w:eastAsia="Times New Roman" w:cstheme="minorHAnsi"/>
                <w:b/>
                <w:bCs/>
                <w:lang w:val="en-US" w:eastAsia="nb-NO"/>
              </w:rPr>
              <w:t>I</w:t>
            </w:r>
            <w:r w:rsidR="008C2DB9" w:rsidRPr="007D4245">
              <w:rPr>
                <w:rFonts w:eastAsia="Times New Roman" w:cstheme="minorHAnsi"/>
                <w:b/>
                <w:bCs/>
                <w:lang w:val="en-US" w:eastAsia="nb-NO"/>
              </w:rPr>
              <w:t xml:space="preserve">n which areas are you operating? </w:t>
            </w:r>
          </w:p>
          <w:p w:rsidR="008E4CBD" w:rsidRDefault="008C2DB9" w:rsidP="0049745D">
            <w:pPr>
              <w:rPr>
                <w:lang w:val="en-US"/>
              </w:rPr>
            </w:pPr>
            <w:r>
              <w:rPr>
                <w:lang w:val="en-US"/>
              </w:rPr>
              <w:t xml:space="preserve">There is a pilot in </w:t>
            </w:r>
            <w:r w:rsidR="007D4245">
              <w:rPr>
                <w:lang w:val="en-US"/>
              </w:rPr>
              <w:t xml:space="preserve">going on in </w:t>
            </w:r>
            <w:r>
              <w:rPr>
                <w:lang w:val="en-US"/>
              </w:rPr>
              <w:t>Stavanger</w:t>
            </w:r>
            <w:r w:rsidR="0049745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49745D" w:rsidRDefault="0049745D" w:rsidP="0049745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</w:tr>
      <w:tr w:rsidR="00405C1A" w:rsidRPr="0050199F" w:rsidTr="005B5EEB">
        <w:tc>
          <w:tcPr>
            <w:tcW w:w="98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A27738" w:rsidRPr="003D140F" w:rsidRDefault="00A27738" w:rsidP="004F2358">
            <w:pPr>
              <w:rPr>
                <w:b/>
                <w:bCs/>
                <w:lang w:val="en-US"/>
              </w:rPr>
            </w:pPr>
            <w:r w:rsidRPr="003D140F">
              <w:rPr>
                <w:b/>
                <w:bCs/>
                <w:lang w:val="en-US"/>
              </w:rPr>
              <w:t>Ioki</w:t>
            </w:r>
          </w:p>
          <w:p w:rsidR="003D140F" w:rsidRPr="003D140F" w:rsidRDefault="00512BA1" w:rsidP="004F23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Inspiring smart mobility</w:t>
            </w:r>
          </w:p>
          <w:p w:rsidR="00A27738" w:rsidRDefault="00A27738" w:rsidP="004F2358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512BA1">
              <w:rPr>
                <w:lang w:val="en-US"/>
              </w:rPr>
              <w:t xml:space="preserve">ed </w:t>
            </w:r>
            <w:r>
              <w:rPr>
                <w:lang w:val="en-US"/>
              </w:rPr>
              <w:t>by Isac</w:t>
            </w:r>
            <w:r w:rsidR="003D140F">
              <w:rPr>
                <w:lang w:val="en-US"/>
              </w:rPr>
              <w:t xml:space="preserve"> Larbi.</w:t>
            </w:r>
          </w:p>
          <w:p w:rsidR="008C2DB9" w:rsidRDefault="00991CD8" w:rsidP="00A27738">
            <w:pPr>
              <w:rPr>
                <w:lang w:val="en-US"/>
              </w:rPr>
            </w:pPr>
            <w:r>
              <w:rPr>
                <w:lang w:val="en-US"/>
              </w:rPr>
              <w:t>People want to move freely, and it should be easy to do so.</w:t>
            </w:r>
          </w:p>
          <w:p w:rsidR="00A27738" w:rsidRDefault="00A27738" w:rsidP="00A27738">
            <w:pPr>
              <w:rPr>
                <w:lang w:val="en-US"/>
              </w:rPr>
            </w:pPr>
          </w:p>
          <w:p w:rsidR="00A27738" w:rsidRDefault="00A27738" w:rsidP="00A27738">
            <w:pPr>
              <w:rPr>
                <w:lang w:val="en-US"/>
              </w:rPr>
            </w:pPr>
            <w:r>
              <w:rPr>
                <w:lang w:val="en-US"/>
              </w:rPr>
              <w:t xml:space="preserve">The mobility </w:t>
            </w:r>
            <w:r w:rsidR="00991CD8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tomorrow should be a mix of different services and solutions, efficiency, flexibility and cost effective.</w:t>
            </w:r>
          </w:p>
          <w:p w:rsidR="00A27738" w:rsidRDefault="00A27738" w:rsidP="00A27738">
            <w:pPr>
              <w:rPr>
                <w:lang w:val="en-US"/>
              </w:rPr>
            </w:pPr>
          </w:p>
          <w:p w:rsidR="00A27738" w:rsidRDefault="00991CD8" w:rsidP="00991CD8">
            <w:pPr>
              <w:rPr>
                <w:lang w:val="en-US"/>
              </w:rPr>
            </w:pPr>
            <w:r w:rsidRPr="00991CD8">
              <w:rPr>
                <w:lang w:val="en-US"/>
              </w:rPr>
              <w:lastRenderedPageBreak/>
              <w:t>Our solution is to provide a meaningful</w:t>
            </w:r>
            <w:r>
              <w:rPr>
                <w:lang w:val="en-US"/>
              </w:rPr>
              <w:t xml:space="preserve"> </w:t>
            </w:r>
            <w:r w:rsidRPr="00991CD8">
              <w:rPr>
                <w:lang w:val="en-US"/>
              </w:rPr>
              <w:t>supplementation and intelligently integrate it</w:t>
            </w:r>
            <w:r>
              <w:rPr>
                <w:lang w:val="en-US"/>
              </w:rPr>
              <w:t xml:space="preserve"> </w:t>
            </w:r>
            <w:r w:rsidRPr="00991CD8">
              <w:rPr>
                <w:lang w:val="en-US"/>
              </w:rPr>
              <w:t>into existing public transport systems.</w:t>
            </w:r>
          </w:p>
          <w:p w:rsidR="00A27738" w:rsidRDefault="00A27738" w:rsidP="00A27738">
            <w:pPr>
              <w:rPr>
                <w:lang w:val="en-US"/>
              </w:rPr>
            </w:pPr>
          </w:p>
          <w:p w:rsidR="00DC61D0" w:rsidRDefault="00A27738" w:rsidP="00A27738">
            <w:pPr>
              <w:rPr>
                <w:lang w:val="en-US"/>
              </w:rPr>
            </w:pPr>
            <w:r>
              <w:rPr>
                <w:lang w:val="en-US"/>
              </w:rPr>
              <w:t xml:space="preserve">We are the first company to start an autonomous bus. </w:t>
            </w:r>
            <w:r w:rsidR="00D1002F">
              <w:rPr>
                <w:lang w:val="en-US"/>
              </w:rPr>
              <w:t>We are combining on demand with autonomous shuttle.</w:t>
            </w:r>
          </w:p>
          <w:p w:rsidR="00362B56" w:rsidRDefault="00362B56" w:rsidP="00A27738">
            <w:pPr>
              <w:rPr>
                <w:lang w:val="en-US"/>
              </w:rPr>
            </w:pPr>
          </w:p>
          <w:p w:rsidR="00362B56" w:rsidRPr="00362B56" w:rsidRDefault="00362B56" w:rsidP="00A27738">
            <w:pPr>
              <w:rPr>
                <w:b/>
                <w:bCs/>
                <w:lang w:val="en-US"/>
              </w:rPr>
            </w:pPr>
            <w:r w:rsidRPr="00362B56">
              <w:rPr>
                <w:b/>
                <w:bCs/>
                <w:lang w:val="en-US"/>
              </w:rPr>
              <w:t>Theses</w:t>
            </w:r>
          </w:p>
          <w:p w:rsidR="00362B56" w:rsidRPr="00362B56" w:rsidRDefault="00362B56" w:rsidP="00362B56">
            <w:pPr>
              <w:rPr>
                <w:lang w:val="en-US"/>
              </w:rPr>
            </w:pPr>
            <w:r w:rsidRPr="00362B56">
              <w:rPr>
                <w:lang w:val="en-US"/>
              </w:rPr>
              <w:t>No1 - Ridepooling should be an</w:t>
            </w:r>
            <w:r>
              <w:rPr>
                <w:lang w:val="en-US"/>
              </w:rPr>
              <w:t xml:space="preserve"> </w:t>
            </w:r>
            <w:r w:rsidRPr="00362B56">
              <w:rPr>
                <w:lang w:val="en-US"/>
              </w:rPr>
              <w:t>integral part of public transport</w:t>
            </w:r>
          </w:p>
          <w:p w:rsidR="00362B56" w:rsidRPr="00362B56" w:rsidRDefault="00362B56" w:rsidP="00362B56">
            <w:pPr>
              <w:tabs>
                <w:tab w:val="left" w:pos="599"/>
              </w:tabs>
              <w:rPr>
                <w:lang w:val="en-US"/>
              </w:rPr>
            </w:pPr>
            <w:r w:rsidRPr="00362B56">
              <w:rPr>
                <w:lang w:val="en-US"/>
              </w:rPr>
              <w:t>No2 - Data-based analysis of the</w:t>
            </w:r>
            <w:r>
              <w:rPr>
                <w:lang w:val="en-US"/>
              </w:rPr>
              <w:t xml:space="preserve"> </w:t>
            </w:r>
            <w:r w:rsidRPr="00362B56">
              <w:rPr>
                <w:lang w:val="en-US"/>
              </w:rPr>
              <w:t>entire public transport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362B56">
              <w:rPr>
                <w:lang w:val="en-US"/>
              </w:rPr>
              <w:t>network</w:t>
            </w:r>
            <w:r>
              <w:rPr>
                <w:lang w:val="en-US"/>
              </w:rPr>
              <w:t xml:space="preserve"> </w:t>
            </w:r>
            <w:r w:rsidRPr="00362B56">
              <w:rPr>
                <w:lang w:val="en-US"/>
              </w:rPr>
              <w:t>for optimal planning</w:t>
            </w:r>
          </w:p>
          <w:p w:rsidR="007D4245" w:rsidRDefault="00362B56" w:rsidP="00362B56">
            <w:pPr>
              <w:rPr>
                <w:lang w:val="en-US"/>
              </w:rPr>
            </w:pPr>
            <w:r w:rsidRPr="00362B56">
              <w:rPr>
                <w:lang w:val="en-US"/>
              </w:rPr>
              <w:t>No3 - Agile traffic planning under</w:t>
            </w:r>
            <w:r>
              <w:rPr>
                <w:lang w:val="en-US"/>
              </w:rPr>
              <w:t xml:space="preserve"> </w:t>
            </w:r>
            <w:r w:rsidRPr="00362B56">
              <w:rPr>
                <w:lang w:val="en-US"/>
              </w:rPr>
              <w:t>public responsibility</w:t>
            </w:r>
          </w:p>
          <w:p w:rsidR="00362B56" w:rsidRPr="00362B56" w:rsidRDefault="00362B56" w:rsidP="00362B56">
            <w:pPr>
              <w:rPr>
                <w:lang w:val="en-US"/>
              </w:rPr>
            </w:pPr>
          </w:p>
          <w:p w:rsidR="00DC61D0" w:rsidRPr="00DC61D0" w:rsidRDefault="00DC61D0" w:rsidP="00DC61D0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US" w:eastAsia="nb-NO"/>
              </w:rPr>
            </w:pPr>
            <w:r w:rsidRPr="00DC61D0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US" w:eastAsia="nb-NO"/>
              </w:rPr>
              <w:t xml:space="preserve">Any plans for the Nordic region? </w:t>
            </w:r>
          </w:p>
          <w:p w:rsidR="00DC61D0" w:rsidRDefault="00DC61D0" w:rsidP="00A27738">
            <w:pPr>
              <w:rPr>
                <w:lang w:val="en-US"/>
              </w:rPr>
            </w:pPr>
            <w:r>
              <w:rPr>
                <w:lang w:val="en-US"/>
              </w:rPr>
              <w:t xml:space="preserve">We are </w:t>
            </w:r>
            <w:r w:rsidR="00362B56">
              <w:rPr>
                <w:lang w:val="en-US"/>
              </w:rPr>
              <w:t>interested in working with the Nordic countries</w:t>
            </w:r>
            <w:r>
              <w:rPr>
                <w:lang w:val="en-US"/>
              </w:rPr>
              <w:t xml:space="preserve"> a</w:t>
            </w:r>
            <w:r w:rsidR="00362B56">
              <w:rPr>
                <w:lang w:val="en-US"/>
              </w:rPr>
              <w:t>nd aim to</w:t>
            </w:r>
            <w:r>
              <w:rPr>
                <w:lang w:val="en-US"/>
              </w:rPr>
              <w:t xml:space="preserve"> </w:t>
            </w:r>
            <w:r w:rsidR="00362B56">
              <w:rPr>
                <w:lang w:val="en-US"/>
              </w:rPr>
              <w:t>connect with</w:t>
            </w:r>
            <w:r>
              <w:rPr>
                <w:lang w:val="en-US"/>
              </w:rPr>
              <w:t xml:space="preserve"> possible collaborators.</w:t>
            </w:r>
          </w:p>
          <w:p w:rsidR="00DC61D0" w:rsidRDefault="00DC61D0" w:rsidP="00A27738">
            <w:pPr>
              <w:rPr>
                <w:lang w:val="en-US"/>
              </w:rPr>
            </w:pPr>
          </w:p>
          <w:p w:rsidR="00DC61D0" w:rsidRPr="00263353" w:rsidRDefault="00DC61D0" w:rsidP="00DC61D0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263353">
              <w:rPr>
                <w:rFonts w:eastAsia="Times New Roman" w:cstheme="minorHAnsi"/>
                <w:b/>
                <w:bCs/>
                <w:lang w:val="en-US" w:eastAsia="nb-NO"/>
              </w:rPr>
              <w:t>How important is the full pricing integration (with PT) to the service?</w:t>
            </w:r>
          </w:p>
          <w:p w:rsidR="00DC61D0" w:rsidRPr="00263353" w:rsidRDefault="00DC61D0" w:rsidP="00DC61D0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263353">
              <w:rPr>
                <w:rFonts w:eastAsia="Times New Roman" w:cstheme="minorHAnsi"/>
                <w:lang w:val="en-US" w:eastAsia="nb-NO"/>
              </w:rPr>
              <w:t xml:space="preserve">It is quite important from our point of view. </w:t>
            </w:r>
            <w:r w:rsidR="00362B56">
              <w:rPr>
                <w:rFonts w:eastAsia="Times New Roman" w:cstheme="minorHAnsi"/>
                <w:lang w:val="en-US" w:eastAsia="nb-NO"/>
              </w:rPr>
              <w:t xml:space="preserve">For the customer it is essential to </w:t>
            </w:r>
            <w:r w:rsidRPr="00263353">
              <w:rPr>
                <w:rFonts w:eastAsia="Times New Roman" w:cstheme="minorHAnsi"/>
                <w:lang w:val="en-US" w:eastAsia="nb-NO"/>
              </w:rPr>
              <w:t>have a ticket f</w:t>
            </w:r>
            <w:r w:rsidR="00362B56">
              <w:rPr>
                <w:rFonts w:eastAsia="Times New Roman" w:cstheme="minorHAnsi"/>
                <w:lang w:val="en-US" w:eastAsia="nb-NO"/>
              </w:rPr>
              <w:t>or the entire journey.</w:t>
            </w:r>
          </w:p>
          <w:p w:rsidR="00DC61D0" w:rsidRDefault="00DC61D0" w:rsidP="00DE5E1A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</w:tr>
      <w:tr w:rsidR="00DE5E1A" w:rsidRPr="0050199F" w:rsidTr="005B5EEB">
        <w:tc>
          <w:tcPr>
            <w:tcW w:w="989" w:type="dxa"/>
          </w:tcPr>
          <w:p w:rsidR="00DE5E1A" w:rsidRPr="003311A5" w:rsidRDefault="00DE5E1A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ED5D99">
              <w:rPr>
                <w:rFonts w:eastAsia="Times New Roman" w:cstheme="minorHAnsi"/>
                <w:b/>
                <w:bCs/>
                <w:lang w:val="en-US" w:eastAsia="nb-NO"/>
              </w:rPr>
              <w:t>NaboGo</w:t>
            </w:r>
          </w:p>
          <w:p w:rsidR="00ED5D99" w:rsidRPr="00ED5D99" w:rsidRDefault="00ED5D99" w:rsidP="00ED5D9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44344"/>
                <w:lang w:val="en-US"/>
              </w:rPr>
            </w:pPr>
            <w:r w:rsidRPr="00ED5D99">
              <w:rPr>
                <w:rFonts w:cstheme="minorHAnsi"/>
                <w:b/>
                <w:bCs/>
                <w:color w:val="044344"/>
                <w:lang w:val="en-US"/>
              </w:rPr>
              <w:t>Together with strong partners we create the best alternative to driving alone in cars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>Presented by Kasper Mikkelsen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Default="00ED5D99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>NaboGO sell mobility solutions to municipalities and traffic companies</w:t>
            </w:r>
            <w:r>
              <w:rPr>
                <w:rFonts w:eastAsia="Times New Roman" w:cstheme="minorHAnsi"/>
                <w:lang w:val="en-US" w:eastAsia="nb-NO"/>
              </w:rPr>
              <w:t>.</w:t>
            </w:r>
          </w:p>
          <w:p w:rsidR="00ED5D99" w:rsidRPr="00ED5D99" w:rsidRDefault="00ED5D99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>The trend is now to electrify private cars</w:t>
            </w:r>
            <w:r w:rsidR="00ED5D99">
              <w:rPr>
                <w:rFonts w:eastAsia="Times New Roman" w:cstheme="minorHAnsi"/>
                <w:lang w:val="en-US" w:eastAsia="nb-NO"/>
              </w:rPr>
              <w:t xml:space="preserve"> and w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e need to mode the future. We work to have </w:t>
            </w:r>
            <w:r w:rsidR="00ED5D99" w:rsidRPr="00ED5D99">
              <w:rPr>
                <w:rFonts w:eastAsia="Times New Roman" w:cstheme="minorHAnsi"/>
                <w:lang w:val="en-US" w:eastAsia="nb-NO"/>
              </w:rPr>
              <w:t>carpooling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 p</w:t>
            </w:r>
            <w:r w:rsidR="00ED5D99">
              <w:rPr>
                <w:rFonts w:eastAsia="Times New Roman" w:cstheme="minorHAnsi"/>
                <w:lang w:val="en-US" w:eastAsia="nb-NO"/>
              </w:rPr>
              <w:t>eer</w:t>
            </w:r>
            <w:r w:rsidR="00EC1268">
              <w:rPr>
                <w:rFonts w:eastAsia="Times New Roman" w:cstheme="minorHAnsi"/>
                <w:lang w:val="en-US" w:eastAsia="nb-NO"/>
              </w:rPr>
              <w:t>-</w:t>
            </w:r>
            <w:r w:rsidRPr="00ED5D99">
              <w:rPr>
                <w:rFonts w:eastAsia="Times New Roman" w:cstheme="minorHAnsi"/>
                <w:lang w:val="en-US" w:eastAsia="nb-NO"/>
              </w:rPr>
              <w:t>to</w:t>
            </w:r>
            <w:r w:rsidR="00EC1268">
              <w:rPr>
                <w:rFonts w:eastAsia="Times New Roman" w:cstheme="minorHAnsi"/>
                <w:lang w:val="en-US" w:eastAsia="nb-NO"/>
              </w:rPr>
              <w:t>-</w:t>
            </w:r>
            <w:r w:rsidRPr="00ED5D99">
              <w:rPr>
                <w:rFonts w:eastAsia="Times New Roman" w:cstheme="minorHAnsi"/>
                <w:lang w:val="en-US" w:eastAsia="nb-NO"/>
              </w:rPr>
              <w:t>p</w:t>
            </w:r>
            <w:r w:rsidR="00ED5D99">
              <w:rPr>
                <w:rFonts w:eastAsia="Times New Roman" w:cstheme="minorHAnsi"/>
                <w:lang w:val="en-US" w:eastAsia="nb-NO"/>
              </w:rPr>
              <w:t>eer and u</w:t>
            </w:r>
            <w:r w:rsidRPr="00ED5D99">
              <w:rPr>
                <w:rFonts w:eastAsia="Times New Roman" w:cstheme="minorHAnsi"/>
                <w:lang w:val="en-US" w:eastAsia="nb-NO"/>
              </w:rPr>
              <w:t>se what is already running in the streets. Support public transport with other modes of transport.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Pr="00ED5D99" w:rsidRDefault="00ED5D99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>
              <w:rPr>
                <w:rFonts w:eastAsia="Times New Roman" w:cstheme="minorHAnsi"/>
                <w:lang w:val="en-US" w:eastAsia="nb-NO"/>
              </w:rPr>
              <w:t>The app</w:t>
            </w:r>
            <w:r w:rsidR="00DE5E1A" w:rsidRPr="00ED5D99">
              <w:rPr>
                <w:rFonts w:eastAsia="Times New Roman" w:cstheme="minorHAnsi"/>
                <w:lang w:val="en-US" w:eastAsia="nb-NO"/>
              </w:rPr>
              <w:t xml:space="preserve"> is prepared for Vipps in Norway. All our customers are municipalities and traffic companies. 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>We do this with local stake holders – partnerships are the key</w:t>
            </w:r>
            <w:r w:rsidR="002D2F2D">
              <w:rPr>
                <w:rFonts w:eastAsia="Times New Roman" w:cstheme="minorHAnsi"/>
                <w:lang w:val="en-US" w:eastAsia="nb-NO"/>
              </w:rPr>
              <w:t xml:space="preserve"> to successful carpooling</w:t>
            </w:r>
            <w:r w:rsidRPr="00ED5D99">
              <w:rPr>
                <w:rFonts w:eastAsia="Times New Roman" w:cstheme="minorHAnsi"/>
                <w:lang w:val="en-US" w:eastAsia="nb-NO"/>
              </w:rPr>
              <w:t>.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 xml:space="preserve">The goal is to </w:t>
            </w:r>
            <w:r w:rsidR="002D2F2D">
              <w:rPr>
                <w:rFonts w:eastAsia="Times New Roman" w:cstheme="minorHAnsi"/>
                <w:lang w:val="en-US" w:eastAsia="nb-NO"/>
              </w:rPr>
              <w:t>couple our services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 from the </w:t>
            </w:r>
            <w:r w:rsidR="002D2F2D">
              <w:rPr>
                <w:rFonts w:eastAsia="Times New Roman" w:cstheme="minorHAnsi"/>
                <w:lang w:val="en-US" w:eastAsia="nb-NO"/>
              </w:rPr>
              <w:t>urban areas to the rail stations to avoid bottle necks in the centre.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 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ED5D99">
              <w:rPr>
                <w:rFonts w:eastAsia="Times New Roman" w:cstheme="minorHAnsi"/>
                <w:b/>
                <w:bCs/>
                <w:lang w:val="en-US" w:eastAsia="nb-NO"/>
              </w:rPr>
              <w:t>Why do you need to integrate Vipps when there is no user fee?</w:t>
            </w:r>
          </w:p>
          <w:p w:rsidR="00DE5E1A" w:rsidRPr="00ED5D99" w:rsidRDefault="00DE5E1A" w:rsidP="00DE5E1A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ED5D99">
              <w:rPr>
                <w:rFonts w:eastAsia="Times New Roman" w:cstheme="minorHAnsi"/>
                <w:lang w:val="en-US" w:eastAsia="nb-NO"/>
              </w:rPr>
              <w:t xml:space="preserve">There </w:t>
            </w:r>
            <w:r w:rsidR="00714E58">
              <w:rPr>
                <w:rFonts w:eastAsia="Times New Roman" w:cstheme="minorHAnsi"/>
                <w:lang w:val="en-US" w:eastAsia="nb-NO"/>
              </w:rPr>
              <w:t>is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 </w:t>
            </w:r>
            <w:r w:rsidR="0035192B">
              <w:rPr>
                <w:rFonts w:eastAsia="Times New Roman" w:cstheme="minorHAnsi"/>
                <w:lang w:val="en-US" w:eastAsia="nb-NO"/>
              </w:rPr>
              <w:t xml:space="preserve">payment </w:t>
            </w:r>
            <w:r w:rsidRPr="00ED5D99">
              <w:rPr>
                <w:rFonts w:eastAsia="Times New Roman" w:cstheme="minorHAnsi"/>
                <w:lang w:val="en-US" w:eastAsia="nb-NO"/>
              </w:rPr>
              <w:t xml:space="preserve">between users, the users pay each other. The platform </w:t>
            </w:r>
            <w:r w:rsidR="0035192B">
              <w:rPr>
                <w:rFonts w:eastAsia="Times New Roman" w:cstheme="minorHAnsi"/>
                <w:lang w:val="en-US" w:eastAsia="nb-NO"/>
              </w:rPr>
              <w:t>does not have a transaction fee</w:t>
            </w:r>
            <w:r w:rsidRPr="00ED5D99">
              <w:rPr>
                <w:rFonts w:eastAsia="Times New Roman" w:cstheme="minorHAnsi"/>
                <w:lang w:val="en-US" w:eastAsia="nb-NO"/>
              </w:rPr>
              <w:t>.</w:t>
            </w:r>
          </w:p>
          <w:p w:rsidR="00DE5E1A" w:rsidRPr="00ED5D99" w:rsidRDefault="00DE5E1A" w:rsidP="004F2358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DE5E1A" w:rsidRPr="00ED5D99" w:rsidRDefault="00DE5E1A" w:rsidP="004F2358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:rsidR="00DE5E1A" w:rsidRPr="003311A5" w:rsidRDefault="00DE5E1A" w:rsidP="004F2358">
            <w:pPr>
              <w:rPr>
                <w:lang w:val="en-US"/>
              </w:rPr>
            </w:pPr>
          </w:p>
        </w:tc>
      </w:tr>
      <w:tr w:rsidR="00405C1A" w:rsidRPr="003311A5" w:rsidTr="005B5EEB">
        <w:tc>
          <w:tcPr>
            <w:tcW w:w="98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405C1A" w:rsidRPr="00E62867" w:rsidRDefault="00E62867" w:rsidP="004F2358">
            <w:pPr>
              <w:rPr>
                <w:b/>
                <w:bCs/>
                <w:lang w:val="en-US"/>
              </w:rPr>
            </w:pPr>
            <w:r w:rsidRPr="00E62867">
              <w:rPr>
                <w:b/>
                <w:bCs/>
                <w:lang w:val="en-US"/>
              </w:rPr>
              <w:t>Bilkollektivet</w:t>
            </w:r>
          </w:p>
          <w:p w:rsidR="00E62867" w:rsidRDefault="00E62867" w:rsidP="004F2358">
            <w:pPr>
              <w:rPr>
                <w:lang w:val="en-US"/>
              </w:rPr>
            </w:pPr>
            <w:r>
              <w:rPr>
                <w:lang w:val="en-US"/>
              </w:rPr>
              <w:t>Presented by Morten Munch-Olsen.</w:t>
            </w:r>
          </w:p>
          <w:p w:rsidR="009E161E" w:rsidRDefault="009E161E" w:rsidP="004F2358">
            <w:pPr>
              <w:rPr>
                <w:lang w:val="en-US"/>
              </w:rPr>
            </w:pPr>
          </w:p>
          <w:p w:rsidR="00E62867" w:rsidRDefault="009E161E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Bilkollektivet </w:t>
            </w:r>
            <w:r w:rsidR="00EC1268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the l</w:t>
            </w:r>
            <w:r w:rsidR="00E62867">
              <w:rPr>
                <w:lang w:val="en-US"/>
              </w:rPr>
              <w:t>argest car sharing company in Norway.</w:t>
            </w:r>
          </w:p>
          <w:p w:rsidR="00E62867" w:rsidRDefault="00E62867" w:rsidP="004F2358">
            <w:pPr>
              <w:rPr>
                <w:lang w:val="en-US"/>
              </w:rPr>
            </w:pPr>
          </w:p>
          <w:p w:rsidR="00E62867" w:rsidRPr="00FE683A" w:rsidRDefault="00E62867" w:rsidP="004F2358">
            <w:pPr>
              <w:rPr>
                <w:b/>
                <w:bCs/>
                <w:lang w:val="en-US"/>
              </w:rPr>
            </w:pPr>
            <w:r w:rsidRPr="00FE683A">
              <w:rPr>
                <w:b/>
                <w:bCs/>
                <w:lang w:val="en-US"/>
              </w:rPr>
              <w:t>Car-cooperative</w:t>
            </w:r>
          </w:p>
          <w:p w:rsidR="00E62867" w:rsidRDefault="00E62867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100 % shared which means that the cars are </w:t>
            </w:r>
            <w:r w:rsidR="00FE683A">
              <w:rPr>
                <w:lang w:val="en-US"/>
              </w:rPr>
              <w:t>owned</w:t>
            </w:r>
            <w:r>
              <w:rPr>
                <w:lang w:val="en-US"/>
              </w:rPr>
              <w:t xml:space="preserve"> by the members. </w:t>
            </w:r>
            <w:r w:rsidR="00FE683A">
              <w:rPr>
                <w:lang w:val="en-US"/>
              </w:rPr>
              <w:t>It is a</w:t>
            </w:r>
            <w:r>
              <w:rPr>
                <w:lang w:val="en-US"/>
              </w:rPr>
              <w:t xml:space="preserve"> non-profit organization. </w:t>
            </w:r>
          </w:p>
          <w:p w:rsidR="00E62867" w:rsidRDefault="00E62867" w:rsidP="004F2358">
            <w:pPr>
              <w:rPr>
                <w:lang w:val="en-US"/>
              </w:rPr>
            </w:pPr>
          </w:p>
          <w:p w:rsidR="0084428D" w:rsidRPr="0084428D" w:rsidRDefault="0084428D" w:rsidP="0084428D">
            <w:pPr>
              <w:rPr>
                <w:b/>
                <w:bCs/>
                <w:lang w:val="en-US"/>
              </w:rPr>
            </w:pPr>
            <w:r w:rsidRPr="0084428D">
              <w:rPr>
                <w:b/>
                <w:bCs/>
                <w:lang w:val="en-US"/>
              </w:rPr>
              <w:t>The purpose is:</w:t>
            </w:r>
          </w:p>
          <w:p w:rsidR="0084428D" w:rsidRDefault="0084428D" w:rsidP="0084428D">
            <w:pPr>
              <w:rPr>
                <w:lang w:val="en-US"/>
              </w:rPr>
            </w:pPr>
            <w:r w:rsidRPr="0084428D">
              <w:rPr>
                <w:lang w:val="en-US"/>
              </w:rPr>
              <w:t>To provide smart, environmentally friendly and non-profit vehicle sharing, which fully replaces the members' needs for their own private car.</w:t>
            </w:r>
          </w:p>
          <w:p w:rsidR="0084428D" w:rsidRPr="0084428D" w:rsidRDefault="0084428D" w:rsidP="0084428D">
            <w:pPr>
              <w:rPr>
                <w:lang w:val="en-US"/>
              </w:rPr>
            </w:pPr>
          </w:p>
          <w:p w:rsidR="00E62867" w:rsidRPr="0084428D" w:rsidRDefault="0084428D" w:rsidP="0084428D">
            <w:pPr>
              <w:rPr>
                <w:lang w:val="en-US"/>
              </w:rPr>
            </w:pPr>
            <w:r w:rsidRPr="0084428D">
              <w:rPr>
                <w:lang w:val="en-US"/>
              </w:rPr>
              <w:t>Through this we will contribute to a greener city and better environment, with fewer cars and less unnecessary driving.</w:t>
            </w:r>
          </w:p>
          <w:p w:rsidR="00E62867" w:rsidRDefault="00E62867" w:rsidP="004F2358">
            <w:pPr>
              <w:rPr>
                <w:lang w:val="en-US"/>
              </w:rPr>
            </w:pPr>
            <w:r>
              <w:rPr>
                <w:lang w:val="en-US"/>
              </w:rPr>
              <w:t>As of today, we have about 500 cars</w:t>
            </w:r>
            <w:r w:rsidR="0084428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160 locations</w:t>
            </w:r>
            <w:r w:rsidR="0084428D">
              <w:rPr>
                <w:lang w:val="en-US"/>
              </w:rPr>
              <w:t>,</w:t>
            </w:r>
            <w:r>
              <w:rPr>
                <w:lang w:val="en-US"/>
              </w:rPr>
              <w:t xml:space="preserve"> mostly in Oslo and some in Stavanger. We have a full range of cars. Whatever you need you will be able to get </w:t>
            </w:r>
            <w:r w:rsidR="0084428D">
              <w:rPr>
                <w:lang w:val="en-US"/>
              </w:rPr>
              <w:t>it</w:t>
            </w:r>
            <w:r>
              <w:rPr>
                <w:lang w:val="en-US"/>
              </w:rPr>
              <w:t xml:space="preserve"> through our services. </w:t>
            </w:r>
          </w:p>
          <w:p w:rsidR="00E62867" w:rsidRDefault="00E62867" w:rsidP="004F2358">
            <w:pPr>
              <w:rPr>
                <w:lang w:val="en-US"/>
              </w:rPr>
            </w:pPr>
          </w:p>
          <w:p w:rsidR="006C5F5A" w:rsidRDefault="0084428D" w:rsidP="004F2358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="00055B8C">
              <w:rPr>
                <w:lang w:val="en-US"/>
              </w:rPr>
              <w:t xml:space="preserve"> have developed </w:t>
            </w:r>
            <w:r>
              <w:rPr>
                <w:lang w:val="en-US"/>
              </w:rPr>
              <w:t>our</w:t>
            </w:r>
            <w:r w:rsidR="00055B8C">
              <w:rPr>
                <w:lang w:val="en-US"/>
              </w:rPr>
              <w:t xml:space="preserve"> own app</w:t>
            </w:r>
            <w:r>
              <w:rPr>
                <w:lang w:val="en-US"/>
              </w:rPr>
              <w:t xml:space="preserve"> and are </w:t>
            </w:r>
            <w:r w:rsidR="00055B8C">
              <w:rPr>
                <w:lang w:val="en-US"/>
              </w:rPr>
              <w:t xml:space="preserve">able to customize </w:t>
            </w:r>
            <w:r>
              <w:rPr>
                <w:lang w:val="en-US"/>
              </w:rPr>
              <w:t xml:space="preserve">to our </w:t>
            </w:r>
            <w:r w:rsidR="00055B8C">
              <w:rPr>
                <w:lang w:val="en-US"/>
              </w:rPr>
              <w:t>own experience.</w:t>
            </w:r>
            <w:r w:rsidR="005071FB">
              <w:rPr>
                <w:lang w:val="en-US"/>
              </w:rPr>
              <w:t xml:space="preserve"> We are working to be more flexible towards the business markets.</w:t>
            </w:r>
          </w:p>
          <w:p w:rsidR="00026F94" w:rsidRDefault="00026F94" w:rsidP="004F2358">
            <w:pPr>
              <w:rPr>
                <w:lang w:val="en-US"/>
              </w:rPr>
            </w:pPr>
          </w:p>
          <w:p w:rsidR="00744479" w:rsidRDefault="00F3171E" w:rsidP="00F3171E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US" w:eastAsia="nb-NO"/>
              </w:rPr>
            </w:pPr>
            <w:r w:rsidRPr="00744479">
              <w:rPr>
                <w:rFonts w:eastAsia="Times New Roman" w:cstheme="minorHAnsi"/>
                <w:b/>
                <w:bCs/>
                <w:lang w:val="en-US" w:eastAsia="nb-NO"/>
              </w:rPr>
              <w:t xml:space="preserve">When is the next version of your app being launched, with </w:t>
            </w:r>
            <w:r w:rsidR="003A19B1">
              <w:rPr>
                <w:rFonts w:eastAsia="Times New Roman" w:cstheme="minorHAnsi"/>
                <w:b/>
                <w:bCs/>
                <w:lang w:val="en-US" w:eastAsia="nb-NO"/>
              </w:rPr>
              <w:t>B</w:t>
            </w:r>
            <w:r w:rsidRPr="00744479">
              <w:rPr>
                <w:rFonts w:eastAsia="Times New Roman" w:cstheme="minorHAnsi"/>
                <w:b/>
                <w:bCs/>
                <w:lang w:val="en-US" w:eastAsia="nb-NO"/>
              </w:rPr>
              <w:t>luetooth?</w:t>
            </w:r>
            <w:r w:rsidR="007C31A8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US" w:eastAsia="nb-NO"/>
              </w:rPr>
              <w:t xml:space="preserve"> </w:t>
            </w:r>
          </w:p>
          <w:p w:rsidR="00F3171E" w:rsidRPr="00744479" w:rsidRDefault="00744479" w:rsidP="00F3171E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744479">
              <w:rPr>
                <w:rFonts w:eastAsia="Times New Roman" w:cstheme="minorHAnsi"/>
                <w:lang w:val="en-US" w:eastAsia="nb-NO"/>
              </w:rPr>
              <w:t>This i</w:t>
            </w:r>
            <w:r w:rsidR="007C31A8" w:rsidRPr="00744479">
              <w:rPr>
                <w:rFonts w:eastAsia="Times New Roman" w:cstheme="minorHAnsi"/>
                <w:lang w:val="en-US" w:eastAsia="nb-NO"/>
              </w:rPr>
              <w:t>s scheduled</w:t>
            </w:r>
            <w:r w:rsidR="007C31A8" w:rsidRPr="00744479">
              <w:rPr>
                <w:rFonts w:eastAsia="Times New Roman" w:cstheme="minorHAnsi"/>
                <w:b/>
                <w:bCs/>
                <w:lang w:val="en-US" w:eastAsia="nb-NO"/>
              </w:rPr>
              <w:t xml:space="preserve"> </w:t>
            </w:r>
            <w:r w:rsidR="007C31A8" w:rsidRPr="00744479">
              <w:rPr>
                <w:rFonts w:eastAsia="Times New Roman" w:cstheme="minorHAnsi"/>
                <w:lang w:val="en-US" w:eastAsia="nb-NO"/>
              </w:rPr>
              <w:t>around January 2021.</w:t>
            </w:r>
          </w:p>
          <w:p w:rsidR="00F3171E" w:rsidRPr="00744479" w:rsidRDefault="00F3171E" w:rsidP="004F2358">
            <w:pPr>
              <w:rPr>
                <w:rFonts w:cstheme="minorHAnsi"/>
                <w:lang w:val="en-US"/>
              </w:rPr>
            </w:pPr>
          </w:p>
          <w:p w:rsidR="00744479" w:rsidRDefault="00F3171E" w:rsidP="00F3171E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744479">
              <w:rPr>
                <w:rFonts w:eastAsia="Times New Roman" w:cstheme="minorHAnsi"/>
                <w:b/>
                <w:bCs/>
                <w:lang w:val="en-US" w:eastAsia="nb-NO"/>
              </w:rPr>
              <w:t>Are you in cooperation with any ridesharing / Peer-</w:t>
            </w:r>
            <w:r w:rsidR="00744479">
              <w:rPr>
                <w:rFonts w:eastAsia="Times New Roman" w:cstheme="minorHAnsi"/>
                <w:b/>
                <w:bCs/>
                <w:lang w:val="en-US" w:eastAsia="nb-NO"/>
              </w:rPr>
              <w:t>to</w:t>
            </w:r>
            <w:r w:rsidRPr="00744479">
              <w:rPr>
                <w:rFonts w:eastAsia="Times New Roman" w:cstheme="minorHAnsi"/>
                <w:b/>
                <w:bCs/>
                <w:lang w:val="en-US" w:eastAsia="nb-NO"/>
              </w:rPr>
              <w:t>-Peer companies?</w:t>
            </w:r>
            <w:r w:rsidR="007C31A8" w:rsidRPr="00744479">
              <w:rPr>
                <w:rFonts w:eastAsia="Times New Roman" w:cstheme="minorHAnsi"/>
                <w:b/>
                <w:bCs/>
                <w:lang w:val="en-US" w:eastAsia="nb-NO"/>
              </w:rPr>
              <w:t xml:space="preserve"> </w:t>
            </w:r>
          </w:p>
          <w:p w:rsidR="00F3171E" w:rsidRPr="00744479" w:rsidRDefault="007C31A8" w:rsidP="00F3171E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744479">
              <w:rPr>
                <w:rFonts w:eastAsia="Times New Roman" w:cstheme="minorHAnsi"/>
                <w:lang w:val="en-US" w:eastAsia="nb-NO"/>
              </w:rPr>
              <w:t>No</w:t>
            </w:r>
            <w:r w:rsidR="00744479">
              <w:rPr>
                <w:rFonts w:eastAsia="Times New Roman" w:cstheme="minorHAnsi"/>
                <w:lang w:val="en-US" w:eastAsia="nb-NO"/>
              </w:rPr>
              <w:t xml:space="preserve">t </w:t>
            </w:r>
            <w:r w:rsidR="00522110">
              <w:rPr>
                <w:rFonts w:eastAsia="Times New Roman" w:cstheme="minorHAnsi"/>
                <w:lang w:val="en-US" w:eastAsia="nb-NO"/>
              </w:rPr>
              <w:t>now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, but </w:t>
            </w:r>
            <w:r w:rsidR="00744479">
              <w:rPr>
                <w:rFonts w:eastAsia="Times New Roman" w:cstheme="minorHAnsi"/>
                <w:lang w:val="en-US" w:eastAsia="nb-NO"/>
              </w:rPr>
              <w:t xml:space="preserve">we 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are </w:t>
            </w:r>
            <w:r w:rsidR="00744479">
              <w:rPr>
                <w:rFonts w:eastAsia="Times New Roman" w:cstheme="minorHAnsi"/>
                <w:lang w:val="en-US" w:eastAsia="nb-NO"/>
              </w:rPr>
              <w:t>looking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 into this.</w:t>
            </w:r>
          </w:p>
          <w:p w:rsidR="007C31A8" w:rsidRPr="00744479" w:rsidRDefault="007C31A8" w:rsidP="007C31A8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</w:p>
          <w:p w:rsidR="007C31A8" w:rsidRPr="00744479" w:rsidRDefault="007C31A8" w:rsidP="007C31A8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0601A2">
              <w:rPr>
                <w:rFonts w:eastAsia="Times New Roman" w:cstheme="minorHAnsi"/>
                <w:b/>
                <w:bCs/>
                <w:lang w:val="en-US" w:eastAsia="nb-NO"/>
              </w:rPr>
              <w:t>Are your cars used for commuting?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 </w:t>
            </w:r>
            <w:r w:rsidR="000601A2">
              <w:rPr>
                <w:rFonts w:eastAsia="Times New Roman" w:cstheme="minorHAnsi"/>
                <w:b/>
                <w:bCs/>
                <w:lang w:val="en-US" w:eastAsia="nb-NO"/>
              </w:rPr>
              <w:t>Ie.</w:t>
            </w:r>
            <w:r w:rsidRPr="000601A2">
              <w:rPr>
                <w:rFonts w:eastAsia="Times New Roman" w:cstheme="minorHAnsi"/>
                <w:b/>
                <w:bCs/>
                <w:lang w:val="en-US" w:eastAsia="nb-NO"/>
              </w:rPr>
              <w:t xml:space="preserve"> Drøbak-Oslo?</w:t>
            </w:r>
            <w:r w:rsidRPr="00744479">
              <w:rPr>
                <w:rFonts w:eastAsia="Times New Roman" w:cstheme="minorHAnsi"/>
                <w:lang w:val="en-US" w:eastAsia="nb-NO"/>
              </w:rPr>
              <w:t> </w:t>
            </w:r>
          </w:p>
          <w:p w:rsidR="007C31A8" w:rsidRPr="00744479" w:rsidRDefault="007C31A8" w:rsidP="007C31A8">
            <w:pPr>
              <w:spacing w:line="240" w:lineRule="auto"/>
              <w:rPr>
                <w:rFonts w:eastAsia="Times New Roman" w:cstheme="minorHAnsi"/>
                <w:lang w:val="en-US" w:eastAsia="nb-NO"/>
              </w:rPr>
            </w:pPr>
            <w:r w:rsidRPr="00744479">
              <w:rPr>
                <w:rFonts w:eastAsia="Times New Roman" w:cstheme="minorHAnsi"/>
                <w:lang w:val="en-US" w:eastAsia="nb-NO"/>
              </w:rPr>
              <w:t>Not for commuting, but for business assignments, customer meeting</w:t>
            </w:r>
            <w:r w:rsidR="000601A2">
              <w:rPr>
                <w:rFonts w:eastAsia="Times New Roman" w:cstheme="minorHAnsi"/>
                <w:lang w:val="en-US" w:eastAsia="nb-NO"/>
              </w:rPr>
              <w:t xml:space="preserve"> and 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private use. </w:t>
            </w:r>
            <w:r w:rsidR="002C6B3B" w:rsidRPr="00744479">
              <w:rPr>
                <w:rFonts w:eastAsia="Times New Roman" w:cstheme="minorHAnsi"/>
                <w:lang w:val="en-US" w:eastAsia="nb-NO"/>
              </w:rPr>
              <w:t>Practically</w:t>
            </w:r>
            <w:r w:rsidRPr="00744479">
              <w:rPr>
                <w:rFonts w:eastAsia="Times New Roman" w:cstheme="minorHAnsi"/>
                <w:lang w:val="en-US" w:eastAsia="nb-NO"/>
              </w:rPr>
              <w:t xml:space="preserve"> no commuting.</w:t>
            </w:r>
          </w:p>
          <w:p w:rsidR="00055B8C" w:rsidRDefault="00055B8C" w:rsidP="006B31E9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</w:tr>
      <w:tr w:rsidR="00405C1A" w:rsidRPr="0050199F" w:rsidTr="005B5EEB">
        <w:tc>
          <w:tcPr>
            <w:tcW w:w="98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405C1A" w:rsidRPr="002E6571" w:rsidRDefault="00E62867" w:rsidP="004F2358">
            <w:pPr>
              <w:rPr>
                <w:b/>
                <w:bCs/>
                <w:lang w:val="en-US"/>
              </w:rPr>
            </w:pPr>
            <w:r w:rsidRPr="002E6571">
              <w:rPr>
                <w:b/>
                <w:bCs/>
                <w:lang w:val="en-US"/>
              </w:rPr>
              <w:t>Trapeze</w:t>
            </w:r>
          </w:p>
          <w:p w:rsidR="002E6571" w:rsidRDefault="002E6571" w:rsidP="004F2358">
            <w:pPr>
              <w:rPr>
                <w:lang w:val="en-US"/>
              </w:rPr>
            </w:pPr>
            <w:r>
              <w:rPr>
                <w:lang w:val="en-US"/>
              </w:rPr>
              <w:t>Presented by Christian</w:t>
            </w:r>
            <w:r w:rsidR="00064814">
              <w:rPr>
                <w:lang w:val="en-US"/>
              </w:rPr>
              <w:t xml:space="preserve"> Erikstrup</w:t>
            </w:r>
            <w:r w:rsidR="006B31E9">
              <w:rPr>
                <w:lang w:val="en-US"/>
              </w:rPr>
              <w:t>.</w:t>
            </w:r>
          </w:p>
          <w:p w:rsidR="002E6571" w:rsidRDefault="006313FB" w:rsidP="004F2358">
            <w:pPr>
              <w:rPr>
                <w:b/>
                <w:bCs/>
                <w:lang w:val="en-US"/>
              </w:rPr>
            </w:pPr>
            <w:r w:rsidRPr="00064814">
              <w:rPr>
                <w:b/>
                <w:bCs/>
                <w:lang w:val="en-US"/>
              </w:rPr>
              <w:t>Public MaaS – OnDemand people transportation</w:t>
            </w:r>
          </w:p>
          <w:p w:rsidR="001268B5" w:rsidRPr="001268B5" w:rsidRDefault="001268B5" w:rsidP="004F2358">
            <w:pPr>
              <w:rPr>
                <w:lang w:val="en-US"/>
              </w:rPr>
            </w:pPr>
            <w:r>
              <w:rPr>
                <w:lang w:val="en-US"/>
              </w:rPr>
              <w:t>Fixed route – flexible - door-to-door</w:t>
            </w:r>
          </w:p>
          <w:p w:rsidR="00064814" w:rsidRPr="00064814" w:rsidRDefault="00064814" w:rsidP="004F2358">
            <w:pPr>
              <w:rPr>
                <w:b/>
                <w:bCs/>
                <w:lang w:val="en-US"/>
              </w:rPr>
            </w:pPr>
          </w:p>
          <w:p w:rsidR="006313FB" w:rsidRDefault="001268B5" w:rsidP="004F2358">
            <w:pPr>
              <w:rPr>
                <w:lang w:val="en-US"/>
              </w:rPr>
            </w:pPr>
            <w:r>
              <w:rPr>
                <w:lang w:val="en-US"/>
              </w:rPr>
              <w:t>More than 100 000 thousand journeys per day i</w:t>
            </w:r>
            <w:r w:rsidR="00253B46">
              <w:rPr>
                <w:lang w:val="en-US"/>
              </w:rPr>
              <w:t>n Scandinavia</w:t>
            </w:r>
            <w:r>
              <w:rPr>
                <w:lang w:val="en-US"/>
              </w:rPr>
              <w:t>.</w:t>
            </w:r>
          </w:p>
          <w:p w:rsidR="00253B46" w:rsidRDefault="00253B46" w:rsidP="004F2358">
            <w:pPr>
              <w:rPr>
                <w:lang w:val="en-US"/>
              </w:rPr>
            </w:pPr>
          </w:p>
          <w:p w:rsidR="00253B46" w:rsidRDefault="001268B5" w:rsidP="004F23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platform is i</w:t>
            </w:r>
            <w:r w:rsidR="00253B46">
              <w:rPr>
                <w:lang w:val="en-US"/>
              </w:rPr>
              <w:t xml:space="preserve">ntegrated </w:t>
            </w:r>
            <w:r>
              <w:rPr>
                <w:lang w:val="en-US"/>
              </w:rPr>
              <w:t xml:space="preserve">and monitored </w:t>
            </w:r>
            <w:r w:rsidR="00253B46">
              <w:rPr>
                <w:lang w:val="en-US"/>
              </w:rPr>
              <w:t>into the national travel planner. You need to have a complete planner if you are going to succeed.</w:t>
            </w:r>
          </w:p>
          <w:p w:rsidR="0043369C" w:rsidRDefault="0043369C" w:rsidP="004F2358">
            <w:pPr>
              <w:rPr>
                <w:lang w:val="en-US"/>
              </w:rPr>
            </w:pPr>
          </w:p>
          <w:p w:rsidR="00423360" w:rsidRPr="001268B5" w:rsidRDefault="00423360" w:rsidP="00423360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1268B5">
              <w:rPr>
                <w:rFonts w:eastAsia="Times New Roman" w:cstheme="minorHAnsi"/>
                <w:b/>
                <w:bCs/>
                <w:lang w:val="en-US" w:eastAsia="nb-NO"/>
              </w:rPr>
              <w:t xml:space="preserve">There seem to be a lot of different platforms out there; what's you </w:t>
            </w:r>
            <w:r w:rsidR="001268B5" w:rsidRPr="001268B5">
              <w:rPr>
                <w:rFonts w:eastAsia="Times New Roman" w:cstheme="minorHAnsi"/>
                <w:b/>
                <w:bCs/>
                <w:lang w:val="en-US" w:eastAsia="nb-NO"/>
              </w:rPr>
              <w:t xml:space="preserve">view </w:t>
            </w:r>
            <w:r w:rsidRPr="001268B5">
              <w:rPr>
                <w:rFonts w:eastAsia="Times New Roman" w:cstheme="minorHAnsi"/>
                <w:b/>
                <w:bCs/>
                <w:lang w:val="en-US" w:eastAsia="nb-NO"/>
              </w:rPr>
              <w:t>on that? More cooperation, more fusions/mergers?</w:t>
            </w:r>
          </w:p>
          <w:p w:rsidR="00423360" w:rsidRDefault="00423360" w:rsidP="004F2358">
            <w:pPr>
              <w:rPr>
                <w:lang w:val="en-US"/>
              </w:rPr>
            </w:pPr>
            <w:r>
              <w:rPr>
                <w:lang w:val="en-US"/>
              </w:rPr>
              <w:t>Many new techs are coming, and their technology is fantastic. We need more competition which we welcome.</w:t>
            </w:r>
          </w:p>
          <w:p w:rsidR="00423360" w:rsidRDefault="00423360" w:rsidP="004F2358">
            <w:pPr>
              <w:rPr>
                <w:lang w:val="en-US"/>
              </w:rPr>
            </w:pPr>
          </w:p>
          <w:p w:rsidR="00423360" w:rsidRPr="007F5AEC" w:rsidRDefault="001268B5" w:rsidP="00423360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7F5AEC">
              <w:rPr>
                <w:rFonts w:eastAsia="Times New Roman" w:cstheme="minorHAnsi"/>
                <w:b/>
                <w:bCs/>
                <w:lang w:val="en-US" w:eastAsia="nb-NO"/>
              </w:rPr>
              <w:t>Do y</w:t>
            </w:r>
            <w:r w:rsidR="00423360" w:rsidRPr="007F5AEC">
              <w:rPr>
                <w:rFonts w:eastAsia="Times New Roman" w:cstheme="minorHAnsi"/>
                <w:b/>
                <w:bCs/>
                <w:lang w:val="en-US" w:eastAsia="nb-NO"/>
              </w:rPr>
              <w:t>ou see peer-to-peer ridesharing as a part of the mix in the future?</w:t>
            </w:r>
          </w:p>
          <w:p w:rsidR="00423360" w:rsidRDefault="00423360" w:rsidP="004F2358">
            <w:pPr>
              <w:rPr>
                <w:lang w:val="en-US"/>
              </w:rPr>
            </w:pPr>
            <w:r>
              <w:rPr>
                <w:lang w:val="en-US"/>
              </w:rPr>
              <w:t xml:space="preserve">I believe it </w:t>
            </w:r>
            <w:r w:rsidR="001268B5">
              <w:rPr>
                <w:lang w:val="en-US"/>
              </w:rPr>
              <w:t xml:space="preserve">will be </w:t>
            </w:r>
            <w:r>
              <w:rPr>
                <w:lang w:val="en-US"/>
              </w:rPr>
              <w:t>100 – 150 000 trips per year. We are still waiting for it to take off. It depends on how the PTA</w:t>
            </w:r>
            <w:r w:rsidR="001268B5">
              <w:rPr>
                <w:lang w:val="en-US"/>
              </w:rPr>
              <w:t>s</w:t>
            </w:r>
            <w:r>
              <w:rPr>
                <w:lang w:val="en-US"/>
              </w:rPr>
              <w:t xml:space="preserve"> prepare their tender and </w:t>
            </w:r>
            <w:r w:rsidR="001268B5">
              <w:rPr>
                <w:lang w:val="en-US"/>
              </w:rPr>
              <w:t xml:space="preserve">how </w:t>
            </w:r>
            <w:r>
              <w:rPr>
                <w:lang w:val="en-US"/>
              </w:rPr>
              <w:t>they plan their strategy.</w:t>
            </w:r>
          </w:p>
          <w:p w:rsidR="00423360" w:rsidRDefault="00423360" w:rsidP="004F2358">
            <w:pPr>
              <w:rPr>
                <w:lang w:val="en-US"/>
              </w:rPr>
            </w:pPr>
          </w:p>
          <w:p w:rsidR="008E3B62" w:rsidRPr="001268B5" w:rsidRDefault="008E3B62" w:rsidP="008E3B62">
            <w:pPr>
              <w:spacing w:line="240" w:lineRule="auto"/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1268B5">
              <w:rPr>
                <w:rFonts w:eastAsia="Times New Roman" w:cstheme="minorHAnsi"/>
                <w:b/>
                <w:bCs/>
                <w:lang w:val="en-US" w:eastAsia="nb-NO"/>
              </w:rPr>
              <w:t>Where is your most active area</w:t>
            </w:r>
            <w:r w:rsidR="006B31E9">
              <w:rPr>
                <w:rFonts w:eastAsia="Times New Roman" w:cstheme="minorHAnsi"/>
                <w:b/>
                <w:bCs/>
                <w:lang w:val="en-US" w:eastAsia="nb-NO"/>
              </w:rPr>
              <w:t>s</w:t>
            </w:r>
            <w:r w:rsidRPr="001268B5">
              <w:rPr>
                <w:rFonts w:eastAsia="Times New Roman" w:cstheme="minorHAnsi"/>
                <w:b/>
                <w:bCs/>
                <w:lang w:val="en-US" w:eastAsia="nb-NO"/>
              </w:rPr>
              <w:t xml:space="preserve"> in operation?</w:t>
            </w:r>
          </w:p>
          <w:p w:rsidR="008E3B62" w:rsidRDefault="008E3B62" w:rsidP="004F2358">
            <w:pPr>
              <w:rPr>
                <w:lang w:val="en-US"/>
              </w:rPr>
            </w:pPr>
            <w:r>
              <w:rPr>
                <w:lang w:val="en-US"/>
              </w:rPr>
              <w:t>Chicago</w:t>
            </w:r>
            <w:r w:rsidR="008E5EEC">
              <w:rPr>
                <w:lang w:val="en-US"/>
              </w:rPr>
              <w:t xml:space="preserve">, </w:t>
            </w:r>
            <w:r>
              <w:rPr>
                <w:lang w:val="en-US"/>
              </w:rPr>
              <w:t>Stockholm</w:t>
            </w:r>
            <w:r w:rsidR="008E5EEC">
              <w:rPr>
                <w:lang w:val="en-US"/>
              </w:rPr>
              <w:t xml:space="preserve"> and Flex Denmark</w:t>
            </w:r>
            <w:r w:rsidR="006B31E9">
              <w:rPr>
                <w:lang w:val="en-US"/>
              </w:rPr>
              <w:t>.</w:t>
            </w:r>
          </w:p>
          <w:p w:rsidR="00423360" w:rsidRDefault="00423360" w:rsidP="004F235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405C1A" w:rsidRPr="003311A5" w:rsidRDefault="00405C1A" w:rsidP="004F2358">
            <w:pPr>
              <w:rPr>
                <w:lang w:val="en-US"/>
              </w:rPr>
            </w:pPr>
          </w:p>
        </w:tc>
      </w:tr>
      <w:tr w:rsidR="0043369C" w:rsidRPr="00AA22A7" w:rsidTr="005B5EEB">
        <w:tc>
          <w:tcPr>
            <w:tcW w:w="989" w:type="dxa"/>
          </w:tcPr>
          <w:p w:rsidR="0043369C" w:rsidRPr="003311A5" w:rsidRDefault="0043369C" w:rsidP="004F2358">
            <w:pPr>
              <w:rPr>
                <w:lang w:val="en-US"/>
              </w:rPr>
            </w:pPr>
          </w:p>
        </w:tc>
        <w:tc>
          <w:tcPr>
            <w:tcW w:w="6381" w:type="dxa"/>
          </w:tcPr>
          <w:p w:rsidR="0043369C" w:rsidRPr="00AA22A7" w:rsidRDefault="0043369C" w:rsidP="004F2358">
            <w:pPr>
              <w:rPr>
                <w:rFonts w:cstheme="minorHAnsi"/>
                <w:b/>
                <w:bCs/>
                <w:lang w:val="en-US"/>
              </w:rPr>
            </w:pPr>
            <w:r w:rsidRPr="00AA22A7">
              <w:rPr>
                <w:rFonts w:cstheme="minorHAnsi"/>
                <w:b/>
                <w:bCs/>
                <w:lang w:val="en-US"/>
              </w:rPr>
              <w:t>What next?</w:t>
            </w:r>
          </w:p>
          <w:p w:rsidR="00AA22A7" w:rsidRPr="00AA22A7" w:rsidRDefault="00AA22A7" w:rsidP="004F2358">
            <w:pPr>
              <w:rPr>
                <w:rFonts w:cstheme="minorHAnsi"/>
                <w:b/>
                <w:bCs/>
                <w:lang w:val="en-US"/>
              </w:rPr>
            </w:pPr>
            <w:r w:rsidRPr="00AA22A7">
              <w:rPr>
                <w:rFonts w:cstheme="minorHAnsi"/>
                <w:b/>
                <w:bCs/>
                <w:lang w:val="en-US"/>
              </w:rPr>
              <w:t xml:space="preserve">Sharing is caring </w:t>
            </w:r>
          </w:p>
          <w:p w:rsidR="00AA22A7" w:rsidRPr="006B31E9" w:rsidRDefault="00AA22A7" w:rsidP="004F2358">
            <w:pPr>
              <w:rPr>
                <w:rFonts w:cstheme="minorHAnsi"/>
              </w:rPr>
            </w:pPr>
            <w:r w:rsidRPr="00AA22A7">
              <w:rPr>
                <w:rFonts w:cstheme="minorHAnsi"/>
                <w:lang w:val="en-US"/>
              </w:rPr>
              <w:t xml:space="preserve">All presentations will be shared at </w:t>
            </w:r>
            <w:r w:rsidRPr="00AA22A7">
              <w:rPr>
                <w:rFonts w:cstheme="minorHAnsi"/>
                <w:i/>
                <w:iCs/>
                <w:lang w:val="en-US"/>
              </w:rPr>
              <w:t xml:space="preserve">kollektivanbud.no </w:t>
            </w:r>
            <w:r w:rsidRPr="00AA22A7">
              <w:rPr>
                <w:rFonts w:cstheme="minorHAnsi"/>
                <w:lang w:val="en-US"/>
              </w:rPr>
              <w:t>from the 18th of June</w:t>
            </w:r>
            <w:r w:rsidR="001268B5">
              <w:rPr>
                <w:rFonts w:cstheme="minorHAnsi"/>
                <w:lang w:val="en-US"/>
              </w:rPr>
              <w:t>.</w:t>
            </w:r>
            <w:r w:rsidRPr="00AA22A7">
              <w:rPr>
                <w:rFonts w:cstheme="minorHAnsi"/>
                <w:lang w:val="en-US"/>
              </w:rPr>
              <w:t xml:space="preserve"> </w:t>
            </w:r>
            <w:hyperlink r:id="rId9" w:history="1">
              <w:r w:rsidR="00737090" w:rsidRPr="006B31E9">
                <w:rPr>
                  <w:rStyle w:val="Hyperkobling"/>
                  <w:rFonts w:cstheme="minorHAnsi"/>
                </w:rPr>
                <w:t>https://ruter.no/kollektivanbud/moter/dialogue-conference-on-ridesharin-and-carpooling/</w:t>
              </w:r>
            </w:hyperlink>
          </w:p>
          <w:p w:rsidR="00AA22A7" w:rsidRPr="006B31E9" w:rsidRDefault="00AA22A7" w:rsidP="004F2358">
            <w:pPr>
              <w:rPr>
                <w:rFonts w:cstheme="minorHAnsi"/>
              </w:rPr>
            </w:pPr>
          </w:p>
          <w:p w:rsidR="00AA22A7" w:rsidRPr="00AA22A7" w:rsidRDefault="00AA22A7" w:rsidP="004F2358">
            <w:pPr>
              <w:rPr>
                <w:rFonts w:cstheme="minorHAnsi"/>
                <w:b/>
                <w:bCs/>
                <w:lang w:val="en-US"/>
              </w:rPr>
            </w:pPr>
            <w:r w:rsidRPr="00AA22A7">
              <w:rPr>
                <w:rFonts w:cstheme="minorHAnsi"/>
                <w:b/>
                <w:bCs/>
                <w:lang w:val="en-US"/>
              </w:rPr>
              <w:t xml:space="preserve">Next step </w:t>
            </w:r>
          </w:p>
          <w:p w:rsidR="00AA22A7" w:rsidRDefault="00AA22A7" w:rsidP="004F2358">
            <w:pPr>
              <w:rPr>
                <w:rFonts w:cstheme="minorHAnsi"/>
                <w:lang w:val="en-US"/>
              </w:rPr>
            </w:pPr>
            <w:r w:rsidRPr="00AA22A7">
              <w:rPr>
                <w:rFonts w:cstheme="minorHAnsi"/>
                <w:lang w:val="en-US"/>
              </w:rPr>
              <w:t>After the conference, please contact us to schedule a 1:1 meeting</w:t>
            </w:r>
            <w:r w:rsidR="00CD04A2">
              <w:rPr>
                <w:rFonts w:cstheme="minorHAnsi"/>
                <w:lang w:val="en-US"/>
              </w:rPr>
              <w:t>s.</w:t>
            </w:r>
          </w:p>
          <w:p w:rsidR="00AA22A7" w:rsidRDefault="00AA22A7" w:rsidP="004F2358">
            <w:pPr>
              <w:rPr>
                <w:rFonts w:cstheme="minorHAnsi"/>
                <w:lang w:val="en-US"/>
              </w:rPr>
            </w:pPr>
          </w:p>
          <w:p w:rsidR="00AA22A7" w:rsidRDefault="00AA22A7" w:rsidP="004F2358">
            <w:pPr>
              <w:rPr>
                <w:rFonts w:cstheme="minorHAnsi"/>
                <w:lang w:val="en-US"/>
              </w:rPr>
            </w:pPr>
            <w:r w:rsidRPr="00AA22A7">
              <w:rPr>
                <w:rFonts w:cstheme="minorHAnsi"/>
                <w:lang w:val="en-US"/>
              </w:rPr>
              <w:t xml:space="preserve">• Skånetrafikken, Movia, Ruter and Kolumbus prefer to schedule video meetings together, but feel free to contact us individually as well: </w:t>
            </w:r>
          </w:p>
          <w:p w:rsidR="00AA22A7" w:rsidRDefault="00AA22A7" w:rsidP="004F2358">
            <w:pPr>
              <w:rPr>
                <w:rFonts w:cstheme="minorHAnsi"/>
              </w:rPr>
            </w:pPr>
            <w:r w:rsidRPr="00AA22A7">
              <w:rPr>
                <w:rFonts w:ascii="Tahoma" w:hAnsi="Tahoma" w:cs="Tahoma"/>
              </w:rPr>
              <w:t>‣</w:t>
            </w:r>
            <w:r w:rsidRPr="00AA22A7">
              <w:rPr>
                <w:rFonts w:cstheme="minorHAnsi"/>
              </w:rPr>
              <w:t xml:space="preserve"> Claes Kanold, Ruter (Oslo): </w:t>
            </w:r>
            <w:hyperlink r:id="rId10" w:history="1">
              <w:r w:rsidRPr="000D6926">
                <w:rPr>
                  <w:rStyle w:val="Hyperkobling"/>
                  <w:rFonts w:cstheme="minorHAnsi"/>
                </w:rPr>
                <w:t>claes.kanold@ruter.no</w:t>
              </w:r>
            </w:hyperlink>
            <w:r w:rsidRPr="00AA22A7">
              <w:rPr>
                <w:rFonts w:cstheme="minorHAnsi"/>
              </w:rPr>
              <w:t xml:space="preserve"> </w:t>
            </w:r>
          </w:p>
          <w:p w:rsidR="007528BD" w:rsidRDefault="00AA22A7" w:rsidP="004F2358">
            <w:pPr>
              <w:rPr>
                <w:rFonts w:cstheme="minorHAnsi"/>
              </w:rPr>
            </w:pPr>
            <w:r w:rsidRPr="00AA22A7">
              <w:rPr>
                <w:rFonts w:ascii="Tahoma" w:hAnsi="Tahoma" w:cs="Tahoma"/>
              </w:rPr>
              <w:t>‣</w:t>
            </w:r>
            <w:r w:rsidRPr="00AA22A7">
              <w:rPr>
                <w:rFonts w:cstheme="minorHAnsi"/>
              </w:rPr>
              <w:t xml:space="preserve"> Anette Enemark, Movia (Copenhagen):</w:t>
            </w:r>
            <w:r w:rsidR="00CD04A2">
              <w:rPr>
                <w:rFonts w:cstheme="minorHAnsi"/>
              </w:rPr>
              <w:t xml:space="preserve"> </w:t>
            </w:r>
            <w:hyperlink r:id="rId11" w:history="1">
              <w:r w:rsidR="00CD04A2" w:rsidRPr="00A72B9C">
                <w:rPr>
                  <w:rStyle w:val="Hyperkobling"/>
                  <w:rFonts w:cstheme="minorHAnsi"/>
                </w:rPr>
                <w:t>aen@moviatrafik.dk</w:t>
              </w:r>
            </w:hyperlink>
            <w:r w:rsidR="00CD04A2">
              <w:rPr>
                <w:rFonts w:cstheme="minorHAnsi"/>
              </w:rPr>
              <w:t xml:space="preserve"> </w:t>
            </w:r>
            <w:r w:rsidRPr="00AA22A7">
              <w:rPr>
                <w:rFonts w:cstheme="minorHAnsi"/>
              </w:rPr>
              <w:t xml:space="preserve"> </w:t>
            </w:r>
          </w:p>
          <w:p w:rsidR="00AA22A7" w:rsidRDefault="00AA22A7" w:rsidP="004F2358">
            <w:pPr>
              <w:rPr>
                <w:rFonts w:cstheme="minorHAnsi"/>
              </w:rPr>
            </w:pPr>
            <w:r w:rsidRPr="00AA22A7">
              <w:rPr>
                <w:rFonts w:ascii="Tahoma" w:hAnsi="Tahoma" w:cs="Tahoma"/>
              </w:rPr>
              <w:t>‣</w:t>
            </w:r>
            <w:r w:rsidRPr="00AA22A7">
              <w:rPr>
                <w:rFonts w:cstheme="minorHAnsi"/>
              </w:rPr>
              <w:t xml:space="preserve"> Mårten Rignell, Skånetrafiken (Malmö): </w:t>
            </w:r>
            <w:hyperlink r:id="rId12" w:history="1">
              <w:r w:rsidRPr="000D6926">
                <w:rPr>
                  <w:rStyle w:val="Hyperkobling"/>
                  <w:rFonts w:cstheme="minorHAnsi"/>
                </w:rPr>
                <w:t>marten.ringnell@skanetrafiken.se</w:t>
              </w:r>
            </w:hyperlink>
            <w:r w:rsidRPr="00AA22A7">
              <w:rPr>
                <w:rFonts w:cstheme="minorHAnsi"/>
              </w:rPr>
              <w:t xml:space="preserve"> </w:t>
            </w:r>
          </w:p>
          <w:p w:rsidR="00AA22A7" w:rsidRDefault="00AA22A7" w:rsidP="004F2358">
            <w:pPr>
              <w:rPr>
                <w:rStyle w:val="Hyperkobling"/>
                <w:rFonts w:cstheme="minorHAnsi"/>
              </w:rPr>
            </w:pPr>
            <w:r w:rsidRPr="00AA22A7">
              <w:rPr>
                <w:rFonts w:ascii="Tahoma" w:hAnsi="Tahoma" w:cs="Tahoma"/>
              </w:rPr>
              <w:t>‣</w:t>
            </w:r>
            <w:r w:rsidRPr="00AA22A7">
              <w:rPr>
                <w:rFonts w:cstheme="minorHAnsi"/>
              </w:rPr>
              <w:t xml:space="preserve"> Espen Strand Henriksen, Kolumbus (Stavanger): </w:t>
            </w:r>
            <w:hyperlink r:id="rId13" w:history="1">
              <w:r w:rsidRPr="000D6926">
                <w:rPr>
                  <w:rStyle w:val="Hyperkobling"/>
                  <w:rFonts w:cstheme="minorHAnsi"/>
                </w:rPr>
                <w:t>espen.strand.henriksen@kolumbus.no</w:t>
              </w:r>
            </w:hyperlink>
          </w:p>
          <w:p w:rsidR="00EC1268" w:rsidRPr="00AA22A7" w:rsidRDefault="00EC1268" w:rsidP="004F235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3369C" w:rsidRPr="00AA22A7" w:rsidRDefault="0043369C" w:rsidP="004F2358"/>
        </w:tc>
        <w:tc>
          <w:tcPr>
            <w:tcW w:w="1559" w:type="dxa"/>
          </w:tcPr>
          <w:p w:rsidR="0043369C" w:rsidRPr="00AA22A7" w:rsidRDefault="0043369C" w:rsidP="004F2358"/>
        </w:tc>
      </w:tr>
    </w:tbl>
    <w:p w:rsidR="00F26D93" w:rsidRPr="00AA22A7" w:rsidRDefault="00F26D93" w:rsidP="004F2358">
      <w:pPr>
        <w:keepNext/>
        <w:keepLines/>
        <w:rPr>
          <w:b/>
        </w:rPr>
      </w:pPr>
    </w:p>
    <w:p w:rsidR="004F2358" w:rsidRPr="00AA22A7" w:rsidRDefault="004F2358" w:rsidP="004B62A4">
      <w:pPr>
        <w:keepNext/>
        <w:keepLines/>
      </w:pPr>
    </w:p>
    <w:sectPr w:rsidR="004F2358" w:rsidRPr="00AA22A7" w:rsidSect="00D429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866" w:rsidRDefault="003D0866" w:rsidP="000B6579">
      <w:pPr>
        <w:spacing w:line="240" w:lineRule="auto"/>
      </w:pPr>
      <w:r>
        <w:separator/>
      </w:r>
    </w:p>
  </w:endnote>
  <w:endnote w:type="continuationSeparator" w:id="0">
    <w:p w:rsidR="003D0866" w:rsidRDefault="003D0866" w:rsidP="000B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7B" w:rsidRDefault="00491A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E8" w:rsidRPr="00D42909" w:rsidRDefault="00137761" w:rsidP="00D42909">
    <w:pPr>
      <w:pStyle w:val="Bunntekst"/>
    </w:pPr>
    <w:sdt>
      <w:sdtPr>
        <w:alias w:val="Dato2"/>
        <w:tag w:val="Dato2"/>
        <w:id w:val="-869301278"/>
        <w:placeholder>
          <w:docPart w:val="C675273D17324CAB8E936AFF43A50A9C"/>
        </w:placeholder>
        <w:dataBinding w:xpath="/root[1]/dato[1]" w:storeItemID="{9B7F661A-C03E-46CD-86A2-164FB62E5655}"/>
        <w:date w:fullDate="2020-06-15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C7787F">
          <w:t>15.06.2020</w:t>
        </w:r>
      </w:sdtContent>
    </w:sdt>
    <w:r w:rsidR="00D42909">
      <w:t xml:space="preserve">  /  Møtereferat</w:t>
    </w:r>
    <w:r w:rsidR="00D42909">
      <w:tab/>
      <w:t xml:space="preserve">Side </w:t>
    </w:r>
    <w:r w:rsidR="00D42909">
      <w:fldChar w:fldCharType="begin"/>
    </w:r>
    <w:r w:rsidR="00D42909">
      <w:instrText xml:space="preserve"> PAGE   \* MERGEFORMAT </w:instrText>
    </w:r>
    <w:r w:rsidR="00D42909">
      <w:fldChar w:fldCharType="separate"/>
    </w:r>
    <w:r w:rsidR="0035192B">
      <w:rPr>
        <w:noProof/>
      </w:rPr>
      <w:t>8</w:t>
    </w:r>
    <w:r w:rsidR="00D42909">
      <w:fldChar w:fldCharType="end"/>
    </w:r>
    <w:r w:rsidR="00D42909">
      <w:t xml:space="preserve"> av </w:t>
    </w:r>
    <w:fldSimple w:instr=" NUMPAGES   \* MERGEFORMAT ">
      <w:r w:rsidR="0035192B"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09" w:rsidRPr="00045850" w:rsidRDefault="00491A7B">
    <w:pPr>
      <w:pStyle w:val="Bunntekst"/>
      <w:rPr>
        <w:lang w:val="nn-NO"/>
      </w:rPr>
    </w:pPr>
    <w:r>
      <w:rPr>
        <w:b/>
        <w:lang w:val="nn-NO"/>
      </w:rPr>
      <w:t>Ruter As</w:t>
    </w:r>
    <w:r w:rsidR="00D42909" w:rsidRPr="00A554E8">
      <w:rPr>
        <w:lang w:val="nn-NO"/>
      </w:rPr>
      <w:t xml:space="preserve">  /  Dronningens gate 40  /  P.b.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866" w:rsidRDefault="003D0866" w:rsidP="000B6579">
      <w:pPr>
        <w:spacing w:line="240" w:lineRule="auto"/>
      </w:pPr>
      <w:r>
        <w:separator/>
      </w:r>
    </w:p>
  </w:footnote>
  <w:footnote w:type="continuationSeparator" w:id="0">
    <w:p w:rsidR="003D0866" w:rsidRDefault="003D0866" w:rsidP="000B6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A7B" w:rsidRDefault="00491A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E8" w:rsidRDefault="00D42909">
    <w:pPr>
      <w:pStyle w:val="Topptekst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 wp14:anchorId="75655FA3" wp14:editId="4D12F49D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909" w:rsidRDefault="00D42909">
    <w:pPr>
      <w:pStyle w:val="Topptekst"/>
    </w:pPr>
    <w:r>
      <w:rPr>
        <w:noProof/>
        <w:lang w:val="da-DK" w:eastAsia="da-DK"/>
      </w:rPr>
      <w:drawing>
        <wp:anchor distT="0" distB="0" distL="114300" distR="114300" simplePos="0" relativeHeight="251661312" behindDoc="1" locked="1" layoutInCell="1" allowOverlap="1" wp14:anchorId="370F23DE" wp14:editId="5ADFCE2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0C2"/>
    <w:multiLevelType w:val="hybridMultilevel"/>
    <w:tmpl w:val="4C7A4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53B"/>
    <w:multiLevelType w:val="hybridMultilevel"/>
    <w:tmpl w:val="4E848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3FC9"/>
    <w:multiLevelType w:val="hybridMultilevel"/>
    <w:tmpl w:val="7032C8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E3F2D"/>
    <w:multiLevelType w:val="hybridMultilevel"/>
    <w:tmpl w:val="BFAEF1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15622"/>
    <w:multiLevelType w:val="hybridMultilevel"/>
    <w:tmpl w:val="5ADAC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42C99"/>
    <w:multiLevelType w:val="hybridMultilevel"/>
    <w:tmpl w:val="54AE0F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60E69"/>
    <w:multiLevelType w:val="hybridMultilevel"/>
    <w:tmpl w:val="E06077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7F"/>
    <w:rsid w:val="00005659"/>
    <w:rsid w:val="00026F94"/>
    <w:rsid w:val="00045850"/>
    <w:rsid w:val="00055B8C"/>
    <w:rsid w:val="000601A2"/>
    <w:rsid w:val="00064814"/>
    <w:rsid w:val="000A4527"/>
    <w:rsid w:val="000B6579"/>
    <w:rsid w:val="000F7821"/>
    <w:rsid w:val="00106C9D"/>
    <w:rsid w:val="0012414E"/>
    <w:rsid w:val="0012527B"/>
    <w:rsid w:val="001268B5"/>
    <w:rsid w:val="00131BAB"/>
    <w:rsid w:val="00137761"/>
    <w:rsid w:val="001427AF"/>
    <w:rsid w:val="001501C7"/>
    <w:rsid w:val="00181C9F"/>
    <w:rsid w:val="001C1ADF"/>
    <w:rsid w:val="001C2FFA"/>
    <w:rsid w:val="00205384"/>
    <w:rsid w:val="00214A20"/>
    <w:rsid w:val="0025025C"/>
    <w:rsid w:val="00253B46"/>
    <w:rsid w:val="00263353"/>
    <w:rsid w:val="00270908"/>
    <w:rsid w:val="00271A79"/>
    <w:rsid w:val="00280BA3"/>
    <w:rsid w:val="00290702"/>
    <w:rsid w:val="002C6B3B"/>
    <w:rsid w:val="002D2F2D"/>
    <w:rsid w:val="002D386A"/>
    <w:rsid w:val="002E6571"/>
    <w:rsid w:val="00305253"/>
    <w:rsid w:val="00314182"/>
    <w:rsid w:val="003311A5"/>
    <w:rsid w:val="00331D98"/>
    <w:rsid w:val="0035192B"/>
    <w:rsid w:val="00362B56"/>
    <w:rsid w:val="00363FA0"/>
    <w:rsid w:val="00391BAC"/>
    <w:rsid w:val="003A19B1"/>
    <w:rsid w:val="003C36ED"/>
    <w:rsid w:val="003C7E29"/>
    <w:rsid w:val="003D0866"/>
    <w:rsid w:val="003D140F"/>
    <w:rsid w:val="003E1541"/>
    <w:rsid w:val="00400605"/>
    <w:rsid w:val="00405C1A"/>
    <w:rsid w:val="00423360"/>
    <w:rsid w:val="0043369C"/>
    <w:rsid w:val="0048512B"/>
    <w:rsid w:val="00491A7B"/>
    <w:rsid w:val="0049452F"/>
    <w:rsid w:val="0049745D"/>
    <w:rsid w:val="004B62A4"/>
    <w:rsid w:val="004E287B"/>
    <w:rsid w:val="004F2358"/>
    <w:rsid w:val="004F2FEB"/>
    <w:rsid w:val="0050199F"/>
    <w:rsid w:val="005071FB"/>
    <w:rsid w:val="00512BA1"/>
    <w:rsid w:val="00517C60"/>
    <w:rsid w:val="00522110"/>
    <w:rsid w:val="0055291B"/>
    <w:rsid w:val="00595A7A"/>
    <w:rsid w:val="00596453"/>
    <w:rsid w:val="005B5EEB"/>
    <w:rsid w:val="005C4068"/>
    <w:rsid w:val="006313FB"/>
    <w:rsid w:val="00672B79"/>
    <w:rsid w:val="00680E42"/>
    <w:rsid w:val="006B31E9"/>
    <w:rsid w:val="006C5F5A"/>
    <w:rsid w:val="006D5C8E"/>
    <w:rsid w:val="00714E58"/>
    <w:rsid w:val="00737090"/>
    <w:rsid w:val="00744479"/>
    <w:rsid w:val="007528BD"/>
    <w:rsid w:val="00753B8E"/>
    <w:rsid w:val="007553F4"/>
    <w:rsid w:val="007710F0"/>
    <w:rsid w:val="007A03BC"/>
    <w:rsid w:val="007C31A8"/>
    <w:rsid w:val="007D4245"/>
    <w:rsid w:val="007F5AEC"/>
    <w:rsid w:val="008303B2"/>
    <w:rsid w:val="0084428D"/>
    <w:rsid w:val="0089107D"/>
    <w:rsid w:val="008A3E43"/>
    <w:rsid w:val="008B2D3B"/>
    <w:rsid w:val="008C2DB9"/>
    <w:rsid w:val="008E3B62"/>
    <w:rsid w:val="008E3B73"/>
    <w:rsid w:val="008E4CBD"/>
    <w:rsid w:val="008E5EEC"/>
    <w:rsid w:val="008E650A"/>
    <w:rsid w:val="008E74BC"/>
    <w:rsid w:val="009142ED"/>
    <w:rsid w:val="0092218D"/>
    <w:rsid w:val="00952466"/>
    <w:rsid w:val="00955078"/>
    <w:rsid w:val="0096111A"/>
    <w:rsid w:val="00972A0F"/>
    <w:rsid w:val="009875D6"/>
    <w:rsid w:val="00991CD8"/>
    <w:rsid w:val="00993F4D"/>
    <w:rsid w:val="009D4B8C"/>
    <w:rsid w:val="009E161E"/>
    <w:rsid w:val="009F5F5C"/>
    <w:rsid w:val="00A1179C"/>
    <w:rsid w:val="00A11C69"/>
    <w:rsid w:val="00A27738"/>
    <w:rsid w:val="00A369BD"/>
    <w:rsid w:val="00A501AC"/>
    <w:rsid w:val="00A51B33"/>
    <w:rsid w:val="00A554E8"/>
    <w:rsid w:val="00A67EBF"/>
    <w:rsid w:val="00A96FA7"/>
    <w:rsid w:val="00AA22A7"/>
    <w:rsid w:val="00AA7CC6"/>
    <w:rsid w:val="00AB5B83"/>
    <w:rsid w:val="00AC6339"/>
    <w:rsid w:val="00AC7BB7"/>
    <w:rsid w:val="00AF325F"/>
    <w:rsid w:val="00B05EEA"/>
    <w:rsid w:val="00B1251A"/>
    <w:rsid w:val="00B14678"/>
    <w:rsid w:val="00B2383D"/>
    <w:rsid w:val="00B4123F"/>
    <w:rsid w:val="00BA0427"/>
    <w:rsid w:val="00BF4EC5"/>
    <w:rsid w:val="00C10863"/>
    <w:rsid w:val="00C40BAB"/>
    <w:rsid w:val="00C7787F"/>
    <w:rsid w:val="00CB5E1A"/>
    <w:rsid w:val="00CD04A2"/>
    <w:rsid w:val="00CD24AB"/>
    <w:rsid w:val="00CE2417"/>
    <w:rsid w:val="00D013ED"/>
    <w:rsid w:val="00D1002F"/>
    <w:rsid w:val="00D42909"/>
    <w:rsid w:val="00D61D15"/>
    <w:rsid w:val="00D760F5"/>
    <w:rsid w:val="00D809CF"/>
    <w:rsid w:val="00D90CED"/>
    <w:rsid w:val="00D932EA"/>
    <w:rsid w:val="00DC61D0"/>
    <w:rsid w:val="00DE5E1A"/>
    <w:rsid w:val="00E11552"/>
    <w:rsid w:val="00E172DA"/>
    <w:rsid w:val="00E35BAA"/>
    <w:rsid w:val="00E41F20"/>
    <w:rsid w:val="00E56284"/>
    <w:rsid w:val="00E6096F"/>
    <w:rsid w:val="00E62867"/>
    <w:rsid w:val="00E709BB"/>
    <w:rsid w:val="00E9418A"/>
    <w:rsid w:val="00EC1268"/>
    <w:rsid w:val="00EC66D5"/>
    <w:rsid w:val="00ED0371"/>
    <w:rsid w:val="00ED4C77"/>
    <w:rsid w:val="00ED5D99"/>
    <w:rsid w:val="00ED7382"/>
    <w:rsid w:val="00F0789E"/>
    <w:rsid w:val="00F132E8"/>
    <w:rsid w:val="00F26D93"/>
    <w:rsid w:val="00F3171E"/>
    <w:rsid w:val="00F63C98"/>
    <w:rsid w:val="00F75B94"/>
    <w:rsid w:val="00FB09B6"/>
    <w:rsid w:val="00FC621D"/>
    <w:rsid w:val="00FD6043"/>
    <w:rsid w:val="00FE650C"/>
    <w:rsid w:val="00FE683A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8FCDA8-B8CD-454C-9662-706274C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AA22A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A7CC6"/>
    <w:pPr>
      <w:ind w:left="720"/>
      <w:contextualSpacing/>
    </w:pPr>
  </w:style>
  <w:style w:type="paragraph" w:customStyle="1" w:styleId="Default">
    <w:name w:val="Default"/>
    <w:rsid w:val="00363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363FA0"/>
    <w:pPr>
      <w:autoSpaceDE w:val="0"/>
      <w:autoSpaceDN w:val="0"/>
      <w:adjustRightInd w:val="0"/>
      <w:spacing w:line="559" w:lineRule="exact"/>
      <w:ind w:left="39"/>
    </w:pPr>
    <w:rPr>
      <w:rFonts w:ascii="Arial" w:hAnsi="Arial" w:cs="Arial"/>
      <w:sz w:val="55"/>
      <w:szCs w:val="55"/>
    </w:rPr>
  </w:style>
  <w:style w:type="character" w:customStyle="1" w:styleId="BrdtekstTegn">
    <w:name w:val="Brødtekst Tegn"/>
    <w:basedOn w:val="Standardskriftforavsnitt"/>
    <w:link w:val="Brdtekst"/>
    <w:uiPriority w:val="1"/>
    <w:rsid w:val="00363FA0"/>
    <w:rPr>
      <w:rFonts w:ascii="Arial" w:hAnsi="Arial" w:cs="Arial"/>
      <w:sz w:val="55"/>
      <w:szCs w:val="55"/>
    </w:rPr>
  </w:style>
  <w:style w:type="paragraph" w:styleId="NormalWeb">
    <w:name w:val="Normal (Web)"/>
    <w:basedOn w:val="Normal"/>
    <w:uiPriority w:val="99"/>
    <w:semiHidden/>
    <w:unhideWhenUsed/>
    <w:rsid w:val="004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pen.strand.henriksen@kolumbus.no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marten.ringnell@skanetrafiken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n@moviatrafik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laes.kanold@ruter.no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ruter.no/kollektivanbud/moter/dialogue-conference-on-ridesharin-and-carpooling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Ruter_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EC726393946E09277CEF8115E1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C1DFB-B8F9-4A07-8AF0-3BC7A1D3BF06}"/>
      </w:docPartPr>
      <w:docPartBody>
        <w:p w:rsidR="00460A1E" w:rsidRDefault="00460A1E">
          <w:pPr>
            <w:pStyle w:val="D23EC726393946E09277CEF8115E1350"/>
          </w:pPr>
          <w:r>
            <w:fldChar w:fldCharType="begin"/>
          </w:r>
          <w:r>
            <w:instrText xml:space="preserve"> CREATEDATE \@ dd.MM.yyyy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C675273D17324CAB8E936AFF43A50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3E94C1-4059-4B93-A38E-19D078590473}"/>
      </w:docPartPr>
      <w:docPartBody>
        <w:p w:rsidR="00460A1E" w:rsidRDefault="00460A1E">
          <w:pPr>
            <w:pStyle w:val="C675273D17324CAB8E936AFF43A50A9C"/>
          </w:pPr>
          <w:r w:rsidRPr="00DD2603">
            <w:rPr>
              <w:rStyle w:val="Plassholdertekst"/>
            </w:rPr>
            <w:t>[Vedlegg]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1E"/>
    <w:rsid w:val="00460A1E"/>
    <w:rsid w:val="00C1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841C26F4F2474A7BBBA038BA282691D7">
    <w:name w:val="841C26F4F2474A7BBBA038BA282691D7"/>
  </w:style>
  <w:style w:type="paragraph" w:customStyle="1" w:styleId="D23EC726393946E09277CEF8115E1350">
    <w:name w:val="D23EC726393946E09277CEF8115E1350"/>
  </w:style>
  <w:style w:type="paragraph" w:customStyle="1" w:styleId="A1040265ED6F4630B944EDD1CC034F9D">
    <w:name w:val="A1040265ED6F4630B944EDD1CC034F9D"/>
  </w:style>
  <w:style w:type="paragraph" w:customStyle="1" w:styleId="37A8EB42742F4AD182671CC9B268D84D">
    <w:name w:val="37A8EB42742F4AD182671CC9B268D84D"/>
  </w:style>
  <w:style w:type="paragraph" w:customStyle="1" w:styleId="09DCE3DEF12748E49267C5FA2DB7FAEA">
    <w:name w:val="09DCE3DEF12748E49267C5FA2DB7FAEA"/>
  </w:style>
  <w:style w:type="paragraph" w:customStyle="1" w:styleId="C1E898066F3B487F90F01B02E599628D">
    <w:name w:val="C1E898066F3B487F90F01B02E599628D"/>
  </w:style>
  <w:style w:type="paragraph" w:customStyle="1" w:styleId="D0A0DA33E1534191850B584A990BD96A">
    <w:name w:val="D0A0DA33E1534191850B584A990BD96A"/>
  </w:style>
  <w:style w:type="paragraph" w:customStyle="1" w:styleId="C675273D17324CAB8E936AFF43A50A9C">
    <w:name w:val="C675273D17324CAB8E936AFF43A50A9C"/>
  </w:style>
  <w:style w:type="paragraph" w:customStyle="1" w:styleId="D5B5A17B6511432284BC3F72BCAB50B5">
    <w:name w:val="D5B5A17B6511432284BC3F72BCAB50B5"/>
  </w:style>
  <w:style w:type="paragraph" w:customStyle="1" w:styleId="C6B33EF6DC434860A5DDA88256CAAA7B">
    <w:name w:val="C6B33EF6DC434860A5DDA88256CAAA7B"/>
  </w:style>
  <w:style w:type="paragraph" w:customStyle="1" w:styleId="B6BFBB34D30140CE9B7DC4A1FC1F2E36">
    <w:name w:val="B6BFBB34D30140CE9B7DC4A1FC1F2E36"/>
  </w:style>
  <w:style w:type="paragraph" w:customStyle="1" w:styleId="BF036AD4979F4D358D96D287A34789E7">
    <w:name w:val="BF036AD4979F4D358D96D287A3478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o>2020-06-15T00:00:00</dato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661A-C03E-46CD-86A2-164FB62E5655}">
  <ds:schemaRefs/>
</ds:datastoreItem>
</file>

<file path=customXml/itemProps2.xml><?xml version="1.0" encoding="utf-8"?>
<ds:datastoreItem xmlns:ds="http://schemas.openxmlformats.org/officeDocument/2006/customXml" ds:itemID="{67E929EC-364C-4BC5-9FF4-03174699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Ruter_Møtereferat</Template>
  <TotalTime>1</TotalTime>
  <Pages>8</Pages>
  <Words>1911</Words>
  <Characters>10130</Characters>
  <Application>Microsoft Office Word</Application>
  <DocSecurity>4</DocSecurity>
  <Lines>84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Færden Cecilie</dc:creator>
  <cp:keywords/>
  <dc:description/>
  <cp:lastModifiedBy>Korneliussen Rolf</cp:lastModifiedBy>
  <cp:revision>2</cp:revision>
  <dcterms:created xsi:type="dcterms:W3CDTF">2020-06-23T06:09:00Z</dcterms:created>
  <dcterms:modified xsi:type="dcterms:W3CDTF">2020-06-23T06:09:00Z</dcterms:modified>
</cp:coreProperties>
</file>