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76E" w:rsidP="00DF399B" w:rsidRDefault="00AF276E" w14:paraId="2E71499B" w14:textId="77777777">
      <w:pPr>
        <w:rPr>
          <w:b/>
          <w:sz w:val="32"/>
          <w:szCs w:val="32"/>
        </w:rPr>
      </w:pPr>
    </w:p>
    <w:p w:rsidRPr="00DF2F92" w:rsidR="00DF399B" w:rsidP="00DF399B" w:rsidRDefault="00DF399B" w14:paraId="427F8EA6" w14:textId="4F8FB2F5">
      <w:pPr>
        <w:rPr>
          <w:rFonts w:cs="Calibri"/>
          <w:b/>
          <w:sz w:val="32"/>
          <w:szCs w:val="32"/>
        </w:rPr>
      </w:pPr>
      <w:r w:rsidRPr="00DF2F92">
        <w:rPr>
          <w:rFonts w:cs="Calibri"/>
          <w:b/>
          <w:sz w:val="32"/>
          <w:szCs w:val="32"/>
        </w:rPr>
        <w:t>Spørsmål Ruter ønsker tilbakemelding</w:t>
      </w:r>
      <w:r w:rsidRPr="00DF2F92" w:rsidR="00612150">
        <w:rPr>
          <w:rFonts w:cs="Calibri"/>
          <w:b/>
          <w:sz w:val="32"/>
          <w:szCs w:val="32"/>
        </w:rPr>
        <w:t xml:space="preserve"> og innspill</w:t>
      </w:r>
      <w:r w:rsidRPr="00DF2F92">
        <w:rPr>
          <w:rFonts w:cs="Calibri"/>
          <w:b/>
          <w:sz w:val="32"/>
          <w:szCs w:val="32"/>
        </w:rPr>
        <w:t xml:space="preserve"> på fra o</w:t>
      </w:r>
      <w:r w:rsidRPr="00DF2F92" w:rsidR="003F285C">
        <w:rPr>
          <w:rFonts w:cs="Calibri"/>
          <w:b/>
          <w:sz w:val="32"/>
          <w:szCs w:val="32"/>
        </w:rPr>
        <w:t xml:space="preserve">peratører og </w:t>
      </w:r>
      <w:r w:rsidRPr="00DF2F92">
        <w:rPr>
          <w:rFonts w:cs="Calibri"/>
          <w:b/>
          <w:sz w:val="32"/>
          <w:szCs w:val="32"/>
        </w:rPr>
        <w:t>leverandør</w:t>
      </w:r>
      <w:r w:rsidRPr="00DF2F92" w:rsidR="003F285C">
        <w:rPr>
          <w:rFonts w:cs="Calibri"/>
          <w:b/>
          <w:sz w:val="32"/>
          <w:szCs w:val="32"/>
        </w:rPr>
        <w:t>er</w:t>
      </w:r>
      <w:r w:rsidRPr="00DF2F92">
        <w:rPr>
          <w:rFonts w:cs="Calibri"/>
          <w:b/>
          <w:sz w:val="32"/>
          <w:szCs w:val="32"/>
        </w:rPr>
        <w:t xml:space="preserve"> innen </w:t>
      </w:r>
      <w:r w:rsidR="003F516E">
        <w:rPr>
          <w:rFonts w:cs="Calibri"/>
          <w:b/>
          <w:sz w:val="32"/>
          <w:szCs w:val="32"/>
        </w:rPr>
        <w:t>18</w:t>
      </w:r>
      <w:r w:rsidRPr="00DF2F92" w:rsidR="009C73AC">
        <w:rPr>
          <w:rFonts w:cs="Calibri"/>
          <w:b/>
          <w:sz w:val="32"/>
          <w:szCs w:val="32"/>
        </w:rPr>
        <w:t>.</w:t>
      </w:r>
      <w:r w:rsidR="00263F29">
        <w:rPr>
          <w:rFonts w:cs="Calibri"/>
          <w:b/>
          <w:sz w:val="32"/>
          <w:szCs w:val="32"/>
        </w:rPr>
        <w:t xml:space="preserve"> juni </w:t>
      </w:r>
      <w:r w:rsidRPr="00DF2F92" w:rsidR="009C73AC">
        <w:rPr>
          <w:rFonts w:cs="Calibri"/>
          <w:b/>
          <w:sz w:val="32"/>
          <w:szCs w:val="32"/>
        </w:rPr>
        <w:t>20</w:t>
      </w:r>
      <w:r w:rsidRPr="00DF2F92" w:rsidR="00612150">
        <w:rPr>
          <w:rFonts w:cs="Calibri"/>
          <w:b/>
          <w:sz w:val="32"/>
          <w:szCs w:val="32"/>
        </w:rPr>
        <w:t>21</w:t>
      </w:r>
      <w:r w:rsidRPr="00DF2F92">
        <w:rPr>
          <w:rFonts w:cs="Calibri"/>
          <w:b/>
          <w:sz w:val="32"/>
          <w:szCs w:val="32"/>
        </w:rPr>
        <w:t xml:space="preserve">  </w:t>
      </w:r>
    </w:p>
    <w:p w:rsidRPr="00DF2F92" w:rsidR="00DF399B" w:rsidP="00DF399B" w:rsidRDefault="00DF399B" w14:paraId="32904774" w14:textId="77777777">
      <w:pPr>
        <w:rPr>
          <w:rFonts w:cs="Calibri"/>
        </w:rPr>
      </w:pPr>
    </w:p>
    <w:p w:rsidRPr="00DF2F92" w:rsidR="009C6FAF" w:rsidP="00DF399B" w:rsidRDefault="009C6FAF" w14:paraId="47F1586D" w14:textId="10DA2471">
      <w:pPr>
        <w:rPr>
          <w:rFonts w:cs="Calibri"/>
        </w:rPr>
      </w:pPr>
      <w:r w:rsidRPr="00DF2F92">
        <w:rPr>
          <w:rFonts w:cs="Calibri"/>
        </w:rPr>
        <w:t>I besvarelsen er det viktig å nummerere svaret i henhold til nummeret på spørsmålet.</w:t>
      </w:r>
    </w:p>
    <w:p w:rsidRPr="00DF2F92" w:rsidR="7A78EDF0" w:rsidP="7A78EDF0" w:rsidRDefault="7A78EDF0" w14:paraId="50E58A65" w14:textId="36366C3D">
      <w:pPr>
        <w:rPr>
          <w:rFonts w:eastAsia="Arial" w:cs="Calibri"/>
        </w:rPr>
      </w:pPr>
    </w:p>
    <w:p w:rsidRPr="00DF2F92" w:rsidR="7A78EDF0" w:rsidP="0094730D" w:rsidRDefault="0094730D" w14:paraId="0393F712" w14:textId="41C49232">
      <w:pPr>
        <w:pStyle w:val="Listeavsnitt"/>
        <w:numPr>
          <w:ilvl w:val="0"/>
          <w:numId w:val="32"/>
        </w:numPr>
        <w:rPr>
          <w:rFonts w:ascii="Calibri" w:hAnsi="Calibri" w:cs="Calibri"/>
          <w:b/>
        </w:rPr>
      </w:pPr>
      <w:r w:rsidRPr="00DF2F92">
        <w:rPr>
          <w:rFonts w:ascii="Calibri" w:hAnsi="Calibri" w:cs="Calibri"/>
          <w:b/>
        </w:rPr>
        <w:t>Innledning</w:t>
      </w:r>
    </w:p>
    <w:p w:rsidR="0094730D" w:rsidP="0094730D" w:rsidRDefault="00D53BEE" w14:paraId="538F0330" w14:textId="6011D47F">
      <w:pPr>
        <w:pStyle w:val="Listeavsnitt"/>
        <w:numPr>
          <w:ilvl w:val="1"/>
          <w:numId w:val="32"/>
        </w:numPr>
        <w:rPr>
          <w:rFonts w:ascii="Calibri" w:hAnsi="Calibri" w:cs="Calibri"/>
          <w:bCs/>
        </w:rPr>
      </w:pPr>
      <w:r w:rsidRPr="00DF2F92">
        <w:rPr>
          <w:rFonts w:ascii="Calibri" w:hAnsi="Calibri" w:cs="Calibri"/>
          <w:bCs/>
        </w:rPr>
        <w:t>Ruter ønsker innspill på utkast til fremdriftsplan.</w:t>
      </w:r>
      <w:r w:rsidRPr="00DF2F92" w:rsidR="0094730D">
        <w:rPr>
          <w:rFonts w:ascii="Calibri" w:hAnsi="Calibri" w:cs="Calibri"/>
          <w:bCs/>
        </w:rPr>
        <w:t xml:space="preserve"> </w:t>
      </w:r>
    </w:p>
    <w:p w:rsidRPr="00134DD0" w:rsidR="00134DD0" w:rsidP="00134DD0" w:rsidRDefault="00134DD0" w14:paraId="4A98A2D3" w14:textId="77777777">
      <w:pPr>
        <w:pStyle w:val="Listeavsnitt"/>
        <w:numPr>
          <w:ilvl w:val="1"/>
          <w:numId w:val="32"/>
        </w:numPr>
        <w:rPr>
          <w:rFonts w:ascii="Calibri" w:hAnsi="Calibri" w:cs="Calibri"/>
          <w:bCs/>
        </w:rPr>
      </w:pPr>
      <w:r w:rsidRPr="00134DD0">
        <w:rPr>
          <w:rFonts w:ascii="Calibri" w:hAnsi="Calibri" w:cs="Calibri"/>
          <w:bCs/>
        </w:rPr>
        <w:t>Hvordan vurderer dere gjennomførbarheten på fremdriftsplanen?</w:t>
      </w:r>
    </w:p>
    <w:p w:rsidRPr="00134DD0" w:rsidR="00134DD0" w:rsidP="00134DD0" w:rsidRDefault="00134DD0" w14:paraId="5CAB5AF5" w14:textId="77777777">
      <w:pPr>
        <w:pStyle w:val="Listeavsnitt"/>
        <w:numPr>
          <w:ilvl w:val="1"/>
          <w:numId w:val="32"/>
        </w:numPr>
        <w:rPr>
          <w:rFonts w:ascii="Calibri" w:hAnsi="Calibri" w:cs="Calibri"/>
          <w:bCs/>
        </w:rPr>
      </w:pPr>
      <w:r w:rsidRPr="00134DD0">
        <w:rPr>
          <w:rFonts w:ascii="Calibri" w:hAnsi="Calibri" w:cs="Calibri"/>
          <w:bCs/>
        </w:rPr>
        <w:t xml:space="preserve">Hva trenger dere som tilbyder for å kunne levere et forpliktende tilbud på hurtigbåt i Oslofjorden? </w:t>
      </w:r>
    </w:p>
    <w:p w:rsidRPr="00134DD0" w:rsidR="00134DD0" w:rsidP="00134DD0" w:rsidRDefault="00134DD0" w14:paraId="34CD4ED5" w14:textId="77777777">
      <w:pPr>
        <w:pStyle w:val="Listeavsnitt"/>
        <w:numPr>
          <w:ilvl w:val="1"/>
          <w:numId w:val="32"/>
        </w:numPr>
        <w:rPr>
          <w:rFonts w:ascii="Calibri" w:hAnsi="Calibri" w:cs="Calibri"/>
          <w:bCs/>
        </w:rPr>
      </w:pPr>
      <w:r w:rsidRPr="00134DD0">
        <w:rPr>
          <w:rFonts w:ascii="Calibri" w:hAnsi="Calibri" w:cs="Calibri"/>
          <w:bCs/>
        </w:rPr>
        <w:t>Når kan dere levere en utslippsfri hurtigbåt løsning for bruk i Oslofjorden?</w:t>
      </w:r>
    </w:p>
    <w:p w:rsidRPr="00BC7771" w:rsidR="00134DD0" w:rsidP="00BC7771" w:rsidRDefault="00134DD0" w14:paraId="2711FC75" w14:textId="313D0196">
      <w:pPr>
        <w:pStyle w:val="Listeavsnitt"/>
        <w:numPr>
          <w:ilvl w:val="1"/>
          <w:numId w:val="32"/>
        </w:numPr>
        <w:rPr>
          <w:rFonts w:ascii="Calibri" w:hAnsi="Calibri" w:cs="Calibri"/>
          <w:bCs/>
        </w:rPr>
      </w:pPr>
      <w:r w:rsidRPr="00134DD0">
        <w:rPr>
          <w:rFonts w:ascii="Calibri" w:hAnsi="Calibri" w:cs="Calibri"/>
          <w:bCs/>
        </w:rPr>
        <w:t>Hvor lang tid bør det være fra signert kontrakt til oppstart av kontrakt?</w:t>
      </w:r>
    </w:p>
    <w:p w:rsidRPr="00DF2F92" w:rsidR="003A3C4A" w:rsidP="0051474E" w:rsidRDefault="003A3C4A" w14:paraId="69E1CE62" w14:textId="77777777">
      <w:pPr>
        <w:rPr>
          <w:rFonts w:cs="Calibri"/>
          <w:b/>
        </w:rPr>
      </w:pPr>
    </w:p>
    <w:p w:rsidR="00777D23" w:rsidP="009C6FAF" w:rsidRDefault="00857CF1" w14:paraId="6FE1942F" w14:textId="6D88EC68">
      <w:pPr>
        <w:pStyle w:val="Listeavsnitt"/>
        <w:numPr>
          <w:ilvl w:val="0"/>
          <w:numId w:val="32"/>
        </w:numPr>
        <w:rPr>
          <w:rFonts w:ascii="Calibri" w:hAnsi="Calibri" w:cs="Calibri"/>
          <w:b/>
        </w:rPr>
      </w:pPr>
      <w:r w:rsidRPr="00DF2F92">
        <w:rPr>
          <w:rFonts w:ascii="Calibri" w:hAnsi="Calibri" w:cs="Calibri"/>
          <w:b/>
        </w:rPr>
        <w:t>Kunde og markedsbehov</w:t>
      </w:r>
    </w:p>
    <w:p w:rsidRPr="00F21099" w:rsidR="00F21099" w:rsidP="00F21099" w:rsidRDefault="00F21099" w14:paraId="38E25163" w14:textId="793D9DCA">
      <w:pPr>
        <w:ind w:left="360"/>
        <w:rPr>
          <w:rFonts w:cs="Calibri"/>
          <w:b/>
        </w:rPr>
      </w:pPr>
      <w:r w:rsidRPr="00F21099">
        <w:rPr>
          <w:rFonts w:cs="Calibri"/>
          <w:bCs/>
        </w:rPr>
        <w:t>Ingen spesifikke spørsmål til leverandørene.</w:t>
      </w:r>
    </w:p>
    <w:p w:rsidRPr="00DF2F92" w:rsidR="00777D23" w:rsidP="00777D23" w:rsidRDefault="00777D23" w14:paraId="3802BC09" w14:textId="77777777">
      <w:pPr>
        <w:ind w:left="720"/>
        <w:rPr>
          <w:rFonts w:cs="Calibri"/>
        </w:rPr>
      </w:pPr>
    </w:p>
    <w:p w:rsidRPr="00DF2F92" w:rsidR="00DF399B" w:rsidP="009C6FAF" w:rsidRDefault="00BD5176" w14:paraId="0FFD7B50" w14:textId="130D701E">
      <w:pPr>
        <w:pStyle w:val="Listeavsnitt"/>
        <w:numPr>
          <w:ilvl w:val="0"/>
          <w:numId w:val="32"/>
        </w:numPr>
        <w:rPr>
          <w:rFonts w:ascii="Calibri" w:hAnsi="Calibri" w:cs="Calibri"/>
          <w:b/>
        </w:rPr>
      </w:pPr>
      <w:r w:rsidRPr="00DF2F92">
        <w:rPr>
          <w:rFonts w:ascii="Calibri" w:hAnsi="Calibri" w:cs="Calibri"/>
          <w:b/>
        </w:rPr>
        <w:t>Mobilitetstilbud</w:t>
      </w:r>
    </w:p>
    <w:p w:rsidRPr="00C15EBC" w:rsidR="00C15EBC" w:rsidP="00C15EBC" w:rsidRDefault="00C15EBC" w14:paraId="330AD633" w14:textId="483796E4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C15EBC">
        <w:rPr>
          <w:rFonts w:ascii="Calibri" w:hAnsi="Calibri" w:cs="Calibri"/>
        </w:rPr>
        <w:t>Hvordan vurderer dere gjennomførbarheten på fremdriftsplanen?</w:t>
      </w:r>
    </w:p>
    <w:p w:rsidRPr="003D44C9" w:rsidR="00DF6DF9" w:rsidP="00DF6DF9" w:rsidRDefault="00DF6DF9" w14:paraId="38EDCDD0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3D44C9">
        <w:rPr>
          <w:rFonts w:ascii="Calibri" w:hAnsi="Calibri" w:cs="Calibri"/>
        </w:rPr>
        <w:t>Basert på dagens hurtigbåttilbud:</w:t>
      </w:r>
    </w:p>
    <w:p w:rsidRPr="003D44C9" w:rsidR="00DF6DF9" w:rsidP="00713D7F" w:rsidRDefault="00713D7F" w14:paraId="15FD7770" w14:textId="4A702503">
      <w:pPr>
        <w:pStyle w:val="Listeavsnitt"/>
        <w:numPr>
          <w:ilvl w:val="0"/>
          <w:numId w:val="37"/>
        </w:numPr>
        <w:rPr>
          <w:rFonts w:ascii="Calibri" w:hAnsi="Calibri" w:cs="Calibri"/>
          <w:bCs/>
        </w:rPr>
      </w:pPr>
      <w:r w:rsidRPr="003D44C9">
        <w:rPr>
          <w:rFonts w:ascii="Calibri" w:hAnsi="Calibri" w:cs="Calibri"/>
          <w:bCs/>
        </w:rPr>
        <w:t>Hvilket potensial</w:t>
      </w:r>
      <w:r w:rsidRPr="003D44C9" w:rsidR="00DF6DF9">
        <w:rPr>
          <w:rFonts w:ascii="Calibri" w:hAnsi="Calibri" w:cs="Calibri"/>
          <w:bCs/>
        </w:rPr>
        <w:t xml:space="preserve"> ser dere i dette markedet? </w:t>
      </w:r>
    </w:p>
    <w:p w:rsidRPr="003D44C9" w:rsidR="00AF276E" w:rsidP="00DF6DF9" w:rsidRDefault="00713D7F" w14:paraId="2E2C3069" w14:textId="4F7D124F">
      <w:pPr>
        <w:pStyle w:val="Listeavsnitt"/>
        <w:numPr>
          <w:ilvl w:val="0"/>
          <w:numId w:val="37"/>
        </w:numPr>
        <w:rPr>
          <w:rFonts w:ascii="Calibri" w:hAnsi="Calibri" w:cs="Calibri"/>
          <w:bCs/>
        </w:rPr>
      </w:pPr>
      <w:r w:rsidRPr="003D44C9">
        <w:rPr>
          <w:rFonts w:ascii="Calibri" w:hAnsi="Calibri" w:cs="Calibri"/>
          <w:bCs/>
        </w:rPr>
        <w:t>H</w:t>
      </w:r>
      <w:r w:rsidRPr="003D44C9" w:rsidR="00DF6DF9">
        <w:rPr>
          <w:rFonts w:ascii="Calibri" w:hAnsi="Calibri" w:cs="Calibri"/>
          <w:bCs/>
        </w:rPr>
        <w:t>vilke utfordringer finnes? </w:t>
      </w:r>
    </w:p>
    <w:p w:rsidRPr="00DF2F92" w:rsidR="000356D8" w:rsidP="009E296B" w:rsidRDefault="000356D8" w14:paraId="09DD4CCE" w14:textId="77777777">
      <w:pPr>
        <w:rPr>
          <w:rFonts w:cs="Calibri"/>
        </w:rPr>
      </w:pPr>
    </w:p>
    <w:p w:rsidRPr="00DF2F92" w:rsidR="00EA56BE" w:rsidP="001B06C6" w:rsidRDefault="00D22BC9" w14:paraId="5C82EE90" w14:textId="25FC5B6E">
      <w:pPr>
        <w:pStyle w:val="Listeavsnitt"/>
        <w:numPr>
          <w:ilvl w:val="0"/>
          <w:numId w:val="32"/>
        </w:numPr>
        <w:rPr>
          <w:rFonts w:ascii="Calibri" w:hAnsi="Calibri" w:cs="Calibri"/>
        </w:rPr>
      </w:pPr>
      <w:r w:rsidRPr="00DF2F92">
        <w:rPr>
          <w:rFonts w:ascii="Calibri" w:hAnsi="Calibri" w:cs="Calibri"/>
          <w:b/>
        </w:rPr>
        <w:t xml:space="preserve">Utslippsfri infrastruktur </w:t>
      </w:r>
    </w:p>
    <w:p w:rsidRPr="00A328F2" w:rsidR="0035040B" w:rsidP="0035040B" w:rsidRDefault="00066E05" w14:paraId="748196EE" w14:textId="443FA95D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Ansva</w:t>
      </w:r>
      <w:r w:rsidRPr="00A328F2" w:rsidR="003958F5">
        <w:rPr>
          <w:rFonts w:ascii="Calibri" w:hAnsi="Calibri" w:cs="Calibri"/>
        </w:rPr>
        <w:t xml:space="preserve">rsmodeller (lysbilde 10 – presentasjon utslippsfri </w:t>
      </w:r>
      <w:r w:rsidRPr="00A328F2" w:rsidR="00482351">
        <w:rPr>
          <w:rFonts w:ascii="Calibri" w:hAnsi="Calibri" w:cs="Calibri"/>
        </w:rPr>
        <w:t>infrastruktur</w:t>
      </w:r>
      <w:r w:rsidRPr="00A328F2" w:rsidR="003958F5">
        <w:rPr>
          <w:rFonts w:ascii="Calibri" w:hAnsi="Calibri" w:cs="Calibri"/>
        </w:rPr>
        <w:t>)</w:t>
      </w:r>
    </w:p>
    <w:p w:rsidRPr="00A328F2" w:rsidR="003958F5" w:rsidP="006E5964" w:rsidRDefault="003958F5" w14:paraId="7E2EE8FB" w14:textId="26BE3636">
      <w:pPr>
        <w:pStyle w:val="Listeavsnitt"/>
        <w:numPr>
          <w:ilvl w:val="0"/>
          <w:numId w:val="3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Mer ansvar til båtoperatør</w:t>
      </w:r>
    </w:p>
    <w:p w:rsidRPr="00A328F2" w:rsidR="003958F5" w:rsidP="003958F5" w:rsidRDefault="003958F5" w14:paraId="68ACE575" w14:textId="13A15409">
      <w:pPr>
        <w:pStyle w:val="Listeavsnitt"/>
        <w:numPr>
          <w:ilvl w:val="0"/>
          <w:numId w:val="3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Dagens modell på Aker Brygge</w:t>
      </w:r>
    </w:p>
    <w:p w:rsidRPr="00A328F2" w:rsidR="003958F5" w:rsidP="006E5964" w:rsidRDefault="003958F5" w14:paraId="2D12287F" w14:textId="1BE55A16">
      <w:pPr>
        <w:pStyle w:val="Listeavsnitt"/>
        <w:numPr>
          <w:ilvl w:val="0"/>
          <w:numId w:val="38"/>
        </w:numPr>
        <w:rPr>
          <w:rFonts w:ascii="Calibri" w:hAnsi="Calibri" w:cs="Calibri"/>
        </w:rPr>
      </w:pPr>
      <w:proofErr w:type="spellStart"/>
      <w:r w:rsidRPr="00A328F2">
        <w:rPr>
          <w:rFonts w:ascii="Calibri" w:hAnsi="Calibri" w:cs="Calibri"/>
        </w:rPr>
        <w:t>EaaS</w:t>
      </w:r>
      <w:proofErr w:type="spellEnd"/>
      <w:r w:rsidRPr="00A328F2">
        <w:rPr>
          <w:rFonts w:ascii="Calibri" w:hAnsi="Calibri" w:cs="Calibri"/>
        </w:rPr>
        <w:t>-modell (lade-/sambruksaktør)</w:t>
      </w:r>
    </w:p>
    <w:p w:rsidRPr="00A328F2" w:rsidR="003958F5" w:rsidP="003958F5" w:rsidRDefault="003958F5" w14:paraId="7A513E1B" w14:textId="32FA28D5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fordeler og ulemper ser dere ved hver av disse modellene?</w:t>
      </w:r>
    </w:p>
    <w:p w:rsidRPr="00A328F2" w:rsidR="00FC1A46" w:rsidP="00FC1A46" w:rsidRDefault="00FC1A46" w14:paraId="242FA42C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er av oppfatning at hydrogen og batteribytte ikke vil være markedsmodne teknologier for hurtigbåt i passasjerdrift til kontraktens oppstart. </w:t>
      </w:r>
    </w:p>
    <w:p w:rsidRPr="00A328F2" w:rsidR="00FC1A46" w:rsidP="006E5964" w:rsidRDefault="00FC1A46" w14:paraId="6BA22025" w14:textId="2ED10B06">
      <w:pPr>
        <w:pStyle w:val="Listeavsnitt"/>
        <w:ind w:left="11" w:firstLine="709"/>
        <w:rPr>
          <w:rFonts w:ascii="Calibri" w:hAnsi="Calibri" w:cs="Calibri"/>
        </w:rPr>
      </w:pPr>
      <w:r w:rsidRPr="00A328F2">
        <w:rPr>
          <w:rFonts w:ascii="Calibri" w:hAnsi="Calibri" w:cs="Calibri"/>
        </w:rPr>
        <w:t>Når vurderes disse å bli markedsmodne teknologier?</w:t>
      </w:r>
    </w:p>
    <w:p w:rsidRPr="00A328F2" w:rsidR="00AA756B" w:rsidP="00FC1A46" w:rsidRDefault="00FC1A46" w14:paraId="4FFB911E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Er hurtiglading underveis i ruten en forutsetning? </w:t>
      </w:r>
    </w:p>
    <w:p w:rsidRPr="00A328F2" w:rsidR="00FC1A46" w:rsidP="00AA756B" w:rsidRDefault="00914422" w14:paraId="433C7B52" w14:textId="5EBB94A0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a</w:t>
      </w:r>
      <w:r w:rsidRPr="00A328F2" w:rsidR="00AA756B">
        <w:rPr>
          <w:rFonts w:ascii="Calibri" w:hAnsi="Calibri" w:cs="Calibri"/>
        </w:rPr>
        <w:t>)</w:t>
      </w:r>
      <w:r w:rsidRPr="00A328F2">
        <w:rPr>
          <w:rFonts w:ascii="Calibri" w:hAnsi="Calibri" w:cs="Calibri"/>
        </w:rPr>
        <w:t xml:space="preserve"> </w:t>
      </w:r>
      <w:r w:rsidRPr="00A328F2" w:rsidR="00FC1A46">
        <w:rPr>
          <w:rFonts w:ascii="Calibri" w:hAnsi="Calibri" w:cs="Calibri"/>
        </w:rPr>
        <w:t xml:space="preserve">Eller kan en klare seg med saktere </w:t>
      </w:r>
      <w:proofErr w:type="spellStart"/>
      <w:r w:rsidRPr="00A328F2" w:rsidR="00FC1A46">
        <w:rPr>
          <w:rFonts w:ascii="Calibri" w:hAnsi="Calibri" w:cs="Calibri"/>
        </w:rPr>
        <w:t>lading</w:t>
      </w:r>
      <w:proofErr w:type="spellEnd"/>
      <w:r w:rsidRPr="00A328F2" w:rsidR="00FC1A46">
        <w:rPr>
          <w:rFonts w:ascii="Calibri" w:hAnsi="Calibri" w:cs="Calibri"/>
        </w:rPr>
        <w:t xml:space="preserve"> utenom rutetid?</w:t>
      </w:r>
    </w:p>
    <w:p w:rsidRPr="00A328F2" w:rsidR="00FC1A46" w:rsidP="00FC1A46" w:rsidRDefault="00914422" w14:paraId="0253C286" w14:textId="5D41A886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b) </w:t>
      </w:r>
      <w:r w:rsidRPr="00A328F2" w:rsidR="00FC1A46">
        <w:rPr>
          <w:rFonts w:ascii="Calibri" w:hAnsi="Calibri" w:cs="Calibri"/>
        </w:rPr>
        <w:t xml:space="preserve">Er det mulig å skape mer tid til </w:t>
      </w:r>
      <w:proofErr w:type="spellStart"/>
      <w:r w:rsidRPr="00A328F2" w:rsidR="00FC1A46">
        <w:rPr>
          <w:rFonts w:ascii="Calibri" w:hAnsi="Calibri" w:cs="Calibri"/>
        </w:rPr>
        <w:t>lading</w:t>
      </w:r>
      <w:proofErr w:type="spellEnd"/>
      <w:r w:rsidRPr="00A328F2" w:rsidR="00FC1A46">
        <w:rPr>
          <w:rFonts w:ascii="Calibri" w:hAnsi="Calibri" w:cs="Calibri"/>
        </w:rPr>
        <w:t xml:space="preserve"> i rutetabellen ved å kjøre fortere?</w:t>
      </w:r>
    </w:p>
    <w:p w:rsidRPr="00A328F2" w:rsidR="00FC1A46" w:rsidP="00FC1A46" w:rsidRDefault="00FC1A46" w14:paraId="625A37F7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Muligheter for å unngå teknologi </w:t>
      </w:r>
      <w:proofErr w:type="spellStart"/>
      <w:r w:rsidRPr="00A328F2">
        <w:rPr>
          <w:rFonts w:ascii="Calibri" w:hAnsi="Calibri" w:cs="Calibri"/>
        </w:rPr>
        <w:t>lock</w:t>
      </w:r>
      <w:proofErr w:type="spellEnd"/>
      <w:r w:rsidRPr="00A328F2">
        <w:rPr>
          <w:rFonts w:ascii="Calibri" w:hAnsi="Calibri" w:cs="Calibri"/>
        </w:rPr>
        <w:t>-in</w:t>
      </w:r>
    </w:p>
    <w:p w:rsidRPr="00A328F2" w:rsidR="00FC1A46" w:rsidP="00FC1A46" w:rsidRDefault="00FC1A46" w14:paraId="41FD31B8" w14:textId="54BBA01A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Hvordan sikre seg at ladeinfrastrukturen er relevant over kontraktsperioden og etter?</w:t>
      </w:r>
    </w:p>
    <w:p w:rsidRPr="00A328F2" w:rsidR="001B48B4" w:rsidP="001B48B4" w:rsidRDefault="001B48B4" w14:paraId="74E74678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Ladeinfrastruktur, standardisering – kan en bruke dagens ferdigstandardiserte løsninger?</w:t>
      </w:r>
    </w:p>
    <w:p w:rsidRPr="00A328F2" w:rsidR="001B48B4" w:rsidP="001B48B4" w:rsidRDefault="001B48B4" w14:paraId="678756C3" w14:textId="77777777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Standardiserte DC-plugger. Bruke CCS-2?</w:t>
      </w:r>
    </w:p>
    <w:p w:rsidRPr="00A328F2" w:rsidR="001B48B4" w:rsidP="001B48B4" w:rsidRDefault="001B48B4" w14:paraId="4E1869B4" w14:textId="77777777">
      <w:pPr>
        <w:pStyle w:val="Listeavsnitt"/>
        <w:ind w:firstLine="698"/>
        <w:rPr>
          <w:rFonts w:ascii="Calibri" w:hAnsi="Calibri" w:cs="Calibri"/>
        </w:rPr>
      </w:pPr>
      <w:r w:rsidRPr="00A328F2">
        <w:rPr>
          <w:rFonts w:ascii="Calibri" w:hAnsi="Calibri" w:cs="Calibri"/>
        </w:rPr>
        <w:t>Luftkjølt kabel, 200 kW</w:t>
      </w:r>
    </w:p>
    <w:p w:rsidRPr="00A328F2" w:rsidR="001B48B4" w:rsidP="001B48B4" w:rsidRDefault="001B48B4" w14:paraId="199C09B1" w14:textId="77777777">
      <w:pPr>
        <w:pStyle w:val="Listeavsnitt"/>
        <w:ind w:firstLine="698"/>
        <w:rPr>
          <w:rFonts w:ascii="Calibri" w:hAnsi="Calibri" w:cs="Calibri"/>
        </w:rPr>
      </w:pPr>
      <w:r w:rsidRPr="00A328F2">
        <w:rPr>
          <w:rFonts w:ascii="Calibri" w:hAnsi="Calibri" w:cs="Calibri"/>
        </w:rPr>
        <w:t>Væskekjølt, 350 kW</w:t>
      </w:r>
    </w:p>
    <w:p w:rsidRPr="00A328F2" w:rsidR="001B48B4" w:rsidP="001B48B4" w:rsidRDefault="001B48B4" w14:paraId="122C82FA" w14:textId="6798A2B2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Pantograf</w:t>
      </w:r>
    </w:p>
    <w:p w:rsidRPr="00A328F2" w:rsidR="001B48B4" w:rsidP="001B48B4" w:rsidRDefault="001B48B4" w14:paraId="50A962B9" w14:textId="0099D9FF">
      <w:pPr>
        <w:pStyle w:val="Listeavsnitt"/>
        <w:ind w:firstLine="698"/>
        <w:rPr>
          <w:rFonts w:ascii="Calibri" w:hAnsi="Calibri" w:cs="Calibri"/>
        </w:rPr>
      </w:pPr>
      <w:r w:rsidRPr="00A328F2">
        <w:rPr>
          <w:rFonts w:ascii="Calibri" w:hAnsi="Calibri" w:cs="Calibri"/>
        </w:rPr>
        <w:t>a)</w:t>
      </w:r>
      <w:r w:rsidRPr="00A328F2" w:rsidR="003A4707">
        <w:rPr>
          <w:rFonts w:ascii="Calibri" w:hAnsi="Calibri" w:cs="Calibri"/>
        </w:rPr>
        <w:t xml:space="preserve"> </w:t>
      </w:r>
      <w:proofErr w:type="spellStart"/>
      <w:r w:rsidRPr="00A328F2">
        <w:rPr>
          <w:rFonts w:ascii="Calibri" w:hAnsi="Calibri" w:cs="Calibri"/>
        </w:rPr>
        <w:t>Panto</w:t>
      </w:r>
      <w:proofErr w:type="spellEnd"/>
      <w:r w:rsidRPr="00A328F2">
        <w:rPr>
          <w:rFonts w:ascii="Calibri" w:hAnsi="Calibri" w:cs="Calibri"/>
        </w:rPr>
        <w:t>-ned?</w:t>
      </w:r>
    </w:p>
    <w:p w:rsidRPr="00A328F2" w:rsidR="001B48B4" w:rsidP="001B48B4" w:rsidRDefault="001B48B4" w14:paraId="0D3D2C00" w14:textId="294CAEC8">
      <w:pPr>
        <w:pStyle w:val="Listeavsnitt"/>
        <w:ind w:firstLine="698"/>
        <w:rPr>
          <w:rFonts w:ascii="Calibri" w:hAnsi="Calibri" w:cs="Calibri"/>
        </w:rPr>
      </w:pPr>
      <w:r w:rsidRPr="00A328F2">
        <w:rPr>
          <w:rFonts w:ascii="Calibri" w:hAnsi="Calibri" w:cs="Calibri"/>
        </w:rPr>
        <w:t>b)</w:t>
      </w:r>
      <w:r w:rsidRPr="00A328F2" w:rsidR="003A4707">
        <w:rPr>
          <w:rFonts w:ascii="Calibri" w:hAnsi="Calibri" w:cs="Calibri"/>
        </w:rPr>
        <w:t xml:space="preserve"> </w:t>
      </w:r>
      <w:proofErr w:type="spellStart"/>
      <w:r w:rsidRPr="00A328F2">
        <w:rPr>
          <w:rFonts w:ascii="Calibri" w:hAnsi="Calibri" w:cs="Calibri"/>
        </w:rPr>
        <w:t>Panto</w:t>
      </w:r>
      <w:proofErr w:type="spellEnd"/>
      <w:r w:rsidRPr="00A328F2">
        <w:rPr>
          <w:rFonts w:ascii="Calibri" w:hAnsi="Calibri" w:cs="Calibri"/>
        </w:rPr>
        <w:t>-opp?</w:t>
      </w:r>
    </w:p>
    <w:p w:rsidRPr="00A328F2" w:rsidR="001B48B4" w:rsidP="214E18FC" w:rsidRDefault="00AF1F8C" w14:paraId="7ECDB8D7" w14:textId="6F5FC472" w14:noSpellErr="1">
      <w:pPr>
        <w:pStyle w:val="Listeavsnitt"/>
        <w:ind w:left="1418"/>
        <w:rPr>
          <w:rFonts w:ascii="Calibri" w:hAnsi="Calibri" w:cs="Calibri"/>
        </w:rPr>
      </w:pPr>
      <w:r w:rsidRPr="214E18FC" w:rsidR="00AF1F8C">
        <w:rPr>
          <w:rFonts w:ascii="Calibri" w:hAnsi="Calibri" w:cs="Calibri"/>
        </w:rPr>
        <w:t xml:space="preserve">c) </w:t>
      </w:r>
      <w:r w:rsidRPr="214E18FC" w:rsidR="001B48B4">
        <w:rPr>
          <w:rFonts w:ascii="Calibri" w:hAnsi="Calibri" w:cs="Calibri"/>
        </w:rPr>
        <w:t>Finnes det standarder for automatiserte ladesystemer vi bør kjenne til?</w:t>
      </w:r>
    </w:p>
    <w:p w:rsidRPr="00A328F2" w:rsidR="001B48B4" w:rsidP="214E18FC" w:rsidRDefault="002070BA" w14:paraId="3538FCD4" w14:textId="342A2197" w14:noSpellErr="1">
      <w:pPr>
        <w:ind w:left="709"/>
        <w:rPr>
          <w:rFonts w:cs="Calibri"/>
        </w:rPr>
      </w:pPr>
      <w:r w:rsidRPr="214E18FC" w:rsidR="002070BA">
        <w:rPr>
          <w:rFonts w:cs="Calibri"/>
        </w:rPr>
        <w:t xml:space="preserve">              d) </w:t>
      </w:r>
      <w:r w:rsidRPr="214E18FC" w:rsidR="001B48B4">
        <w:rPr>
          <w:rFonts w:cs="Calibri"/>
        </w:rPr>
        <w:t xml:space="preserve">ISO 15118, kommunikasjon mellom ladestasjon og kjøretøy/fartøy. </w:t>
      </w:r>
    </w:p>
    <w:p w:rsidRPr="00A328F2" w:rsidR="001B48B4" w:rsidP="214E18FC" w:rsidRDefault="002070BA" w14:paraId="66481A12" w14:textId="406F8074">
      <w:pPr>
        <w:ind w:left="709"/>
        <w:rPr>
          <w:rFonts w:cs="Calibri"/>
        </w:rPr>
      </w:pPr>
      <w:r w:rsidRPr="214E18FC" w:rsidR="002070BA">
        <w:rPr>
          <w:rFonts w:cs="Calibri"/>
        </w:rPr>
        <w:t xml:space="preserve">              e) </w:t>
      </w:r>
      <w:r w:rsidRPr="214E18FC" w:rsidR="001B48B4">
        <w:rPr>
          <w:rFonts w:cs="Calibri"/>
        </w:rPr>
        <w:t xml:space="preserve">OCPP, kommunikasjon mellom ladestasjon og «sky» </w:t>
      </w:r>
      <w:proofErr w:type="spellStart"/>
      <w:r w:rsidRPr="214E18FC" w:rsidR="001B48B4">
        <w:rPr>
          <w:rFonts w:cs="Calibri"/>
        </w:rPr>
        <w:t>backend</w:t>
      </w:r>
      <w:proofErr w:type="spellEnd"/>
    </w:p>
    <w:p w:rsidRPr="00A328F2" w:rsidR="001B48B4" w:rsidP="214E18FC" w:rsidRDefault="002070BA" w14:paraId="3CF9EB6C" w14:textId="7DD9E966">
      <w:pPr>
        <w:ind w:left="709"/>
        <w:rPr>
          <w:rFonts w:cs="Calibri"/>
        </w:rPr>
      </w:pPr>
      <w:r w:rsidRPr="214E18FC" w:rsidR="002070BA">
        <w:rPr>
          <w:rFonts w:cs="Calibri"/>
        </w:rPr>
        <w:t xml:space="preserve">                </w:t>
      </w:r>
      <w:r w:rsidRPr="214E18FC" w:rsidR="003A4707">
        <w:rPr>
          <w:rFonts w:cs="Calibri"/>
        </w:rPr>
        <w:t xml:space="preserve">         </w:t>
      </w:r>
      <w:r w:rsidRPr="214E18FC" w:rsidR="001B48B4">
        <w:rPr>
          <w:rFonts w:cs="Calibri"/>
        </w:rPr>
        <w:t xml:space="preserve">Bruke disse standardene til å </w:t>
      </w:r>
      <w:proofErr w:type="spellStart"/>
      <w:r w:rsidRPr="214E18FC" w:rsidR="001B48B4">
        <w:rPr>
          <w:rFonts w:cs="Calibri"/>
        </w:rPr>
        <w:t>lastbalansere</w:t>
      </w:r>
      <w:proofErr w:type="spellEnd"/>
      <w:r w:rsidRPr="214E18FC" w:rsidR="001B48B4">
        <w:rPr>
          <w:rFonts w:cs="Calibri"/>
        </w:rPr>
        <w:t xml:space="preserve"> ved flere som lader samtidig</w:t>
      </w:r>
    </w:p>
    <w:p w:rsidRPr="00A328F2" w:rsidR="003A4707" w:rsidP="003A4707" w:rsidRDefault="003A4707" w14:paraId="626B9520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lastRenderedPageBreak/>
        <w:t>Hvilke behov er det for plass ved kai til ladeinfrastruktur?</w:t>
      </w:r>
    </w:p>
    <w:p w:rsidRPr="00A328F2" w:rsidR="003A4707" w:rsidP="003A4707" w:rsidRDefault="003A4707" w14:paraId="5444CB42" w14:textId="3E5A6364">
      <w:pPr>
        <w:pStyle w:val="Listeavsnitt"/>
        <w:numPr>
          <w:ilvl w:val="0"/>
          <w:numId w:val="39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Behov for flytebrygge til infrastruktur?</w:t>
      </w:r>
    </w:p>
    <w:p w:rsidRPr="00A328F2" w:rsidR="003A4707" w:rsidP="003A4707" w:rsidRDefault="003A4707" w14:paraId="6E368C9F" w14:textId="5277E20E">
      <w:pPr>
        <w:pStyle w:val="Listeavsnitt"/>
        <w:numPr>
          <w:ilvl w:val="0"/>
          <w:numId w:val="39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Størrelse på infrastruktur på fast kai</w:t>
      </w:r>
    </w:p>
    <w:p w:rsidRPr="00A328F2" w:rsidR="003A4707" w:rsidP="003A4707" w:rsidRDefault="003A4707" w14:paraId="3DBDB44F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Hvilken informasjon trenger operatørene til hvilken tid for å gi forpliktende tilbud til tilbudsfristen? </w:t>
      </w:r>
    </w:p>
    <w:p w:rsidRPr="00A328F2" w:rsidR="003A4707" w:rsidP="003A4707" w:rsidRDefault="003A4707" w14:paraId="31BB20FA" w14:textId="29A4BB34">
      <w:pPr>
        <w:pStyle w:val="Listeavsnitt"/>
        <w:numPr>
          <w:ilvl w:val="0"/>
          <w:numId w:val="40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Når må følgende informasjon være tilgjengelig for tilbyderne?</w:t>
      </w:r>
    </w:p>
    <w:p w:rsidRPr="00A328F2" w:rsidR="003A4707" w:rsidP="003A4707" w:rsidRDefault="003A4707" w14:paraId="72ECEE55" w14:textId="2AEEC6FA">
      <w:pPr>
        <w:pStyle w:val="Listeavsnitt"/>
        <w:numPr>
          <w:ilvl w:val="0"/>
          <w:numId w:val="40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Tilgang til effekt ved anløpsstedene og til </w:t>
      </w:r>
      <w:proofErr w:type="spellStart"/>
      <w:r w:rsidRPr="00A328F2">
        <w:rPr>
          <w:rFonts w:ascii="Calibri" w:hAnsi="Calibri" w:cs="Calibri"/>
        </w:rPr>
        <w:t>lading</w:t>
      </w:r>
      <w:proofErr w:type="spellEnd"/>
      <w:r w:rsidRPr="00A328F2">
        <w:rPr>
          <w:rFonts w:ascii="Calibri" w:hAnsi="Calibri" w:cs="Calibri"/>
        </w:rPr>
        <w:t xml:space="preserve"> ved </w:t>
      </w:r>
      <w:proofErr w:type="spellStart"/>
      <w:r w:rsidRPr="00A328F2">
        <w:rPr>
          <w:rFonts w:ascii="Calibri" w:hAnsi="Calibri" w:cs="Calibri"/>
        </w:rPr>
        <w:t>nattligge</w:t>
      </w:r>
      <w:proofErr w:type="spellEnd"/>
    </w:p>
    <w:p w:rsidRPr="00A328F2" w:rsidR="003A4707" w:rsidP="003A4707" w:rsidRDefault="003A4707" w14:paraId="06803914" w14:textId="086481D3">
      <w:pPr>
        <w:pStyle w:val="Listeavsnitt"/>
        <w:numPr>
          <w:ilvl w:val="0"/>
          <w:numId w:val="40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Ansvarsmodell for ladeinfrastruktur</w:t>
      </w:r>
    </w:p>
    <w:p w:rsidRPr="00A328F2" w:rsidR="003A4707" w:rsidP="003A4707" w:rsidRDefault="003A4707" w14:paraId="001A7409" w14:textId="29685003">
      <w:pPr>
        <w:pStyle w:val="Listeavsnitt"/>
        <w:numPr>
          <w:ilvl w:val="0"/>
          <w:numId w:val="40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Handlingsrom for å gjennomføre fysiske tiltak ved kai (f.eks. nettstasjon/ladetårn/flytebrygge)</w:t>
      </w:r>
    </w:p>
    <w:p w:rsidRPr="00A328F2" w:rsidR="003A4707" w:rsidP="003A4707" w:rsidRDefault="003A4707" w14:paraId="2BDBE2FB" w14:textId="02586622">
      <w:pPr>
        <w:pStyle w:val="Listeavsnitt"/>
        <w:numPr>
          <w:ilvl w:val="0"/>
          <w:numId w:val="40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Annen viktig informasjon</w:t>
      </w:r>
    </w:p>
    <w:p w:rsidRPr="00A328F2" w:rsidR="003F516E" w:rsidP="003F516E" w:rsidRDefault="003F516E" w14:paraId="5429F33C" w14:textId="77777777">
      <w:pPr>
        <w:pStyle w:val="Listeavsnitt"/>
        <w:rPr>
          <w:rFonts w:ascii="Calibri" w:hAnsi="Calibri" w:cs="Calibri"/>
        </w:rPr>
      </w:pPr>
    </w:p>
    <w:p w:rsidRPr="00A328F2" w:rsidR="003F516E" w:rsidP="003A4707" w:rsidRDefault="003570CC" w14:paraId="0438F0F8" w14:textId="77777777">
      <w:pPr>
        <w:pStyle w:val="Listeavsnitt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A328F2">
        <w:rPr>
          <w:rFonts w:ascii="Calibri" w:hAnsi="Calibri" w:cs="Calibri"/>
          <w:b/>
          <w:bCs/>
        </w:rPr>
        <w:t xml:space="preserve"> </w:t>
      </w:r>
      <w:r w:rsidRPr="00A328F2" w:rsidR="003F516E">
        <w:rPr>
          <w:rFonts w:ascii="Calibri" w:hAnsi="Calibri" w:cs="Calibri"/>
          <w:b/>
          <w:bCs/>
        </w:rPr>
        <w:t>Materiell inkl. miljø- og sikkerhetsprofil</w:t>
      </w:r>
    </w:p>
    <w:p w:rsidRPr="00A328F2" w:rsidR="00EE5900" w:rsidP="00EE5900" w:rsidRDefault="00EE5900" w14:paraId="622E8563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Kan det leveres 3-4 elektrifiserte hurtigbåter til Oslo med eksisterende design eller nye skrog innen juli 2024?  </w:t>
      </w:r>
    </w:p>
    <w:p w:rsidRPr="00A328F2" w:rsidR="00EE5900" w:rsidP="00EE5900" w:rsidRDefault="00EE5900" w14:paraId="40C720EF" w14:textId="410C5312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Når må båtene bestilles?</w:t>
      </w:r>
    </w:p>
    <w:p w:rsidRPr="00A328F2" w:rsidR="00EE5900" w:rsidP="00EE5900" w:rsidRDefault="00EE5900" w14:paraId="32475A79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Vil det brukes norske eller utenlandske verft til å produsere båtene?</w:t>
      </w:r>
    </w:p>
    <w:p w:rsidRPr="00A328F2" w:rsidR="00EE5900" w:rsidP="00E91B5E" w:rsidRDefault="00EE5900" w14:paraId="5CCCF547" w14:textId="1A7D883D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Hvordan kan Ruter stimulere for å få «serie» produserte båter med høy kundeverdi til sine linjer?</w:t>
      </w:r>
    </w:p>
    <w:p w:rsidRPr="00A328F2" w:rsidR="003F516E" w:rsidP="00EE5900" w:rsidRDefault="00EE5900" w14:paraId="06BF52DE" w14:textId="5DDD43F2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krav/spesielle krav vil Ruter måtte stille for å sørge for verftkapasitet slik at en klarer oppstart 1.</w:t>
      </w:r>
      <w:r w:rsidRPr="00A328F2" w:rsidR="00E91B5E">
        <w:rPr>
          <w:rFonts w:ascii="Calibri" w:hAnsi="Calibri" w:cs="Calibri"/>
        </w:rPr>
        <w:t xml:space="preserve"> </w:t>
      </w:r>
      <w:r w:rsidRPr="00A328F2">
        <w:rPr>
          <w:rFonts w:ascii="Calibri" w:hAnsi="Calibri" w:cs="Calibri"/>
        </w:rPr>
        <w:t>juli 2024?</w:t>
      </w:r>
    </w:p>
    <w:p w:rsidRPr="00A328F2" w:rsidR="00FD58A4" w:rsidP="00EE5900" w:rsidRDefault="00FD58A4" w14:paraId="0C8474C2" w14:textId="3A16F88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båtdesign, stør</w:t>
      </w:r>
      <w:r w:rsidRPr="00A328F2" w:rsidR="002C37FE">
        <w:rPr>
          <w:rFonts w:ascii="Calibri" w:hAnsi="Calibri" w:cs="Calibri"/>
        </w:rPr>
        <w:t>relse og teknologi vil leverandørene foreslå for sambandene til Oslo?</w:t>
      </w:r>
    </w:p>
    <w:p w:rsidRPr="00A328F2" w:rsidR="00FC7EF0" w:rsidP="00FC7EF0" w:rsidRDefault="00FC7EF0" w14:paraId="522AC744" w14:textId="3C2A0CB4">
      <w:pPr>
        <w:pStyle w:val="Listeavsnitt"/>
        <w:numPr>
          <w:ilvl w:val="0"/>
          <w:numId w:val="4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Maks bærevekt, enkeltskrog vs. katamaran? </w:t>
      </w:r>
    </w:p>
    <w:p w:rsidRPr="00A328F2" w:rsidR="00FC7EF0" w:rsidP="00FC7EF0" w:rsidRDefault="00FC7EF0" w14:paraId="33F696FE" w14:textId="72148567">
      <w:pPr>
        <w:pStyle w:val="Listeavsnitt"/>
        <w:numPr>
          <w:ilvl w:val="0"/>
          <w:numId w:val="4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Fordeler/ulemper. Hvilke fordeler/ulemper dere ser for dere med de to ulike typiske  </w:t>
      </w:r>
    </w:p>
    <w:p w:rsidRPr="00A328F2" w:rsidR="002C37FE" w:rsidP="00AE084E" w:rsidRDefault="00AE084E" w14:paraId="1E491C1A" w14:textId="54F6D2FD">
      <w:pPr>
        <w:pStyle w:val="Listeavsnitt"/>
        <w:ind w:left="1080"/>
        <w:rPr>
          <w:rFonts w:ascii="Calibri" w:hAnsi="Calibri" w:cs="Calibri"/>
        </w:rPr>
      </w:pPr>
      <w:proofErr w:type="spellStart"/>
      <w:r w:rsidRPr="00A328F2">
        <w:rPr>
          <w:rFonts w:ascii="Calibri" w:hAnsi="Calibri" w:cs="Calibri"/>
        </w:rPr>
        <w:t>s</w:t>
      </w:r>
      <w:r w:rsidRPr="00A328F2" w:rsidR="00FC7EF0">
        <w:rPr>
          <w:rFonts w:ascii="Calibri" w:hAnsi="Calibri" w:cs="Calibri"/>
        </w:rPr>
        <w:t>krogtypene</w:t>
      </w:r>
      <w:proofErr w:type="spellEnd"/>
      <w:r w:rsidRPr="00A328F2">
        <w:rPr>
          <w:rFonts w:ascii="Calibri" w:hAnsi="Calibri" w:cs="Calibri"/>
        </w:rPr>
        <w:t>?</w:t>
      </w:r>
    </w:p>
    <w:p w:rsidRPr="00A328F2" w:rsidR="00FC7EF0" w:rsidP="00AE084E" w:rsidRDefault="00AE084E" w14:paraId="05C2424D" w14:textId="48191535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Vil krav om utsli</w:t>
      </w:r>
      <w:r w:rsidRPr="00A328F2" w:rsidR="007D2B53">
        <w:rPr>
          <w:rFonts w:ascii="Calibri" w:hAnsi="Calibri" w:cs="Calibri"/>
        </w:rPr>
        <w:t xml:space="preserve">ppsfrihet på fartøyer føre til andre manøver </w:t>
      </w:r>
      <w:r w:rsidRPr="00A328F2" w:rsidR="005D3223">
        <w:rPr>
          <w:rFonts w:ascii="Calibri" w:hAnsi="Calibri" w:cs="Calibri"/>
        </w:rPr>
        <w:t>prosedyrer?</w:t>
      </w:r>
    </w:p>
    <w:p w:rsidRPr="00A328F2" w:rsidR="005D3223" w:rsidP="005D3223" w:rsidRDefault="005D3223" w14:paraId="41894D05" w14:textId="70959FD3">
      <w:pPr>
        <w:pStyle w:val="Listeavsnitt"/>
        <w:numPr>
          <w:ilvl w:val="0"/>
          <w:numId w:val="43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På endeholdeplasser (med </w:t>
      </w:r>
      <w:proofErr w:type="spellStart"/>
      <w:r w:rsidRPr="00A328F2">
        <w:rPr>
          <w:rFonts w:ascii="Calibri" w:hAnsi="Calibri" w:cs="Calibri"/>
        </w:rPr>
        <w:t>lading</w:t>
      </w:r>
      <w:proofErr w:type="spellEnd"/>
      <w:r w:rsidRPr="00A328F2">
        <w:rPr>
          <w:rFonts w:ascii="Calibri" w:hAnsi="Calibri" w:cs="Calibri"/>
        </w:rPr>
        <w:t>)</w:t>
      </w:r>
    </w:p>
    <w:p w:rsidRPr="00A328F2" w:rsidR="005D3223" w:rsidP="005D3223" w:rsidRDefault="005D3223" w14:paraId="4B5C8A7D" w14:textId="6B4CA7AC">
      <w:pPr>
        <w:pStyle w:val="Listeavsnitt"/>
        <w:numPr>
          <w:ilvl w:val="0"/>
          <w:numId w:val="43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På holdeplasser underveis</w:t>
      </w:r>
    </w:p>
    <w:p w:rsidRPr="00A328F2" w:rsidR="005D3223" w:rsidP="005D3223" w:rsidRDefault="005D3223" w14:paraId="054F802D" w14:textId="0B2D28AD">
      <w:pPr>
        <w:pStyle w:val="Listeavsnitt"/>
        <w:numPr>
          <w:ilvl w:val="0"/>
          <w:numId w:val="43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Eks. vil en bruke energi for å holde båt opp mot kai?</w:t>
      </w:r>
    </w:p>
    <w:p w:rsidRPr="00A328F2" w:rsidR="003F516E" w:rsidP="00626E67" w:rsidRDefault="007D53B7" w14:paraId="74DABE86" w14:textId="53438006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Hvilket båtdesign vil være </w:t>
      </w:r>
      <w:proofErr w:type="gramStart"/>
      <w:r w:rsidRPr="00A328F2">
        <w:rPr>
          <w:rFonts w:ascii="Calibri" w:hAnsi="Calibri" w:cs="Calibri"/>
        </w:rPr>
        <w:t>optimalt</w:t>
      </w:r>
      <w:proofErr w:type="gramEnd"/>
      <w:r w:rsidRPr="00A328F2">
        <w:rPr>
          <w:rFonts w:ascii="Calibri" w:hAnsi="Calibri" w:cs="Calibri"/>
        </w:rPr>
        <w:t xml:space="preserve"> per </w:t>
      </w:r>
      <w:r w:rsidRPr="00A328F2" w:rsidR="007F6951">
        <w:rPr>
          <w:rFonts w:ascii="Calibri" w:hAnsi="Calibri" w:cs="Calibri"/>
        </w:rPr>
        <w:t>linje B20, B21, B22 og B11?</w:t>
      </w:r>
    </w:p>
    <w:p w:rsidRPr="00A328F2" w:rsidR="007F6951" w:rsidP="007F6951" w:rsidRDefault="007F6951" w14:paraId="106B598D" w14:textId="136A6159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</w:t>
      </w:r>
      <w:r w:rsidRPr="00A328F2" w:rsidR="009C138C">
        <w:rPr>
          <w:rFonts w:ascii="Calibri" w:hAnsi="Calibri" w:cs="Calibri"/>
        </w:rPr>
        <w:t xml:space="preserve"> forslag på båttype vil dere gi til Ruter? </w:t>
      </w:r>
    </w:p>
    <w:p w:rsidRPr="00A328F2" w:rsidR="00424F79" w:rsidP="007F6951" w:rsidRDefault="00424F79" w14:paraId="732548FA" w14:textId="46B03586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Hvilken type båt vil være </w:t>
      </w:r>
      <w:proofErr w:type="gramStart"/>
      <w:r w:rsidRPr="00A328F2">
        <w:rPr>
          <w:rFonts w:ascii="Calibri" w:hAnsi="Calibri" w:cs="Calibri"/>
        </w:rPr>
        <w:t>optimal</w:t>
      </w:r>
      <w:proofErr w:type="gramEnd"/>
      <w:r w:rsidRPr="00A328F2">
        <w:rPr>
          <w:rFonts w:ascii="Calibri" w:hAnsi="Calibri" w:cs="Calibri"/>
        </w:rPr>
        <w:t xml:space="preserve"> på B11/B21?</w:t>
      </w:r>
    </w:p>
    <w:p w:rsidRPr="00A328F2" w:rsidR="00BD46AE" w:rsidP="007F6951" w:rsidRDefault="00BD46AE" w14:paraId="71023789" w14:textId="36578DBA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Vil det kunne brukes båter med 19,9 knop på noen linjer?</w:t>
      </w:r>
    </w:p>
    <w:p w:rsidRPr="00A328F2" w:rsidR="002D2D7C" w:rsidP="002D2D7C" w:rsidRDefault="002D2D7C" w14:paraId="57E4EDFD" w14:textId="49C45EAE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Forhindre teknologi </w:t>
      </w:r>
      <w:proofErr w:type="spellStart"/>
      <w:r w:rsidRPr="00A328F2">
        <w:rPr>
          <w:rFonts w:ascii="Calibri" w:hAnsi="Calibri" w:cs="Calibri"/>
        </w:rPr>
        <w:t>lock</w:t>
      </w:r>
      <w:proofErr w:type="spellEnd"/>
      <w:r w:rsidRPr="00A328F2">
        <w:rPr>
          <w:rFonts w:ascii="Calibri" w:hAnsi="Calibri" w:cs="Calibri"/>
        </w:rPr>
        <w:t xml:space="preserve"> in</w:t>
      </w:r>
    </w:p>
    <w:p w:rsidRPr="00A328F2" w:rsidR="00BD41F3" w:rsidP="00BD41F3" w:rsidRDefault="00BD41F3" w14:paraId="0D71136E" w14:textId="1084416C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Vil det være mulig å bestille båter med fleksibilitet i forhold til </w:t>
      </w:r>
      <w:r w:rsidRPr="00A328F2" w:rsidR="00C24F61">
        <w:rPr>
          <w:rFonts w:ascii="Calibri" w:hAnsi="Calibri" w:cs="Calibri"/>
        </w:rPr>
        <w:t>energisystemer slik at:</w:t>
      </w:r>
    </w:p>
    <w:p w:rsidRPr="00A328F2" w:rsidR="00C24F61" w:rsidP="00BD41F3" w:rsidRDefault="00C24F61" w14:paraId="3CCE8E2C" w14:textId="61E2E54A">
      <w:pPr>
        <w:pStyle w:val="Listeavsnitt"/>
        <w:rPr>
          <w:rFonts w:ascii="Calibri" w:hAnsi="Calibri" w:cs="Calibri"/>
        </w:rPr>
      </w:pPr>
      <w:proofErr w:type="spellStart"/>
      <w:r w:rsidRPr="00A328F2">
        <w:rPr>
          <w:rFonts w:ascii="Calibri" w:hAnsi="Calibri" w:cs="Calibri"/>
        </w:rPr>
        <w:t>f.eks</w:t>
      </w:r>
      <w:proofErr w:type="spellEnd"/>
      <w:r w:rsidRPr="00A328F2">
        <w:rPr>
          <w:rFonts w:ascii="Calibri" w:hAnsi="Calibri" w:cs="Calibri"/>
        </w:rPr>
        <w:t xml:space="preserve"> batterikapasitet </w:t>
      </w:r>
      <w:r w:rsidRPr="00A328F2" w:rsidR="007C2519">
        <w:rPr>
          <w:rFonts w:ascii="Calibri" w:hAnsi="Calibri" w:cs="Calibri"/>
        </w:rPr>
        <w:t>og type kan byttes ut/legges til ved endring av behov og/eller forbedring av teknologi?</w:t>
      </w:r>
    </w:p>
    <w:p w:rsidRPr="00A328F2" w:rsidR="00FD6E25" w:rsidP="00FD6E25" w:rsidRDefault="00FD6E25" w14:paraId="58833C8C" w14:textId="3CC26BA6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Nytt materiell </w:t>
      </w:r>
      <w:proofErr w:type="spellStart"/>
      <w:r w:rsidRPr="00A328F2">
        <w:rPr>
          <w:rFonts w:ascii="Calibri" w:hAnsi="Calibri" w:cs="Calibri"/>
        </w:rPr>
        <w:t>vs</w:t>
      </w:r>
      <w:proofErr w:type="spellEnd"/>
      <w:r w:rsidRPr="00A328F2">
        <w:rPr>
          <w:rFonts w:ascii="Calibri" w:hAnsi="Calibri" w:cs="Calibri"/>
        </w:rPr>
        <w:t xml:space="preserve"> omby</w:t>
      </w:r>
      <w:r w:rsidRPr="00A328F2" w:rsidR="003F5B94">
        <w:rPr>
          <w:rFonts w:ascii="Calibri" w:hAnsi="Calibri" w:cs="Calibri"/>
        </w:rPr>
        <w:t>gd materiell</w:t>
      </w:r>
    </w:p>
    <w:p w:rsidRPr="00A328F2" w:rsidR="003F5B94" w:rsidP="003F5B94" w:rsidRDefault="003F5B94" w14:paraId="09A89148" w14:textId="26A79580">
      <w:pPr>
        <w:pStyle w:val="Listeavsnitt"/>
        <w:numPr>
          <w:ilvl w:val="0"/>
          <w:numId w:val="44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 muligheter er det for å bruke ombygd materiell? </w:t>
      </w:r>
    </w:p>
    <w:p w:rsidRPr="00A328F2" w:rsidR="003F5B94" w:rsidP="003F5B94" w:rsidRDefault="003F5B94" w14:paraId="2ABB469E" w14:textId="7FD97F48">
      <w:pPr>
        <w:pStyle w:val="Listeavsnitt"/>
        <w:numPr>
          <w:ilvl w:val="0"/>
          <w:numId w:val="44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Finnes det brukt materiell som kan bygges om?</w:t>
      </w:r>
    </w:p>
    <w:p w:rsidRPr="00A328F2" w:rsidR="008E24F4" w:rsidP="008E24F4" w:rsidRDefault="00B16409" w14:paraId="3375853C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ser for seg at utvikling av autonomi vil foregå over flere steg og lengre tid.</w:t>
      </w:r>
    </w:p>
    <w:p w:rsidRPr="00A328F2" w:rsidR="00B16409" w:rsidP="008E24F4" w:rsidRDefault="008E24F4" w14:paraId="506978BD" w14:textId="200E0728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a)    </w:t>
      </w:r>
      <w:r w:rsidRPr="00A328F2" w:rsidR="00B16409">
        <w:rPr>
          <w:rFonts w:ascii="Calibri" w:hAnsi="Calibri" w:cs="Calibri"/>
        </w:rPr>
        <w:t xml:space="preserve">Hvordan burde Ruter tilnærme seg helt eller delvis </w:t>
      </w:r>
      <w:proofErr w:type="spellStart"/>
      <w:r w:rsidRPr="00A328F2" w:rsidR="00B16409">
        <w:rPr>
          <w:rFonts w:ascii="Calibri" w:hAnsi="Calibri" w:cs="Calibri"/>
        </w:rPr>
        <w:t>autonomisk</w:t>
      </w:r>
      <w:proofErr w:type="spellEnd"/>
      <w:r w:rsidRPr="00A328F2" w:rsidR="00B16409">
        <w:rPr>
          <w:rFonts w:ascii="Calibri" w:hAnsi="Calibri" w:cs="Calibri"/>
        </w:rPr>
        <w:t xml:space="preserve"> drift av hurtigbåt?</w:t>
      </w:r>
    </w:p>
    <w:p w:rsidRPr="00A328F2" w:rsidR="00B16409" w:rsidP="007D0944" w:rsidRDefault="008E24F4" w14:paraId="211210FF" w14:textId="19C87275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b)   </w:t>
      </w:r>
      <w:r w:rsidRPr="00A328F2" w:rsidR="00B16409">
        <w:rPr>
          <w:rFonts w:ascii="Calibri" w:hAnsi="Calibri" w:cs="Calibri"/>
        </w:rPr>
        <w:t>Når burde Ruter starte med autonomi?</w:t>
      </w:r>
    </w:p>
    <w:p w:rsidRPr="00A328F2" w:rsidR="007D0944" w:rsidP="00B16409" w:rsidRDefault="00B16409" w14:paraId="7CC63616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 steg for autonomi burde Ruter eventuelt sette som krav/legge inn som mulighet for </w:t>
      </w:r>
      <w:r w:rsidRPr="00A328F2" w:rsidR="007D0944">
        <w:rPr>
          <w:rFonts w:ascii="Calibri" w:hAnsi="Calibri" w:cs="Calibri"/>
        </w:rPr>
        <w:t xml:space="preserve"> </w:t>
      </w:r>
    </w:p>
    <w:p w:rsidRPr="00A328F2" w:rsidR="00B16409" w:rsidP="007D0944" w:rsidRDefault="007D0944" w14:paraId="4D22D7C9" w14:textId="2FE4763A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 </w:t>
      </w:r>
      <w:r w:rsidRPr="00A328F2" w:rsidR="00B16409">
        <w:rPr>
          <w:rFonts w:ascii="Calibri" w:hAnsi="Calibri" w:cs="Calibri"/>
        </w:rPr>
        <w:t>i kontrakten?</w:t>
      </w:r>
    </w:p>
    <w:p w:rsidRPr="00A328F2" w:rsidR="00B16409" w:rsidP="007D0944" w:rsidRDefault="00B16409" w14:paraId="0B0EE359" w14:textId="0BD8EED8">
      <w:pPr>
        <w:pStyle w:val="Listeavsnitt"/>
        <w:numPr>
          <w:ilvl w:val="0"/>
          <w:numId w:val="45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Kan </w:t>
      </w:r>
      <w:proofErr w:type="gramStart"/>
      <w:r w:rsidRPr="00A328F2">
        <w:rPr>
          <w:rFonts w:ascii="Calibri" w:hAnsi="Calibri" w:cs="Calibri"/>
        </w:rPr>
        <w:t>et autonomi</w:t>
      </w:r>
      <w:proofErr w:type="gramEnd"/>
      <w:r w:rsidRPr="00A328F2">
        <w:rPr>
          <w:rFonts w:ascii="Calibri" w:hAnsi="Calibri" w:cs="Calibri"/>
        </w:rPr>
        <w:t xml:space="preserve"> prosjekt starte før anskaffelsen? </w:t>
      </w:r>
    </w:p>
    <w:p w:rsidRPr="00A328F2" w:rsidR="007D0944" w:rsidP="00B16409" w:rsidRDefault="00B16409" w14:paraId="316728DD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Hvilke størrelse (lengde) på båt er den beste for og «lettest» oppnå effekt ved hjelp av </w:t>
      </w:r>
    </w:p>
    <w:p w:rsidRPr="00A328F2" w:rsidR="00B16409" w:rsidP="007D0944" w:rsidRDefault="007D0944" w14:paraId="55349676" w14:textId="5BA97D7F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B16409">
        <w:rPr>
          <w:rFonts w:ascii="Calibri" w:hAnsi="Calibri" w:cs="Calibri"/>
        </w:rPr>
        <w:t xml:space="preserve">autonomi? </w:t>
      </w:r>
    </w:p>
    <w:p w:rsidRPr="00A328F2" w:rsidR="00B16409" w:rsidP="006B136A" w:rsidRDefault="00B16409" w14:paraId="55F4FB38" w14:textId="63ED5D0A">
      <w:pPr>
        <w:pStyle w:val="Listeavsnitt"/>
        <w:numPr>
          <w:ilvl w:val="0"/>
          <w:numId w:val="46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effekter kan en oppnå med autonomi og når?</w:t>
      </w:r>
    </w:p>
    <w:p w:rsidRPr="00A328F2" w:rsidR="00820A33" w:rsidP="006071F7" w:rsidRDefault="006071F7" w14:paraId="34BF468A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Hvordan kan Ruter best tilnærme seg bærekraftig bevegelsesfrihet og universell utforming </w:t>
      </w:r>
    </w:p>
    <w:p w:rsidRPr="00A328F2" w:rsidR="006071F7" w:rsidP="00820A33" w:rsidRDefault="00820A33" w14:paraId="74DAE8ED" w14:textId="0D549655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6071F7">
        <w:rPr>
          <w:rFonts w:ascii="Calibri" w:hAnsi="Calibri" w:cs="Calibri"/>
        </w:rPr>
        <w:t>i samspillet mellom nye hurtigbåter(utslippsfrie) og brygger, kaier og havner?</w:t>
      </w:r>
    </w:p>
    <w:p w:rsidRPr="00A328F2" w:rsidR="006071F7" w:rsidP="006071F7" w:rsidRDefault="006071F7" w14:paraId="0D26B8D2" w14:textId="77777777">
      <w:pPr>
        <w:pStyle w:val="Listeavsnitt"/>
        <w:rPr>
          <w:rFonts w:ascii="Calibri" w:hAnsi="Calibri" w:cs="Calibri"/>
        </w:rPr>
      </w:pPr>
    </w:p>
    <w:p w:rsidRPr="00A328F2" w:rsidR="006071F7" w:rsidP="00820A33" w:rsidRDefault="006071F7" w14:paraId="218D1959" w14:textId="2E8665A5">
      <w:pPr>
        <w:pStyle w:val="Listeavsnitt"/>
        <w:numPr>
          <w:ilvl w:val="0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UU standarder/veiledere vil fartøy/båter bygges etter?</w:t>
      </w:r>
    </w:p>
    <w:p w:rsidRPr="00A328F2" w:rsidR="006071F7" w:rsidP="00820A33" w:rsidRDefault="006071F7" w14:paraId="3D1222A1" w14:textId="451BA40A">
      <w:pPr>
        <w:pStyle w:val="Listeavsnitt"/>
        <w:numPr>
          <w:ilvl w:val="0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Vil krav om bord i båten sette krav til brygger, kaier og havner? </w:t>
      </w:r>
    </w:p>
    <w:p w:rsidRPr="00A328F2" w:rsidR="006071F7" w:rsidP="00063084" w:rsidRDefault="006071F7" w14:paraId="7BC75646" w14:textId="3BADD97F">
      <w:pPr>
        <w:pStyle w:val="Listeavsnitt"/>
        <w:numPr>
          <w:ilvl w:val="0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krav gjelder for brygger, kaier og havner?</w:t>
      </w:r>
    </w:p>
    <w:p w:rsidRPr="00A328F2" w:rsidR="00063084" w:rsidP="00063084" w:rsidRDefault="006071F7" w14:paraId="6F2B48EB" w14:textId="77777777">
      <w:pPr>
        <w:pStyle w:val="Listeavsnitt"/>
        <w:numPr>
          <w:ilvl w:val="0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Hvordan kan/burde Ruter stille krav for å sikre en god bærekraftig bevegelsesfrihet?</w:t>
      </w:r>
    </w:p>
    <w:p w:rsidRPr="00A328F2" w:rsidR="007D53B7" w:rsidP="00063084" w:rsidRDefault="006071F7" w14:paraId="20A291A6" w14:textId="1B74E96A">
      <w:pPr>
        <w:pStyle w:val="Listeavsnitt"/>
        <w:numPr>
          <w:ilvl w:val="0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Hvordan sikre god nok plass til sykkel og mikromobilitetsløsninger?</w:t>
      </w:r>
    </w:p>
    <w:p w:rsidRPr="00A328F2" w:rsidR="007D53B7" w:rsidP="007D53B7" w:rsidRDefault="007D53B7" w14:paraId="5433D952" w14:textId="77777777">
      <w:pPr>
        <w:pStyle w:val="Listeavsnitt"/>
        <w:rPr>
          <w:rFonts w:ascii="Calibri" w:hAnsi="Calibri" w:cs="Calibri"/>
        </w:rPr>
      </w:pPr>
    </w:p>
    <w:p w:rsidRPr="00A328F2" w:rsidR="003F516E" w:rsidP="0065536F" w:rsidRDefault="003F516E" w14:paraId="06CC1D82" w14:textId="0D0860E1">
      <w:pPr>
        <w:pStyle w:val="Listeavsnitt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A328F2">
        <w:rPr>
          <w:rFonts w:ascii="Calibri" w:hAnsi="Calibri" w:cs="Calibri"/>
          <w:b/>
          <w:bCs/>
        </w:rPr>
        <w:t>Infrastruktur brygger</w:t>
      </w:r>
    </w:p>
    <w:p w:rsidRPr="00A328F2" w:rsidR="00055348" w:rsidP="00055348" w:rsidRDefault="00055348" w14:paraId="1579564E" w14:textId="77777777">
      <w:pPr>
        <w:pStyle w:val="Listeavsnitt"/>
        <w:rPr>
          <w:rFonts w:ascii="Calibri" w:hAnsi="Calibri" w:cs="Calibri"/>
          <w:b/>
          <w:bCs/>
        </w:rPr>
      </w:pPr>
    </w:p>
    <w:p w:rsidRPr="00A328F2" w:rsidR="00664494" w:rsidP="0065536F" w:rsidRDefault="00664494" w14:paraId="7695739E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Ansvarsforhold brygger: </w:t>
      </w:r>
    </w:p>
    <w:p w:rsidRPr="00A328F2" w:rsidR="007351DA" w:rsidP="00664494" w:rsidRDefault="007351DA" w14:paraId="1F5F79B3" w14:textId="5B841E90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>Avtalen bør inngås mellom eier eller drifter av bryggene på den ene siden og operatør eller Ruter på den andre siden. Har operatører synspunkter på hvordan dette bør gjøres?</w:t>
      </w:r>
    </w:p>
    <w:p w:rsidRPr="00A328F2" w:rsidR="00055348" w:rsidP="00820A33" w:rsidRDefault="00B51BA8" w14:paraId="03CC7D04" w14:textId="0D64B832">
      <w:pPr>
        <w:pStyle w:val="Listeavsnitt"/>
        <w:numPr>
          <w:ilvl w:val="1"/>
          <w:numId w:val="47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Hvordan bør Ruter tenke ved kjøp av hurtigbåttjenester for å sikre god tilgjengelighet og sikkerhet ved/på bryggene?</w:t>
      </w:r>
    </w:p>
    <w:p w:rsidRPr="00A328F2" w:rsidR="00EA56BE" w:rsidP="00FE4F78" w:rsidRDefault="00EA56BE" w14:paraId="143A18EC" w14:textId="5F94BD65">
      <w:pPr>
        <w:pStyle w:val="Listeavsnitt"/>
        <w:rPr>
          <w:rFonts w:ascii="Calibri" w:hAnsi="Calibri" w:cs="Calibri"/>
        </w:rPr>
      </w:pPr>
    </w:p>
    <w:p w:rsidRPr="00A328F2" w:rsidR="00172642" w:rsidP="0065536F" w:rsidRDefault="00172642" w14:paraId="44980757" w14:textId="00F45E16">
      <w:pPr>
        <w:pStyle w:val="Listeavsnitt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A328F2">
        <w:rPr>
          <w:rFonts w:ascii="Calibri" w:hAnsi="Calibri" w:cs="Calibri"/>
          <w:b/>
          <w:bCs/>
        </w:rPr>
        <w:t>Avtale om digitale tjenester</w:t>
      </w:r>
    </w:p>
    <w:p w:rsidRPr="00A328F2" w:rsidR="00172642" w:rsidP="00172642" w:rsidRDefault="00172642" w14:paraId="4AD0C3AF" w14:textId="1CBED4AD">
      <w:pPr>
        <w:rPr>
          <w:rFonts w:eastAsia="MS Mincho" w:cs="Calibri"/>
          <w:bCs/>
          <w:szCs w:val="18"/>
        </w:rPr>
      </w:pPr>
      <w:r w:rsidRPr="00A328F2">
        <w:rPr>
          <w:rFonts w:eastAsia="MS Mincho" w:cs="Calibri"/>
          <w:bCs/>
          <w:szCs w:val="18"/>
        </w:rPr>
        <w:t xml:space="preserve">        Ingen spesifikke spørsmål til leverandørene.</w:t>
      </w:r>
    </w:p>
    <w:p w:rsidRPr="00A328F2" w:rsidR="00172642" w:rsidP="00172642" w:rsidRDefault="00172642" w14:paraId="1EA7C5B3" w14:textId="77777777">
      <w:pPr>
        <w:rPr>
          <w:rFonts w:eastAsia="MS Mincho" w:cs="Calibri"/>
          <w:bCs/>
          <w:szCs w:val="18"/>
        </w:rPr>
      </w:pPr>
    </w:p>
    <w:p w:rsidRPr="00A328F2" w:rsidR="003B5841" w:rsidP="0065536F" w:rsidRDefault="008F2D78" w14:paraId="311A012F" w14:textId="3043B735">
      <w:pPr>
        <w:pStyle w:val="Listeavsnitt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A328F2">
        <w:rPr>
          <w:rFonts w:ascii="Calibri" w:hAnsi="Calibri" w:cs="Calibri"/>
          <w:b/>
          <w:bCs/>
        </w:rPr>
        <w:t xml:space="preserve">Kontrakt, </w:t>
      </w:r>
      <w:proofErr w:type="spellStart"/>
      <w:r w:rsidRPr="00A328F2">
        <w:rPr>
          <w:rFonts w:ascii="Calibri" w:hAnsi="Calibri" w:cs="Calibri"/>
          <w:b/>
          <w:bCs/>
        </w:rPr>
        <w:t>forretnings</w:t>
      </w:r>
      <w:r w:rsidRPr="00A328F2" w:rsidR="00883EA2">
        <w:rPr>
          <w:rFonts w:ascii="Calibri" w:hAnsi="Calibri" w:cs="Calibri"/>
          <w:b/>
          <w:bCs/>
        </w:rPr>
        <w:t>-og</w:t>
      </w:r>
      <w:proofErr w:type="spellEnd"/>
      <w:r w:rsidRPr="00A328F2" w:rsidR="00883EA2">
        <w:rPr>
          <w:rFonts w:ascii="Calibri" w:hAnsi="Calibri" w:cs="Calibri"/>
          <w:b/>
          <w:bCs/>
        </w:rPr>
        <w:t xml:space="preserve"> godtgjørelsesmodell</w:t>
      </w:r>
    </w:p>
    <w:p w:rsidRPr="00A328F2" w:rsidR="00883EA2" w:rsidP="00883EA2" w:rsidRDefault="00883EA2" w14:paraId="71AB219B" w14:textId="5C0CC966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Vi ønsker å høre deres tanker/refleksjoner om:</w:t>
      </w:r>
    </w:p>
    <w:p w:rsidRPr="00A328F2" w:rsidR="00883EA2" w:rsidP="00883EA2" w:rsidRDefault="00883EA2" w14:paraId="69575906" w14:textId="77777777">
      <w:pPr>
        <w:pStyle w:val="Listeavsnitt"/>
        <w:numPr>
          <w:ilvl w:val="0"/>
          <w:numId w:val="4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Kontraktstype</w:t>
      </w:r>
    </w:p>
    <w:p w:rsidRPr="00A328F2" w:rsidR="00D24839" w:rsidP="00D24839" w:rsidRDefault="00883EA2" w14:paraId="34614212" w14:textId="77777777">
      <w:pPr>
        <w:pStyle w:val="Listeavsnitt"/>
        <w:numPr>
          <w:ilvl w:val="0"/>
          <w:numId w:val="4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Kontraktlengde</w:t>
      </w:r>
    </w:p>
    <w:p w:rsidRPr="00A328F2" w:rsidR="00883EA2" w:rsidP="00D24839" w:rsidRDefault="00883EA2" w14:paraId="1515C572" w14:textId="75721C69">
      <w:pPr>
        <w:pStyle w:val="Listeavsnitt"/>
        <w:numPr>
          <w:ilvl w:val="0"/>
          <w:numId w:val="4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Øvrige foreløpige kontraktbetingelser</w:t>
      </w:r>
    </w:p>
    <w:p w:rsidRPr="00A328F2" w:rsidR="00883EA2" w:rsidP="00D24839" w:rsidRDefault="00883EA2" w14:paraId="30D83888" w14:textId="7077A0B4">
      <w:pPr>
        <w:pStyle w:val="Listeavsnitt"/>
        <w:numPr>
          <w:ilvl w:val="0"/>
          <w:numId w:val="48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Noen umiddelbare kommentarer/synspunkter?</w:t>
      </w:r>
    </w:p>
    <w:p w:rsidRPr="00A328F2" w:rsidR="0095794D" w:rsidP="001E6FA8" w:rsidRDefault="0095794D" w14:paraId="18E8E6B3" w14:textId="62D0B0E3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Vi ønsker å høre deres tanker/refleksjoner om:</w:t>
      </w:r>
    </w:p>
    <w:p w:rsidRPr="00A328F2" w:rsidR="0095794D" w:rsidP="0095794D" w:rsidRDefault="0095794D" w14:paraId="39E72AAF" w14:textId="7291ADD6">
      <w:pPr>
        <w:pStyle w:val="Listeavsnitt"/>
        <w:numPr>
          <w:ilvl w:val="0"/>
          <w:numId w:val="49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Forretningsmodellen</w:t>
      </w:r>
    </w:p>
    <w:p w:rsidRPr="00A328F2" w:rsidR="0095794D" w:rsidP="0095794D" w:rsidRDefault="0095794D" w14:paraId="745D4440" w14:textId="2DAF91C2">
      <w:pPr>
        <w:pStyle w:val="Listeavsnitt"/>
        <w:numPr>
          <w:ilvl w:val="0"/>
          <w:numId w:val="49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Godtgjørelsesmodellen</w:t>
      </w:r>
    </w:p>
    <w:p w:rsidRPr="00A328F2" w:rsidR="00B678D1" w:rsidP="00B678D1" w:rsidRDefault="00B678D1" w14:paraId="374C077F" w14:textId="0BD39818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Hva er deres synspunkter på bruttokontrakt vs. nettokontrakt?</w:t>
      </w:r>
    </w:p>
    <w:p w:rsidRPr="00A328F2" w:rsidR="00B678D1" w:rsidP="00B678D1" w:rsidRDefault="00B678D1" w14:paraId="7AC86A93" w14:textId="2D90171E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Hva er deres synspunkter på </w:t>
      </w:r>
      <w:r w:rsidRPr="00A328F2" w:rsidR="00AC77C1">
        <w:rPr>
          <w:rFonts w:ascii="Calibri" w:hAnsi="Calibri" w:cs="Calibri"/>
        </w:rPr>
        <w:t>varighet på kontrakt</w:t>
      </w:r>
      <w:r w:rsidRPr="00A328F2">
        <w:rPr>
          <w:rFonts w:ascii="Calibri" w:hAnsi="Calibri" w:cs="Calibri"/>
        </w:rPr>
        <w:t>?</w:t>
      </w:r>
    </w:p>
    <w:p w:rsidRPr="00A328F2" w:rsidR="00B678D1" w:rsidP="00B678D1" w:rsidRDefault="00B678D1" w14:paraId="75AD88A1" w14:textId="4F7E7B0D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 synspunkter har dere om avskrivningstid og-modell på materiellet?</w:t>
      </w:r>
    </w:p>
    <w:p w:rsidRPr="00A328F2" w:rsidR="0095794D" w:rsidP="214E18FC" w:rsidRDefault="0095794D" w14:paraId="391052CC" w14:textId="7BFF4FE6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214E18FC" w:rsidR="00B678D1">
        <w:rPr>
          <w:rFonts w:ascii="Calibri" w:hAnsi="Calibri" w:cs="Calibri"/>
        </w:rPr>
        <w:t>Hvilke tanker har dere om nybygg vs. ombygging av brukt materiell?</w:t>
      </w:r>
    </w:p>
    <w:p w:rsidRPr="00A328F2" w:rsidR="00883EA2" w:rsidP="214E18FC" w:rsidRDefault="0095794D" w14:paraId="27826F82" w14:textId="42452637" w14:noSpellErr="1">
      <w:pPr>
        <w:pStyle w:val="Listeavsnitt"/>
        <w:rPr>
          <w:rFonts w:ascii="Calibri" w:hAnsi="Calibri" w:cs="Calibri"/>
          <w:b w:val="0"/>
          <w:bCs w:val="0"/>
        </w:rPr>
      </w:pPr>
      <w:r w:rsidRPr="214E18FC" w:rsidR="0095794D">
        <w:rPr>
          <w:rFonts w:ascii="Calibri" w:hAnsi="Calibri" w:cs="Calibri"/>
          <w:b w:val="0"/>
          <w:bCs w:val="0"/>
        </w:rPr>
        <w:t>Noen umiddelbare kommentarer/synspunkter?</w:t>
      </w:r>
    </w:p>
    <w:p w:rsidR="214E18FC" w:rsidP="214E18FC" w:rsidRDefault="214E18FC" w14:paraId="687C7D66" w14:textId="5466CC6D">
      <w:pPr>
        <w:pStyle w:val="Listeavsnitt"/>
        <w:rPr>
          <w:rFonts w:ascii="DIN-Regular" w:hAnsi="DIN-Regular" w:eastAsia="MS Mincho" w:cs="Arial"/>
          <w:b w:val="0"/>
          <w:bCs w:val="0"/>
        </w:rPr>
      </w:pPr>
    </w:p>
    <w:p w:rsidRPr="00A328F2" w:rsidR="009A64A2" w:rsidP="00AF7F52" w:rsidRDefault="00172642" w14:paraId="238F2A8F" w14:textId="53F9CC28">
      <w:pPr>
        <w:pStyle w:val="Listeavsnitt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A328F2">
        <w:rPr>
          <w:rFonts w:ascii="Calibri" w:hAnsi="Calibri" w:cs="Calibri"/>
          <w:b/>
          <w:bCs/>
        </w:rPr>
        <w:t>Overordnede spørsmål</w:t>
      </w:r>
    </w:p>
    <w:p w:rsidRPr="00A328F2" w:rsidR="00BC7771" w:rsidP="00AF7F52" w:rsidRDefault="00BC7771" w14:paraId="0CBC8653" w14:textId="4B5F7EDE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fremdriftsplan for konkurransen </w:t>
      </w:r>
      <w:r w:rsidRPr="00A328F2" w:rsidR="00FE3007">
        <w:rPr>
          <w:rFonts w:ascii="Calibri" w:hAnsi="Calibri" w:cs="Calibri"/>
        </w:rPr>
        <w:t xml:space="preserve">- </w:t>
      </w:r>
      <w:r w:rsidRPr="00A328F2" w:rsidR="003B5841">
        <w:rPr>
          <w:rFonts w:ascii="Calibri" w:hAnsi="Calibri" w:cs="Calibri"/>
        </w:rPr>
        <w:t>samme som spm. 1.1</w:t>
      </w:r>
    </w:p>
    <w:p w:rsidRPr="00A328F2" w:rsidR="00BC7771" w:rsidP="00AF7F52" w:rsidRDefault="00BC7771" w14:paraId="3779DD8B" w14:textId="14E841C0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 kontrakt og kontraktsbetingelser</w:t>
      </w:r>
      <w:r w:rsidRPr="00A328F2" w:rsidR="00D24839">
        <w:rPr>
          <w:rFonts w:ascii="Calibri" w:hAnsi="Calibri" w:cs="Calibri"/>
        </w:rPr>
        <w:t xml:space="preserve"> </w:t>
      </w:r>
      <w:r w:rsidRPr="00A328F2" w:rsidR="00FE3007">
        <w:rPr>
          <w:rFonts w:ascii="Calibri" w:hAnsi="Calibri" w:cs="Calibri"/>
        </w:rPr>
        <w:t xml:space="preserve">- </w:t>
      </w:r>
      <w:r w:rsidRPr="00A328F2" w:rsidR="00D24839">
        <w:rPr>
          <w:rFonts w:ascii="Calibri" w:hAnsi="Calibri" w:cs="Calibri"/>
        </w:rPr>
        <w:t xml:space="preserve">se </w:t>
      </w:r>
      <w:r w:rsidRPr="00A328F2" w:rsidR="00233109">
        <w:rPr>
          <w:rFonts w:ascii="Calibri" w:hAnsi="Calibri" w:cs="Calibri"/>
        </w:rPr>
        <w:t xml:space="preserve">spm. 8.1 </w:t>
      </w:r>
    </w:p>
    <w:p w:rsidRPr="00A328F2" w:rsidR="00BC7771" w:rsidP="00AF7F52" w:rsidRDefault="00BC7771" w14:paraId="5934EA99" w14:textId="614479C8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 innspill på ansvarsmodeller for infrastruktur (brygger, </w:t>
      </w:r>
      <w:proofErr w:type="spellStart"/>
      <w:r w:rsidRPr="00A328F2">
        <w:rPr>
          <w:rFonts w:ascii="Calibri" w:hAnsi="Calibri" w:cs="Calibri"/>
        </w:rPr>
        <w:t>lading</w:t>
      </w:r>
      <w:proofErr w:type="spellEnd"/>
      <w:r w:rsidRPr="00A328F2">
        <w:rPr>
          <w:rFonts w:ascii="Calibri" w:hAnsi="Calibri" w:cs="Calibri"/>
        </w:rPr>
        <w:t xml:space="preserve"> etc.)</w:t>
      </w:r>
      <w:r w:rsidRPr="00A328F2" w:rsidR="00D70D5C">
        <w:rPr>
          <w:rFonts w:ascii="Calibri" w:hAnsi="Calibri" w:cs="Calibri"/>
        </w:rPr>
        <w:t xml:space="preserve"> – se spm. 6.1</w:t>
      </w:r>
    </w:p>
    <w:p w:rsidRPr="00A328F2" w:rsidR="00BC7771" w:rsidP="00AF7F52" w:rsidRDefault="00BC7771" w14:paraId="5E18C5E6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Hvilke utfordringer ser dere, og hvilke forbedringsmuligheter er det for dagens rutetilbud?</w:t>
      </w:r>
    </w:p>
    <w:p w:rsidRPr="00A328F2" w:rsidR="00BC7771" w:rsidP="00AF7F52" w:rsidRDefault="00BC7771" w14:paraId="776CEBFB" w14:textId="0D2EF5AA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anbefalt båttype(r) for bruk i Oslofjorden </w:t>
      </w:r>
      <w:r w:rsidRPr="00A328F2" w:rsidR="00FE3007">
        <w:rPr>
          <w:rFonts w:ascii="Calibri" w:hAnsi="Calibri" w:cs="Calibri"/>
        </w:rPr>
        <w:t xml:space="preserve">- se </w:t>
      </w:r>
      <w:r w:rsidRPr="00A328F2" w:rsidR="00A35AF9">
        <w:rPr>
          <w:rFonts w:ascii="Calibri" w:hAnsi="Calibri" w:cs="Calibri"/>
        </w:rPr>
        <w:t>spm.  5.8</w:t>
      </w:r>
    </w:p>
    <w:p w:rsidRPr="00A328F2" w:rsidR="00BC7771" w:rsidP="00AF7F52" w:rsidRDefault="00BC7771" w14:paraId="28A5FDD0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nye utslippsfrie båter vs. ombygging av eksisterende materiell</w:t>
      </w:r>
    </w:p>
    <w:p w:rsidRPr="00A328F2" w:rsidR="00BC7771" w:rsidP="00AF7F52" w:rsidRDefault="00BC7771" w14:paraId="0306D155" w14:textId="551350FD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hvordan sikre tilstrekkelig plass for sykkel og mikromobilitetsløsninger ombord i båtene</w:t>
      </w:r>
      <w:r w:rsidRPr="00A328F2" w:rsidR="00A35AF9">
        <w:rPr>
          <w:rFonts w:ascii="Calibri" w:hAnsi="Calibri" w:cs="Calibri"/>
        </w:rPr>
        <w:t xml:space="preserve"> – se 5.14 </w:t>
      </w:r>
      <w:r w:rsidRPr="00A328F2" w:rsidR="002C570F">
        <w:rPr>
          <w:rFonts w:ascii="Calibri" w:hAnsi="Calibri" w:cs="Calibri"/>
        </w:rPr>
        <w:t>e)</w:t>
      </w:r>
    </w:p>
    <w:p w:rsidRPr="00A328F2" w:rsidR="00BC7771" w:rsidP="00AF7F52" w:rsidRDefault="00BC7771" w14:paraId="37996945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når hydrogen og batteribytte vil være markedsmodne teknologier for hurtigbåt i passasjerdrift</w:t>
      </w:r>
    </w:p>
    <w:p w:rsidRPr="00A328F2" w:rsidR="004B33ED" w:rsidP="00AF7F52" w:rsidRDefault="00BC7771" w14:paraId="2F53DB9C" w14:textId="5C1B4D4F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>Ruter ønsker innspill på hvilke</w:t>
      </w:r>
      <w:r w:rsidRPr="00A328F2" w:rsidR="004B33ED">
        <w:rPr>
          <w:rFonts w:ascii="Calibri" w:hAnsi="Calibri" w:cs="Calibri"/>
        </w:rPr>
        <w:t>n</w:t>
      </w:r>
      <w:r w:rsidRPr="00A328F2">
        <w:rPr>
          <w:rFonts w:ascii="Calibri" w:hAnsi="Calibri" w:cs="Calibri"/>
        </w:rPr>
        <w:t xml:space="preserve"> ladeform som er anbefalt for dagens ruteplan</w:t>
      </w:r>
      <w:r w:rsidRPr="00A328F2" w:rsidR="004B33ED">
        <w:rPr>
          <w:rFonts w:ascii="Calibri" w:hAnsi="Calibri" w:cs="Calibri"/>
        </w:rPr>
        <w:t xml:space="preserve"> </w:t>
      </w:r>
      <w:r w:rsidRPr="00A328F2">
        <w:rPr>
          <w:rFonts w:ascii="Calibri" w:hAnsi="Calibri" w:cs="Calibri"/>
        </w:rPr>
        <w:t>(hurtiglading vs. sakte </w:t>
      </w:r>
      <w:proofErr w:type="spellStart"/>
      <w:r w:rsidRPr="00A328F2">
        <w:rPr>
          <w:rFonts w:ascii="Calibri" w:hAnsi="Calibri" w:cs="Calibri"/>
        </w:rPr>
        <w:t>lading</w:t>
      </w:r>
      <w:proofErr w:type="spellEnd"/>
      <w:r w:rsidRPr="00A328F2">
        <w:rPr>
          <w:rFonts w:ascii="Calibri" w:hAnsi="Calibri" w:cs="Calibri"/>
        </w:rPr>
        <w:t>) med bruk av utslippsfri hurtigbåt i Oslofjorde</w:t>
      </w:r>
      <w:r w:rsidRPr="00A328F2" w:rsidR="004B33ED">
        <w:rPr>
          <w:rFonts w:ascii="Calibri" w:hAnsi="Calibri" w:cs="Calibri"/>
        </w:rPr>
        <w:t>n</w:t>
      </w:r>
    </w:p>
    <w:p w:rsidRPr="00A328F2" w:rsidR="0065536F" w:rsidP="00AF7F52" w:rsidRDefault="009A64A2" w14:paraId="22016FF9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 innspill på hvordan man kan unngå leverandørspesifikke løsninger (for </w:t>
      </w:r>
      <w:r w:rsidRPr="00A328F2" w:rsidR="0065536F">
        <w:rPr>
          <w:rFonts w:ascii="Calibri" w:hAnsi="Calibri" w:cs="Calibri"/>
        </w:rPr>
        <w:t xml:space="preserve"> </w:t>
      </w:r>
    </w:p>
    <w:p w:rsidRPr="00A328F2" w:rsidR="009A64A2" w:rsidP="00981A26" w:rsidRDefault="00981A26" w14:paraId="6E65C018" w14:textId="4D1848AB">
      <w:pPr>
        <w:ind w:left="360"/>
        <w:rPr>
          <w:rFonts w:cs="Calibri"/>
        </w:rPr>
      </w:pPr>
      <w:r w:rsidRPr="00A328F2">
        <w:rPr>
          <w:rFonts w:cs="Calibri"/>
        </w:rPr>
        <w:t xml:space="preserve">                    </w:t>
      </w:r>
      <w:r w:rsidRPr="00A328F2" w:rsidR="0065536F">
        <w:rPr>
          <w:rFonts w:cs="Calibri"/>
        </w:rPr>
        <w:t xml:space="preserve"> </w:t>
      </w:r>
      <w:r w:rsidRPr="00A328F2" w:rsidR="009A64A2">
        <w:rPr>
          <w:rFonts w:cs="Calibri"/>
        </w:rPr>
        <w:t>eksempel unngå teknologisk </w:t>
      </w:r>
      <w:proofErr w:type="spellStart"/>
      <w:r w:rsidRPr="00A328F2" w:rsidR="009A64A2">
        <w:rPr>
          <w:rFonts w:cs="Calibri"/>
        </w:rPr>
        <w:t>lock</w:t>
      </w:r>
      <w:proofErr w:type="spellEnd"/>
      <w:r w:rsidRPr="00A328F2" w:rsidR="009A64A2">
        <w:rPr>
          <w:rFonts w:cs="Calibri"/>
        </w:rPr>
        <w:t>-in situasjoner)</w:t>
      </w:r>
      <w:r w:rsidRPr="00A328F2" w:rsidR="002C570F">
        <w:rPr>
          <w:rFonts w:cs="Calibri"/>
        </w:rPr>
        <w:t xml:space="preserve"> – se </w:t>
      </w:r>
      <w:r w:rsidRPr="00A328F2" w:rsidR="00327906">
        <w:rPr>
          <w:rFonts w:cs="Calibri"/>
        </w:rPr>
        <w:t xml:space="preserve">også </w:t>
      </w:r>
      <w:r w:rsidRPr="00A328F2" w:rsidR="002C570F">
        <w:rPr>
          <w:rFonts w:cs="Calibri"/>
        </w:rPr>
        <w:t>spm</w:t>
      </w:r>
      <w:r w:rsidRPr="00A328F2" w:rsidR="002E5266">
        <w:rPr>
          <w:rFonts w:cs="Calibri"/>
        </w:rPr>
        <w:t>.</w:t>
      </w:r>
      <w:r w:rsidRPr="00A328F2" w:rsidR="002C570F">
        <w:rPr>
          <w:rFonts w:cs="Calibri"/>
        </w:rPr>
        <w:t xml:space="preserve"> 5.9</w:t>
      </w:r>
    </w:p>
    <w:p w:rsidRPr="00A328F2" w:rsidR="0065536F" w:rsidP="00AF7F52" w:rsidRDefault="009A64A2" w14:paraId="288F5276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lastRenderedPageBreak/>
        <w:t xml:space="preserve">Ruter ønsker innspill på fleksibilitet på bruk av energisystemer (muligheter for </w:t>
      </w:r>
    </w:p>
    <w:p w:rsidRPr="00A328F2" w:rsidR="009A64A2" w:rsidP="00981A26" w:rsidRDefault="00981A26" w14:paraId="50875C11" w14:textId="662397B6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9A64A2">
        <w:rPr>
          <w:rFonts w:ascii="Calibri" w:hAnsi="Calibri" w:cs="Calibri"/>
        </w:rPr>
        <w:t>oppgraderinger, byttes ut etc.)</w:t>
      </w:r>
      <w:r w:rsidRPr="00A328F2" w:rsidR="002E5266">
        <w:rPr>
          <w:rFonts w:ascii="Calibri" w:hAnsi="Calibri" w:cs="Calibri"/>
        </w:rPr>
        <w:t xml:space="preserve"> – Se </w:t>
      </w:r>
      <w:r w:rsidRPr="00A328F2" w:rsidR="00327906">
        <w:rPr>
          <w:rFonts w:ascii="Calibri" w:hAnsi="Calibri" w:cs="Calibri"/>
        </w:rPr>
        <w:t xml:space="preserve">også </w:t>
      </w:r>
      <w:r w:rsidRPr="00A328F2" w:rsidR="002E5266">
        <w:rPr>
          <w:rFonts w:ascii="Calibri" w:hAnsi="Calibri" w:cs="Calibri"/>
        </w:rPr>
        <w:t xml:space="preserve">spm. </w:t>
      </w:r>
      <w:r w:rsidRPr="00A328F2" w:rsidR="00327906">
        <w:rPr>
          <w:rFonts w:ascii="Calibri" w:hAnsi="Calibri" w:cs="Calibri"/>
        </w:rPr>
        <w:t>5.9</w:t>
      </w:r>
    </w:p>
    <w:p w:rsidRPr="00A328F2" w:rsidR="0065536F" w:rsidP="00AF7F52" w:rsidRDefault="009A64A2" w14:paraId="67AD29C6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 innspill om leveransekapasitet for utslippsfrie hurtigbåter til våre samband </w:t>
      </w:r>
    </w:p>
    <w:p w:rsidRPr="00A328F2" w:rsidR="009A64A2" w:rsidP="00426520" w:rsidRDefault="00426520" w14:paraId="73E3E20C" w14:textId="7A1ABE74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9A64A2">
        <w:rPr>
          <w:rFonts w:ascii="Calibri" w:hAnsi="Calibri" w:cs="Calibri"/>
        </w:rPr>
        <w:t>(for eksempel kapasitet på verft)</w:t>
      </w:r>
      <w:r w:rsidRPr="00A328F2" w:rsidR="00327906">
        <w:rPr>
          <w:rFonts w:ascii="Calibri" w:hAnsi="Calibri" w:cs="Calibri"/>
        </w:rPr>
        <w:t xml:space="preserve"> </w:t>
      </w:r>
      <w:r w:rsidRPr="00A328F2" w:rsidR="00D51564">
        <w:rPr>
          <w:rFonts w:ascii="Calibri" w:hAnsi="Calibri" w:cs="Calibri"/>
        </w:rPr>
        <w:t>– se spm. 5.1 -5-4</w:t>
      </w:r>
    </w:p>
    <w:p w:rsidRPr="00A328F2" w:rsidR="0065536F" w:rsidP="00AF7F52" w:rsidRDefault="009A64A2" w14:paraId="498B8AD2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 innspill på deres vurdering av modenhet på teknologi for utslippsfrie </w:t>
      </w:r>
    </w:p>
    <w:p w:rsidRPr="00A328F2" w:rsidR="009A64A2" w:rsidP="00426520" w:rsidRDefault="00426520" w14:paraId="0863D974" w14:textId="1FC435F6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9A64A2">
        <w:rPr>
          <w:rFonts w:ascii="Calibri" w:hAnsi="Calibri" w:cs="Calibri"/>
        </w:rPr>
        <w:t xml:space="preserve">hurtigbåter (hva er </w:t>
      </w:r>
      <w:r w:rsidRPr="00A328F2" w:rsidR="00FE4F78">
        <w:rPr>
          <w:rFonts w:ascii="Calibri" w:hAnsi="Calibri" w:cs="Calibri"/>
        </w:rPr>
        <w:t>standard,</w:t>
      </w:r>
      <w:r w:rsidRPr="00A328F2" w:rsidR="009A64A2">
        <w:rPr>
          <w:rFonts w:ascii="Calibri" w:hAnsi="Calibri" w:cs="Calibri"/>
        </w:rPr>
        <w:t xml:space="preserve"> og hva må evt. utvikles?)</w:t>
      </w:r>
    </w:p>
    <w:p w:rsidRPr="00A328F2" w:rsidR="0065536F" w:rsidP="00426520" w:rsidRDefault="009A64A2" w14:paraId="7147FF5F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 innspill på i hvilken grad løsninger ombord i båten setter krav til brygger og </w:t>
      </w:r>
    </w:p>
    <w:p w:rsidRPr="00A328F2" w:rsidR="009A64A2" w:rsidP="0065536F" w:rsidRDefault="0065536F" w14:paraId="7999EA9D" w14:textId="2F05F703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9A64A2">
        <w:rPr>
          <w:rFonts w:ascii="Calibri" w:hAnsi="Calibri" w:cs="Calibri"/>
        </w:rPr>
        <w:t>evt. annen infrastruktur </w:t>
      </w:r>
    </w:p>
    <w:p w:rsidRPr="00A328F2" w:rsidR="00F077D8" w:rsidP="00426520" w:rsidRDefault="009A64A2" w14:paraId="4DD1F081" w14:textId="77777777">
      <w:pPr>
        <w:pStyle w:val="Listeavsnitt"/>
        <w:numPr>
          <w:ilvl w:val="1"/>
          <w:numId w:val="32"/>
        </w:numPr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Ruter ønsker innspill på om utslippsfrie hurtigbåter krever ny infrastruktur og mer areal på </w:t>
      </w:r>
    </w:p>
    <w:p w:rsidRPr="00A328F2" w:rsidR="009A64A2" w:rsidP="00426520" w:rsidRDefault="00426520" w14:paraId="1A2C6FFC" w14:textId="53177BF9">
      <w:pPr>
        <w:pStyle w:val="Listeavsnitt"/>
        <w:rPr>
          <w:rFonts w:ascii="Calibri" w:hAnsi="Calibri" w:cs="Calibri"/>
        </w:rPr>
      </w:pPr>
      <w:r w:rsidRPr="00A328F2">
        <w:rPr>
          <w:rFonts w:ascii="Calibri" w:hAnsi="Calibri" w:cs="Calibri"/>
        </w:rPr>
        <w:t xml:space="preserve">                </w:t>
      </w:r>
      <w:r w:rsidRPr="00A328F2" w:rsidR="009A64A2">
        <w:rPr>
          <w:rFonts w:ascii="Calibri" w:hAnsi="Calibri" w:cs="Calibri"/>
        </w:rPr>
        <w:t>bryggene </w:t>
      </w:r>
    </w:p>
    <w:p w:rsidRPr="00A328F2" w:rsidR="00175962" w:rsidP="00FE4F78" w:rsidRDefault="00175962" w14:paraId="0B16D147" w14:textId="05675668">
      <w:pPr>
        <w:pStyle w:val="Listeavsnitt"/>
        <w:ind w:left="1800"/>
        <w:rPr>
          <w:rFonts w:ascii="Calibri" w:hAnsi="Calibri" w:cs="Calibri"/>
          <w:bCs/>
        </w:rPr>
      </w:pPr>
    </w:p>
    <w:p w:rsidRPr="00A328F2" w:rsidR="00175962" w:rsidP="007D09F3" w:rsidRDefault="00175962" w14:paraId="686A8BD1" w14:textId="77777777">
      <w:pPr>
        <w:rPr>
          <w:rFonts w:eastAsia="MS Mincho" w:cs="Calibri"/>
          <w:bCs/>
          <w:szCs w:val="18"/>
        </w:rPr>
      </w:pPr>
    </w:p>
    <w:p w:rsidRPr="00A328F2" w:rsidR="00BE6C5E" w:rsidP="007D09F3" w:rsidRDefault="00BE6C5E" w14:paraId="6054E534" w14:textId="77777777">
      <w:pPr>
        <w:rPr>
          <w:rFonts w:cs="Calibri"/>
        </w:rPr>
      </w:pPr>
    </w:p>
    <w:p w:rsidRPr="00A328F2" w:rsidR="00DF399B" w:rsidP="00DF399B" w:rsidRDefault="00DF399B" w14:paraId="7C0EC8D9" w14:textId="3C295996">
      <w:pPr>
        <w:rPr>
          <w:rFonts w:cs="Calibri"/>
          <w:color w:val="FF0000"/>
        </w:rPr>
      </w:pPr>
      <w:r w:rsidRPr="00A328F2">
        <w:rPr>
          <w:rFonts w:cs="Calibri"/>
        </w:rPr>
        <w:t xml:space="preserve">Svar på spørsmålene sendes på e-post til </w:t>
      </w:r>
      <w:hyperlink w:history="1" r:id="rId11">
        <w:r w:rsidRPr="00A328F2" w:rsidR="007D3CC1">
          <w:rPr>
            <w:rStyle w:val="Hyperkobling"/>
            <w:rFonts w:cs="Calibri"/>
          </w:rPr>
          <w:t>baatanbud@ruter.no</w:t>
        </w:r>
      </w:hyperlink>
      <w:r w:rsidRPr="00A328F2" w:rsidR="007D3CC1">
        <w:rPr>
          <w:rFonts w:cs="Calibri"/>
        </w:rPr>
        <w:t xml:space="preserve"> </w:t>
      </w:r>
      <w:r w:rsidRPr="00A328F2" w:rsidR="007D09F3">
        <w:rPr>
          <w:rFonts w:cs="Calibri"/>
        </w:rPr>
        <w:t xml:space="preserve">innen </w:t>
      </w:r>
      <w:r w:rsidRPr="00A328F2" w:rsidR="007D3CC1">
        <w:rPr>
          <w:rFonts w:cs="Calibri"/>
        </w:rPr>
        <w:t>18</w:t>
      </w:r>
      <w:r w:rsidRPr="00A328F2" w:rsidR="43804CA9">
        <w:rPr>
          <w:rFonts w:cs="Calibri"/>
        </w:rPr>
        <w:t xml:space="preserve"> </w:t>
      </w:r>
      <w:r w:rsidRPr="00A328F2" w:rsidR="007D3CC1">
        <w:rPr>
          <w:rFonts w:cs="Calibri"/>
        </w:rPr>
        <w:t>juni</w:t>
      </w:r>
      <w:r w:rsidRPr="00A328F2" w:rsidR="43804CA9">
        <w:rPr>
          <w:rFonts w:cs="Calibri"/>
        </w:rPr>
        <w:t xml:space="preserve"> 2021. </w:t>
      </w:r>
    </w:p>
    <w:p w:rsidRPr="00A328F2" w:rsidR="00A2497A" w:rsidP="00DF399B" w:rsidRDefault="00A2497A" w14:paraId="7A0E6FFA" w14:textId="57A72692">
      <w:pPr>
        <w:rPr>
          <w:rFonts w:cs="Calibri"/>
        </w:rPr>
      </w:pPr>
    </w:p>
    <w:sectPr w:rsidRPr="00A328F2" w:rsidR="00A2497A" w:rsidSect="00D42909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575" w:rsidP="000B6579" w:rsidRDefault="00997575" w14:paraId="2776414E" w14:textId="77777777">
      <w:r>
        <w:separator/>
      </w:r>
    </w:p>
  </w:endnote>
  <w:endnote w:type="continuationSeparator" w:id="0">
    <w:p w:rsidR="00997575" w:rsidP="000B6579" w:rsidRDefault="00997575" w14:paraId="5E22141B" w14:textId="77777777">
      <w:r>
        <w:continuationSeparator/>
      </w:r>
    </w:p>
  </w:endnote>
  <w:endnote w:type="continuationNotice" w:id="1">
    <w:p w:rsidR="00997575" w:rsidRDefault="00997575" w14:paraId="748F602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rbel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2909" w:rsidR="00954182" w:rsidP="00D42909" w:rsidRDefault="00954182" w14:paraId="1CC17788" w14:textId="6D74AAE9">
    <w:pPr>
      <w:pStyle w:val="Bunntekst"/>
    </w:pPr>
    <w: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F90F41">
      <w:rPr>
        <w:noProof/>
      </w:rPr>
      <w:t>4</w:t>
    </w:r>
    <w:r>
      <w:fldChar w:fldCharType="end"/>
    </w:r>
    <w:r>
      <w:t xml:space="preserve"> av </w:t>
    </w:r>
    <w:r w:rsidR="007E40E9">
      <w:rPr>
        <w:noProof/>
      </w:rPr>
      <w:fldChar w:fldCharType="begin"/>
    </w:r>
    <w:r w:rsidR="007E40E9">
      <w:rPr>
        <w:noProof/>
      </w:rPr>
      <w:instrText xml:space="preserve"> NUMPAGES   \* MERGEFORMAT </w:instrText>
    </w:r>
    <w:r w:rsidR="007E40E9">
      <w:rPr>
        <w:noProof/>
      </w:rPr>
      <w:fldChar w:fldCharType="separate"/>
    </w:r>
    <w:r w:rsidR="00F90F41">
      <w:rPr>
        <w:noProof/>
      </w:rPr>
      <w:t>4</w:t>
    </w:r>
    <w:r w:rsidR="007E40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850" w:rsidR="00954182" w:rsidRDefault="00954182" w14:paraId="1F3B60C0" w14:textId="77777777">
    <w:pPr>
      <w:pStyle w:val="Bunntekst"/>
      <w:rPr>
        <w:lang w:val="nn-NO"/>
      </w:rPr>
    </w:pPr>
    <w:r>
      <w:rPr>
        <w:b/>
        <w:lang w:val="nn-NO"/>
      </w:rPr>
      <w:t>Ruter As</w:t>
    </w:r>
    <w:r w:rsidRPr="00A554E8">
      <w:rPr>
        <w:lang w:val="nn-NO"/>
      </w:rPr>
      <w:t xml:space="preserve">  /  Dronningens gate 40  /  </w:t>
    </w:r>
    <w:proofErr w:type="spellStart"/>
    <w:r w:rsidRPr="00A554E8">
      <w:rPr>
        <w:lang w:val="nn-NO"/>
      </w:rPr>
      <w:t>P.b</w:t>
    </w:r>
    <w:proofErr w:type="spellEnd"/>
    <w:r w:rsidRPr="00A554E8">
      <w:rPr>
        <w:lang w:val="nn-NO"/>
      </w:rPr>
      <w:t>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575" w:rsidP="000B6579" w:rsidRDefault="00997575" w14:paraId="4D09AFBB" w14:textId="77777777">
      <w:r>
        <w:separator/>
      </w:r>
    </w:p>
  </w:footnote>
  <w:footnote w:type="continuationSeparator" w:id="0">
    <w:p w:rsidR="00997575" w:rsidP="000B6579" w:rsidRDefault="00997575" w14:paraId="3D8EEBBE" w14:textId="77777777">
      <w:r>
        <w:continuationSeparator/>
      </w:r>
    </w:p>
  </w:footnote>
  <w:footnote w:type="continuationNotice" w:id="1">
    <w:p w:rsidR="00997575" w:rsidRDefault="00997575" w14:paraId="45C522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4182" w:rsidRDefault="00954182" w14:paraId="1796F2EB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0AC8C824" wp14:editId="53B2C9C5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14E18FC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4182" w:rsidRDefault="00954182" w14:paraId="13E62081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1" layoutInCell="1" allowOverlap="1" wp14:anchorId="0CF3695B" wp14:editId="711D72E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14E18F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FA"/>
    <w:multiLevelType w:val="hybridMultilevel"/>
    <w:tmpl w:val="676C2012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4DAB"/>
    <w:multiLevelType w:val="hybridMultilevel"/>
    <w:tmpl w:val="76D40C78"/>
    <w:lvl w:ilvl="0" w:tplc="CAC21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117"/>
    <w:multiLevelType w:val="hybridMultilevel"/>
    <w:tmpl w:val="7E9EED84"/>
    <w:lvl w:ilvl="0" w:tplc="91921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81F21"/>
    <w:multiLevelType w:val="hybridMultilevel"/>
    <w:tmpl w:val="F2B0C8EA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12D"/>
    <w:multiLevelType w:val="hybridMultilevel"/>
    <w:tmpl w:val="A0E4E8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1A4"/>
    <w:multiLevelType w:val="hybridMultilevel"/>
    <w:tmpl w:val="D0783008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5708F"/>
    <w:multiLevelType w:val="hybridMultilevel"/>
    <w:tmpl w:val="E7B6E6E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41EE5"/>
    <w:multiLevelType w:val="hybridMultilevel"/>
    <w:tmpl w:val="FD2ADABE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0D6D4F05"/>
    <w:multiLevelType w:val="hybridMultilevel"/>
    <w:tmpl w:val="9F54D32E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0DE82919"/>
    <w:multiLevelType w:val="hybridMultilevel"/>
    <w:tmpl w:val="65AAA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18520E"/>
    <w:multiLevelType w:val="multilevel"/>
    <w:tmpl w:val="EB8A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11" w15:restartNumberingAfterBreak="0">
    <w:nsid w:val="15E933D4"/>
    <w:multiLevelType w:val="hybridMultilevel"/>
    <w:tmpl w:val="7AE2AF32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D9C4">
      <w:start w:val="1"/>
      <w:numFmt w:val="bullet"/>
      <w:lvlText w:val="•"/>
      <w:lvlJc w:val="left"/>
      <w:pPr>
        <w:ind w:left="1440" w:hanging="360"/>
      </w:pPr>
      <w:rPr>
        <w:rFonts w:hint="default" w:ascii="DIN-Regular" w:hAnsi="DIN-Regular" w:eastAsia="MS Mincho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4551"/>
    <w:multiLevelType w:val="hybridMultilevel"/>
    <w:tmpl w:val="8F984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745B7"/>
    <w:multiLevelType w:val="hybridMultilevel"/>
    <w:tmpl w:val="93AE159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520B61"/>
    <w:multiLevelType w:val="hybridMultilevel"/>
    <w:tmpl w:val="7708062A"/>
    <w:lvl w:ilvl="0" w:tplc="EFCE6148">
      <w:start w:val="1"/>
      <w:numFmt w:val="bullet"/>
      <w:lvlText w:val="-"/>
      <w:lvlJc w:val="left"/>
      <w:pPr>
        <w:ind w:left="1080" w:hanging="360"/>
      </w:pPr>
      <w:rPr>
        <w:rFonts w:hint="default" w:ascii="DIN-Regular" w:hAnsi="DIN-Regular" w:eastAsia="MS Mincho" w:cs="Aria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A5F63C5"/>
    <w:multiLevelType w:val="hybridMultilevel"/>
    <w:tmpl w:val="23EC8B2A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7855F3"/>
    <w:multiLevelType w:val="hybridMultilevel"/>
    <w:tmpl w:val="3D28812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E13413"/>
    <w:multiLevelType w:val="hybridMultilevel"/>
    <w:tmpl w:val="E1CCFFDC"/>
    <w:lvl w:ilvl="0" w:tplc="5494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6451"/>
    <w:multiLevelType w:val="hybridMultilevel"/>
    <w:tmpl w:val="71509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6282A"/>
    <w:multiLevelType w:val="hybridMultilevel"/>
    <w:tmpl w:val="3460A5C8"/>
    <w:lvl w:ilvl="0" w:tplc="EDD82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423F8D"/>
    <w:multiLevelType w:val="hybridMultilevel"/>
    <w:tmpl w:val="6638F16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A32056"/>
    <w:multiLevelType w:val="hybridMultilevel"/>
    <w:tmpl w:val="19227F3A"/>
    <w:lvl w:ilvl="0" w:tplc="25E41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AE54FB"/>
    <w:multiLevelType w:val="hybridMultilevel"/>
    <w:tmpl w:val="FFCCD8F4"/>
    <w:lvl w:ilvl="0" w:tplc="2E2C99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431179"/>
    <w:multiLevelType w:val="hybridMultilevel"/>
    <w:tmpl w:val="9AA2D960"/>
    <w:lvl w:ilvl="0" w:tplc="B11AC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657C27"/>
    <w:multiLevelType w:val="hybridMultilevel"/>
    <w:tmpl w:val="77D491C6"/>
    <w:lvl w:ilvl="0" w:tplc="B64889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2B0441A"/>
    <w:multiLevelType w:val="hybridMultilevel"/>
    <w:tmpl w:val="875EAD2C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1AB9"/>
    <w:multiLevelType w:val="hybridMultilevel"/>
    <w:tmpl w:val="08AC17F8"/>
    <w:lvl w:ilvl="0" w:tplc="46DE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B1553F"/>
    <w:multiLevelType w:val="hybridMultilevel"/>
    <w:tmpl w:val="AC98F21A"/>
    <w:lvl w:ilvl="0" w:tplc="64D81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0169C"/>
    <w:multiLevelType w:val="hybridMultilevel"/>
    <w:tmpl w:val="F03A9FEC"/>
    <w:lvl w:ilvl="0" w:tplc="2032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6E1ACF"/>
    <w:multiLevelType w:val="hybridMultilevel"/>
    <w:tmpl w:val="B1826656"/>
    <w:lvl w:ilvl="0" w:tplc="06E625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9577455"/>
    <w:multiLevelType w:val="hybridMultilevel"/>
    <w:tmpl w:val="6002A408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890677"/>
    <w:multiLevelType w:val="hybridMultilevel"/>
    <w:tmpl w:val="D450AD92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9D4611"/>
    <w:multiLevelType w:val="hybridMultilevel"/>
    <w:tmpl w:val="9AB49A36"/>
    <w:lvl w:ilvl="0" w:tplc="8668D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CB4C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9E6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AEE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9E2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6C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1DE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A1A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C84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3FAE4A56"/>
    <w:multiLevelType w:val="hybridMultilevel"/>
    <w:tmpl w:val="27D0DB26"/>
    <w:lvl w:ilvl="0" w:tplc="CED4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421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9F4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E69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B66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6F8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40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726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FA2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42A577D8"/>
    <w:multiLevelType w:val="hybridMultilevel"/>
    <w:tmpl w:val="C134649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3B69E0"/>
    <w:multiLevelType w:val="hybridMultilevel"/>
    <w:tmpl w:val="3EB28D88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B738D"/>
    <w:multiLevelType w:val="hybridMultilevel"/>
    <w:tmpl w:val="76B8F54E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4A042EEB"/>
    <w:multiLevelType w:val="hybridMultilevel"/>
    <w:tmpl w:val="98403420"/>
    <w:lvl w:ilvl="0" w:tplc="A19204CE">
      <w:start w:val="1"/>
      <w:numFmt w:val="decimal"/>
      <w:lvlText w:val="%1."/>
      <w:lvlJc w:val="left"/>
      <w:pPr>
        <w:ind w:left="720" w:hanging="360"/>
      </w:pPr>
      <w:rPr>
        <w:rFonts w:hint="default" w:ascii="DIN-Regular" w:hAnsi="DIN-Regular" w:eastAsia="MS Mincho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30E09"/>
    <w:multiLevelType w:val="hybridMultilevel"/>
    <w:tmpl w:val="D4625744"/>
    <w:lvl w:ilvl="0" w:tplc="50D09FD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eastAsiaTheme="minorHAnsi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C63E66"/>
    <w:multiLevelType w:val="hybridMultilevel"/>
    <w:tmpl w:val="2F30931A"/>
    <w:lvl w:ilvl="0" w:tplc="5DA4D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EB3483D"/>
    <w:multiLevelType w:val="hybridMultilevel"/>
    <w:tmpl w:val="37E600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F4AD4"/>
    <w:multiLevelType w:val="hybridMultilevel"/>
    <w:tmpl w:val="EA94CEE6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E52C5B"/>
    <w:multiLevelType w:val="hybridMultilevel"/>
    <w:tmpl w:val="620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525AD"/>
    <w:multiLevelType w:val="hybridMultilevel"/>
    <w:tmpl w:val="3782C22C"/>
    <w:lvl w:ilvl="0" w:tplc="EBCC7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5732C"/>
    <w:multiLevelType w:val="hybridMultilevel"/>
    <w:tmpl w:val="0756EE82"/>
    <w:lvl w:ilvl="0" w:tplc="2A78A7B8">
      <w:start w:val="1"/>
      <w:numFmt w:val="decimal"/>
      <w:lvlText w:val="%1."/>
      <w:lvlJc w:val="left"/>
      <w:pPr>
        <w:ind w:left="720" w:hanging="360"/>
      </w:pPr>
    </w:lvl>
    <w:lvl w:ilvl="1" w:tplc="F20C72FC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eastAsiaTheme="minorHAnsi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610183"/>
    <w:multiLevelType w:val="hybridMultilevel"/>
    <w:tmpl w:val="E7A42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C79EA"/>
    <w:multiLevelType w:val="hybridMultilevel"/>
    <w:tmpl w:val="A32A2640"/>
    <w:lvl w:ilvl="0" w:tplc="F60257E6">
      <w:start w:val="3"/>
      <w:numFmt w:val="bullet"/>
      <w:lvlText w:val="-"/>
      <w:lvlJc w:val="left"/>
      <w:pPr>
        <w:ind w:left="1429" w:hanging="360"/>
      </w:pPr>
      <w:rPr>
        <w:rFonts w:hint="default" w:ascii="DIN-Regular" w:hAnsi="DIN-Regular" w:eastAsia="MS Mincho" w:cs="Arial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 w15:restartNumberingAfterBreak="0">
    <w:nsid w:val="7E4A3E6E"/>
    <w:multiLevelType w:val="hybridMultilevel"/>
    <w:tmpl w:val="9C3ACC08"/>
    <w:lvl w:ilvl="0" w:tplc="D74ABBD4">
      <w:start w:val="1"/>
      <w:numFmt w:val="decimal"/>
      <w:lvlText w:val="%1."/>
      <w:lvlJc w:val="left"/>
      <w:pPr>
        <w:ind w:left="720" w:hanging="360"/>
      </w:pPr>
    </w:lvl>
    <w:lvl w:ilvl="1" w:tplc="2708CC72">
      <w:start w:val="1"/>
      <w:numFmt w:val="lowerLetter"/>
      <w:lvlText w:val="%2."/>
      <w:lvlJc w:val="left"/>
      <w:pPr>
        <w:ind w:left="1440" w:hanging="360"/>
      </w:pPr>
    </w:lvl>
    <w:lvl w:ilvl="2" w:tplc="EE5AA4A4">
      <w:start w:val="1"/>
      <w:numFmt w:val="lowerRoman"/>
      <w:lvlText w:val="%3."/>
      <w:lvlJc w:val="right"/>
      <w:pPr>
        <w:ind w:left="2160" w:hanging="180"/>
      </w:pPr>
    </w:lvl>
    <w:lvl w:ilvl="3" w:tplc="DA3CE8EE">
      <w:start w:val="1"/>
      <w:numFmt w:val="decimal"/>
      <w:lvlText w:val="%4."/>
      <w:lvlJc w:val="left"/>
      <w:pPr>
        <w:ind w:left="2880" w:hanging="360"/>
      </w:pPr>
    </w:lvl>
    <w:lvl w:ilvl="4" w:tplc="A4FAB788">
      <w:start w:val="1"/>
      <w:numFmt w:val="lowerLetter"/>
      <w:lvlText w:val="%5."/>
      <w:lvlJc w:val="left"/>
      <w:pPr>
        <w:ind w:left="3600" w:hanging="360"/>
      </w:pPr>
    </w:lvl>
    <w:lvl w:ilvl="5" w:tplc="833E3F34">
      <w:start w:val="1"/>
      <w:numFmt w:val="lowerRoman"/>
      <w:lvlText w:val="%6."/>
      <w:lvlJc w:val="right"/>
      <w:pPr>
        <w:ind w:left="4320" w:hanging="180"/>
      </w:pPr>
    </w:lvl>
    <w:lvl w:ilvl="6" w:tplc="1C62478E">
      <w:start w:val="1"/>
      <w:numFmt w:val="decimal"/>
      <w:lvlText w:val="%7."/>
      <w:lvlJc w:val="left"/>
      <w:pPr>
        <w:ind w:left="5040" w:hanging="360"/>
      </w:pPr>
    </w:lvl>
    <w:lvl w:ilvl="7" w:tplc="98A22A3A">
      <w:start w:val="1"/>
      <w:numFmt w:val="lowerLetter"/>
      <w:lvlText w:val="%8."/>
      <w:lvlJc w:val="left"/>
      <w:pPr>
        <w:ind w:left="5760" w:hanging="360"/>
      </w:pPr>
    </w:lvl>
    <w:lvl w:ilvl="8" w:tplc="4EBCE6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45"/>
  </w:num>
  <w:num w:numId="4">
    <w:abstractNumId w:val="9"/>
  </w:num>
  <w:num w:numId="5">
    <w:abstractNumId w:val="40"/>
  </w:num>
  <w:num w:numId="6">
    <w:abstractNumId w:val="8"/>
  </w:num>
  <w:num w:numId="7">
    <w:abstractNumId w:val="7"/>
  </w:num>
  <w:num w:numId="8">
    <w:abstractNumId w:val="4"/>
  </w:num>
  <w:num w:numId="9">
    <w:abstractNumId w:val="42"/>
  </w:num>
  <w:num w:numId="10">
    <w:abstractNumId w:val="18"/>
  </w:num>
  <w:num w:numId="11">
    <w:abstractNumId w:val="14"/>
  </w:num>
  <w:num w:numId="12">
    <w:abstractNumId w:val="47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34"/>
  </w:num>
  <w:num w:numId="18">
    <w:abstractNumId w:val="31"/>
  </w:num>
  <w:num w:numId="19">
    <w:abstractNumId w:val="0"/>
  </w:num>
  <w:num w:numId="20">
    <w:abstractNumId w:val="30"/>
  </w:num>
  <w:num w:numId="21">
    <w:abstractNumId w:val="13"/>
  </w:num>
  <w:num w:numId="22">
    <w:abstractNumId w:val="41"/>
  </w:num>
  <w:num w:numId="23">
    <w:abstractNumId w:val="16"/>
  </w:num>
  <w:num w:numId="24">
    <w:abstractNumId w:val="11"/>
  </w:num>
  <w:num w:numId="25">
    <w:abstractNumId w:val="5"/>
  </w:num>
  <w:num w:numId="26">
    <w:abstractNumId w:val="6"/>
  </w:num>
  <w:num w:numId="27">
    <w:abstractNumId w:val="25"/>
  </w:num>
  <w:num w:numId="28">
    <w:abstractNumId w:val="35"/>
  </w:num>
  <w:num w:numId="29">
    <w:abstractNumId w:val="17"/>
  </w:num>
  <w:num w:numId="30">
    <w:abstractNumId w:val="37"/>
  </w:num>
  <w:num w:numId="31">
    <w:abstractNumId w:val="46"/>
  </w:num>
  <w:num w:numId="32">
    <w:abstractNumId w:val="10"/>
  </w:num>
  <w:num w:numId="33">
    <w:abstractNumId w:val="27"/>
  </w:num>
  <w:num w:numId="34">
    <w:abstractNumId w:val="36"/>
  </w:num>
  <w:num w:numId="35">
    <w:abstractNumId w:val="15"/>
  </w:num>
  <w:num w:numId="36">
    <w:abstractNumId w:val="32"/>
  </w:num>
  <w:num w:numId="37">
    <w:abstractNumId w:val="29"/>
  </w:num>
  <w:num w:numId="38">
    <w:abstractNumId w:val="38"/>
  </w:num>
  <w:num w:numId="39">
    <w:abstractNumId w:val="21"/>
  </w:num>
  <w:num w:numId="40">
    <w:abstractNumId w:val="22"/>
  </w:num>
  <w:num w:numId="41">
    <w:abstractNumId w:val="33"/>
  </w:num>
  <w:num w:numId="42">
    <w:abstractNumId w:val="26"/>
  </w:num>
  <w:num w:numId="43">
    <w:abstractNumId w:val="28"/>
  </w:num>
  <w:num w:numId="44">
    <w:abstractNumId w:val="2"/>
  </w:num>
  <w:num w:numId="45">
    <w:abstractNumId w:val="23"/>
  </w:num>
  <w:num w:numId="46">
    <w:abstractNumId w:val="19"/>
  </w:num>
  <w:num w:numId="47">
    <w:abstractNumId w:val="44"/>
  </w:num>
  <w:num w:numId="48">
    <w:abstractNumId w:val="24"/>
  </w:num>
  <w:num w:numId="49">
    <w:abstractNumId w:val="39"/>
  </w:num>
  <w:numIdMacAtCleanup w:val="3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attachedTemplate r:id="rId1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8"/>
    <w:rsid w:val="000025C6"/>
    <w:rsid w:val="000060A6"/>
    <w:rsid w:val="00016D9E"/>
    <w:rsid w:val="00022CE4"/>
    <w:rsid w:val="000356D8"/>
    <w:rsid w:val="00045850"/>
    <w:rsid w:val="00055348"/>
    <w:rsid w:val="00057B5D"/>
    <w:rsid w:val="00063084"/>
    <w:rsid w:val="00066E05"/>
    <w:rsid w:val="000725D9"/>
    <w:rsid w:val="00077A74"/>
    <w:rsid w:val="000863A8"/>
    <w:rsid w:val="000A140C"/>
    <w:rsid w:val="000B174F"/>
    <w:rsid w:val="000B5870"/>
    <w:rsid w:val="000B6579"/>
    <w:rsid w:val="000C0BF6"/>
    <w:rsid w:val="000C3459"/>
    <w:rsid w:val="000D217F"/>
    <w:rsid w:val="000E00D3"/>
    <w:rsid w:val="00106AEB"/>
    <w:rsid w:val="00111B47"/>
    <w:rsid w:val="001133D7"/>
    <w:rsid w:val="00120C9A"/>
    <w:rsid w:val="00126A22"/>
    <w:rsid w:val="0012733A"/>
    <w:rsid w:val="00134DD0"/>
    <w:rsid w:val="001371CA"/>
    <w:rsid w:val="001427AF"/>
    <w:rsid w:val="001574C4"/>
    <w:rsid w:val="00162383"/>
    <w:rsid w:val="00165B0F"/>
    <w:rsid w:val="00172642"/>
    <w:rsid w:val="00175962"/>
    <w:rsid w:val="00182556"/>
    <w:rsid w:val="001826BE"/>
    <w:rsid w:val="00186049"/>
    <w:rsid w:val="001932EA"/>
    <w:rsid w:val="001A6CFF"/>
    <w:rsid w:val="001A7CCF"/>
    <w:rsid w:val="001B48B4"/>
    <w:rsid w:val="001C1D77"/>
    <w:rsid w:val="001C2FFA"/>
    <w:rsid w:val="001D05AC"/>
    <w:rsid w:val="001D6D6E"/>
    <w:rsid w:val="001E6FA8"/>
    <w:rsid w:val="001F2E62"/>
    <w:rsid w:val="002070BA"/>
    <w:rsid w:val="00207321"/>
    <w:rsid w:val="002076A1"/>
    <w:rsid w:val="0021257B"/>
    <w:rsid w:val="00215468"/>
    <w:rsid w:val="00233109"/>
    <w:rsid w:val="00234DC3"/>
    <w:rsid w:val="00236F64"/>
    <w:rsid w:val="0024004F"/>
    <w:rsid w:val="0025025C"/>
    <w:rsid w:val="002520F1"/>
    <w:rsid w:val="0025242E"/>
    <w:rsid w:val="00252697"/>
    <w:rsid w:val="002531D2"/>
    <w:rsid w:val="00254AA8"/>
    <w:rsid w:val="00263C28"/>
    <w:rsid w:val="00263F29"/>
    <w:rsid w:val="0026544B"/>
    <w:rsid w:val="00265D2B"/>
    <w:rsid w:val="00273307"/>
    <w:rsid w:val="0027491A"/>
    <w:rsid w:val="00277928"/>
    <w:rsid w:val="00280CCB"/>
    <w:rsid w:val="0029453F"/>
    <w:rsid w:val="002C37FE"/>
    <w:rsid w:val="002C570F"/>
    <w:rsid w:val="002D0302"/>
    <w:rsid w:val="002D1678"/>
    <w:rsid w:val="002D2D7C"/>
    <w:rsid w:val="002E5266"/>
    <w:rsid w:val="002F11D2"/>
    <w:rsid w:val="002F6A60"/>
    <w:rsid w:val="00302504"/>
    <w:rsid w:val="00302F62"/>
    <w:rsid w:val="00314FB0"/>
    <w:rsid w:val="00327906"/>
    <w:rsid w:val="00342271"/>
    <w:rsid w:val="0034381E"/>
    <w:rsid w:val="00346C8B"/>
    <w:rsid w:val="0035040B"/>
    <w:rsid w:val="00354421"/>
    <w:rsid w:val="003570CC"/>
    <w:rsid w:val="00363BBB"/>
    <w:rsid w:val="00371EF9"/>
    <w:rsid w:val="00372BE2"/>
    <w:rsid w:val="0037649A"/>
    <w:rsid w:val="003812F4"/>
    <w:rsid w:val="003863E8"/>
    <w:rsid w:val="003906B2"/>
    <w:rsid w:val="00395755"/>
    <w:rsid w:val="003958F5"/>
    <w:rsid w:val="003A3C4A"/>
    <w:rsid w:val="003A4707"/>
    <w:rsid w:val="003B112E"/>
    <w:rsid w:val="003B5008"/>
    <w:rsid w:val="003B5841"/>
    <w:rsid w:val="003B7F5A"/>
    <w:rsid w:val="003C3E04"/>
    <w:rsid w:val="003C590A"/>
    <w:rsid w:val="003D44C9"/>
    <w:rsid w:val="003E2AA5"/>
    <w:rsid w:val="003F285C"/>
    <w:rsid w:val="003F516E"/>
    <w:rsid w:val="003F5B94"/>
    <w:rsid w:val="003F6FF0"/>
    <w:rsid w:val="00424F79"/>
    <w:rsid w:val="00426520"/>
    <w:rsid w:val="004402B6"/>
    <w:rsid w:val="00455C90"/>
    <w:rsid w:val="00470116"/>
    <w:rsid w:val="00482351"/>
    <w:rsid w:val="00484371"/>
    <w:rsid w:val="00485597"/>
    <w:rsid w:val="0048665B"/>
    <w:rsid w:val="00491A7B"/>
    <w:rsid w:val="004A0343"/>
    <w:rsid w:val="004A2AE4"/>
    <w:rsid w:val="004A6ECB"/>
    <w:rsid w:val="004B33ED"/>
    <w:rsid w:val="004B62A4"/>
    <w:rsid w:val="004B699F"/>
    <w:rsid w:val="004B756A"/>
    <w:rsid w:val="004C067D"/>
    <w:rsid w:val="004C3351"/>
    <w:rsid w:val="004D2150"/>
    <w:rsid w:val="004E287B"/>
    <w:rsid w:val="004F2358"/>
    <w:rsid w:val="0050057B"/>
    <w:rsid w:val="00514399"/>
    <w:rsid w:val="0051474E"/>
    <w:rsid w:val="005230BC"/>
    <w:rsid w:val="00545143"/>
    <w:rsid w:val="005564ED"/>
    <w:rsid w:val="00560E71"/>
    <w:rsid w:val="00563F8F"/>
    <w:rsid w:val="005822C3"/>
    <w:rsid w:val="00596453"/>
    <w:rsid w:val="005A3327"/>
    <w:rsid w:val="005A356F"/>
    <w:rsid w:val="005B05BD"/>
    <w:rsid w:val="005B5A25"/>
    <w:rsid w:val="005B5EEB"/>
    <w:rsid w:val="005C4068"/>
    <w:rsid w:val="005D3223"/>
    <w:rsid w:val="005D4667"/>
    <w:rsid w:val="005E6713"/>
    <w:rsid w:val="006071F7"/>
    <w:rsid w:val="00612150"/>
    <w:rsid w:val="00612CC6"/>
    <w:rsid w:val="00624045"/>
    <w:rsid w:val="00626E67"/>
    <w:rsid w:val="006413E0"/>
    <w:rsid w:val="0065536F"/>
    <w:rsid w:val="006572B8"/>
    <w:rsid w:val="006624E3"/>
    <w:rsid w:val="00664494"/>
    <w:rsid w:val="00665652"/>
    <w:rsid w:val="00685253"/>
    <w:rsid w:val="00685865"/>
    <w:rsid w:val="006B136A"/>
    <w:rsid w:val="006B391E"/>
    <w:rsid w:val="006B6440"/>
    <w:rsid w:val="006B7DB7"/>
    <w:rsid w:val="006C274A"/>
    <w:rsid w:val="006C290C"/>
    <w:rsid w:val="006D200A"/>
    <w:rsid w:val="006D36B8"/>
    <w:rsid w:val="006D65A7"/>
    <w:rsid w:val="006E5964"/>
    <w:rsid w:val="006E60D6"/>
    <w:rsid w:val="006F55AE"/>
    <w:rsid w:val="006F576E"/>
    <w:rsid w:val="00706C47"/>
    <w:rsid w:val="00713D37"/>
    <w:rsid w:val="00713D7F"/>
    <w:rsid w:val="00721087"/>
    <w:rsid w:val="007233CD"/>
    <w:rsid w:val="00726EC1"/>
    <w:rsid w:val="00734245"/>
    <w:rsid w:val="007351DA"/>
    <w:rsid w:val="007441C7"/>
    <w:rsid w:val="00744973"/>
    <w:rsid w:val="00754682"/>
    <w:rsid w:val="00766E42"/>
    <w:rsid w:val="00777D23"/>
    <w:rsid w:val="0078749F"/>
    <w:rsid w:val="00787994"/>
    <w:rsid w:val="00793918"/>
    <w:rsid w:val="007B1EEE"/>
    <w:rsid w:val="007B6713"/>
    <w:rsid w:val="007C2519"/>
    <w:rsid w:val="007D0944"/>
    <w:rsid w:val="007D09F3"/>
    <w:rsid w:val="007D1917"/>
    <w:rsid w:val="007D29D3"/>
    <w:rsid w:val="007D2B53"/>
    <w:rsid w:val="007D300B"/>
    <w:rsid w:val="007D3CC1"/>
    <w:rsid w:val="007D4A0A"/>
    <w:rsid w:val="007D53B7"/>
    <w:rsid w:val="007E40E9"/>
    <w:rsid w:val="007E68BE"/>
    <w:rsid w:val="007F6951"/>
    <w:rsid w:val="00804745"/>
    <w:rsid w:val="00804A8D"/>
    <w:rsid w:val="00811C37"/>
    <w:rsid w:val="00813205"/>
    <w:rsid w:val="00820500"/>
    <w:rsid w:val="00820A33"/>
    <w:rsid w:val="00822E56"/>
    <w:rsid w:val="008257B2"/>
    <w:rsid w:val="00844028"/>
    <w:rsid w:val="00852044"/>
    <w:rsid w:val="00856F66"/>
    <w:rsid w:val="00857CF1"/>
    <w:rsid w:val="008610A3"/>
    <w:rsid w:val="00865D9C"/>
    <w:rsid w:val="008770C4"/>
    <w:rsid w:val="00883EA2"/>
    <w:rsid w:val="00885294"/>
    <w:rsid w:val="00887D35"/>
    <w:rsid w:val="008A242B"/>
    <w:rsid w:val="008B7DFD"/>
    <w:rsid w:val="008C12C8"/>
    <w:rsid w:val="008C61B0"/>
    <w:rsid w:val="008C7325"/>
    <w:rsid w:val="008D69C5"/>
    <w:rsid w:val="008E1E76"/>
    <w:rsid w:val="008E24F4"/>
    <w:rsid w:val="008E2EF5"/>
    <w:rsid w:val="008F2D78"/>
    <w:rsid w:val="008F7F3F"/>
    <w:rsid w:val="00903544"/>
    <w:rsid w:val="009142ED"/>
    <w:rsid w:val="00914422"/>
    <w:rsid w:val="00916CEC"/>
    <w:rsid w:val="0092218D"/>
    <w:rsid w:val="00922BE4"/>
    <w:rsid w:val="00935633"/>
    <w:rsid w:val="00940661"/>
    <w:rsid w:val="0094730D"/>
    <w:rsid w:val="00954182"/>
    <w:rsid w:val="0095794D"/>
    <w:rsid w:val="00981A26"/>
    <w:rsid w:val="0099107C"/>
    <w:rsid w:val="00993584"/>
    <w:rsid w:val="00997575"/>
    <w:rsid w:val="009A2F96"/>
    <w:rsid w:val="009A64A2"/>
    <w:rsid w:val="009A6D1D"/>
    <w:rsid w:val="009C138C"/>
    <w:rsid w:val="009C6FAF"/>
    <w:rsid w:val="009C73AC"/>
    <w:rsid w:val="009D4073"/>
    <w:rsid w:val="009D5F2F"/>
    <w:rsid w:val="009E296B"/>
    <w:rsid w:val="009E641F"/>
    <w:rsid w:val="009E663D"/>
    <w:rsid w:val="009F5F5C"/>
    <w:rsid w:val="009F5FA8"/>
    <w:rsid w:val="00A17FE7"/>
    <w:rsid w:val="00A203B2"/>
    <w:rsid w:val="00A20726"/>
    <w:rsid w:val="00A22F7C"/>
    <w:rsid w:val="00A2497A"/>
    <w:rsid w:val="00A279A8"/>
    <w:rsid w:val="00A27BD2"/>
    <w:rsid w:val="00A328F2"/>
    <w:rsid w:val="00A35AF9"/>
    <w:rsid w:val="00A402D9"/>
    <w:rsid w:val="00A4191D"/>
    <w:rsid w:val="00A45017"/>
    <w:rsid w:val="00A45A71"/>
    <w:rsid w:val="00A501AC"/>
    <w:rsid w:val="00A51B33"/>
    <w:rsid w:val="00A554E8"/>
    <w:rsid w:val="00A56A0F"/>
    <w:rsid w:val="00A74753"/>
    <w:rsid w:val="00A80A00"/>
    <w:rsid w:val="00A818F2"/>
    <w:rsid w:val="00A96A88"/>
    <w:rsid w:val="00A96B1B"/>
    <w:rsid w:val="00AA58AE"/>
    <w:rsid w:val="00AA756B"/>
    <w:rsid w:val="00AC0265"/>
    <w:rsid w:val="00AC2097"/>
    <w:rsid w:val="00AC6ACA"/>
    <w:rsid w:val="00AC77C1"/>
    <w:rsid w:val="00AE084E"/>
    <w:rsid w:val="00AE6347"/>
    <w:rsid w:val="00AF1F8C"/>
    <w:rsid w:val="00AF276E"/>
    <w:rsid w:val="00AF325F"/>
    <w:rsid w:val="00AF3D37"/>
    <w:rsid w:val="00AF40F9"/>
    <w:rsid w:val="00AF7F52"/>
    <w:rsid w:val="00B01BE3"/>
    <w:rsid w:val="00B03DA4"/>
    <w:rsid w:val="00B16409"/>
    <w:rsid w:val="00B168D7"/>
    <w:rsid w:val="00B2383D"/>
    <w:rsid w:val="00B277B4"/>
    <w:rsid w:val="00B4520B"/>
    <w:rsid w:val="00B452F9"/>
    <w:rsid w:val="00B45711"/>
    <w:rsid w:val="00B51BA8"/>
    <w:rsid w:val="00B678D1"/>
    <w:rsid w:val="00B91EB5"/>
    <w:rsid w:val="00B96C6E"/>
    <w:rsid w:val="00B97E75"/>
    <w:rsid w:val="00BA117D"/>
    <w:rsid w:val="00BA21F6"/>
    <w:rsid w:val="00BB34DD"/>
    <w:rsid w:val="00BB3C3F"/>
    <w:rsid w:val="00BB6607"/>
    <w:rsid w:val="00BC1FE3"/>
    <w:rsid w:val="00BC6102"/>
    <w:rsid w:val="00BC6FFD"/>
    <w:rsid w:val="00BC7771"/>
    <w:rsid w:val="00BD41F3"/>
    <w:rsid w:val="00BD46AE"/>
    <w:rsid w:val="00BD5176"/>
    <w:rsid w:val="00BE262F"/>
    <w:rsid w:val="00BE5DB5"/>
    <w:rsid w:val="00BE6C5E"/>
    <w:rsid w:val="00C0056F"/>
    <w:rsid w:val="00C107F7"/>
    <w:rsid w:val="00C15EBC"/>
    <w:rsid w:val="00C22AF1"/>
    <w:rsid w:val="00C24F61"/>
    <w:rsid w:val="00C279BE"/>
    <w:rsid w:val="00C35078"/>
    <w:rsid w:val="00C46779"/>
    <w:rsid w:val="00C709CF"/>
    <w:rsid w:val="00C72FC6"/>
    <w:rsid w:val="00C77DC7"/>
    <w:rsid w:val="00C86CB5"/>
    <w:rsid w:val="00CC70D1"/>
    <w:rsid w:val="00CD252F"/>
    <w:rsid w:val="00CF2367"/>
    <w:rsid w:val="00CF6BB4"/>
    <w:rsid w:val="00D000A7"/>
    <w:rsid w:val="00D00AA2"/>
    <w:rsid w:val="00D04ADD"/>
    <w:rsid w:val="00D129C7"/>
    <w:rsid w:val="00D22BC9"/>
    <w:rsid w:val="00D24839"/>
    <w:rsid w:val="00D42909"/>
    <w:rsid w:val="00D432DB"/>
    <w:rsid w:val="00D47BDD"/>
    <w:rsid w:val="00D51564"/>
    <w:rsid w:val="00D53BEE"/>
    <w:rsid w:val="00D5680B"/>
    <w:rsid w:val="00D5726C"/>
    <w:rsid w:val="00D610F6"/>
    <w:rsid w:val="00D61D15"/>
    <w:rsid w:val="00D63BF0"/>
    <w:rsid w:val="00D70D5C"/>
    <w:rsid w:val="00D72362"/>
    <w:rsid w:val="00D74065"/>
    <w:rsid w:val="00D760F5"/>
    <w:rsid w:val="00D83625"/>
    <w:rsid w:val="00D85F83"/>
    <w:rsid w:val="00D904BC"/>
    <w:rsid w:val="00D932EA"/>
    <w:rsid w:val="00D94545"/>
    <w:rsid w:val="00DA59D0"/>
    <w:rsid w:val="00DB17CE"/>
    <w:rsid w:val="00DC0879"/>
    <w:rsid w:val="00DD7065"/>
    <w:rsid w:val="00DE7003"/>
    <w:rsid w:val="00DF1789"/>
    <w:rsid w:val="00DF2F92"/>
    <w:rsid w:val="00DF399B"/>
    <w:rsid w:val="00DF6DF9"/>
    <w:rsid w:val="00E03B66"/>
    <w:rsid w:val="00E22507"/>
    <w:rsid w:val="00E26FF3"/>
    <w:rsid w:val="00E439E2"/>
    <w:rsid w:val="00E51AB1"/>
    <w:rsid w:val="00E51F93"/>
    <w:rsid w:val="00E56284"/>
    <w:rsid w:val="00E612DE"/>
    <w:rsid w:val="00E86761"/>
    <w:rsid w:val="00E91B5E"/>
    <w:rsid w:val="00EA3E6A"/>
    <w:rsid w:val="00EA56BE"/>
    <w:rsid w:val="00EC4D80"/>
    <w:rsid w:val="00EC6400"/>
    <w:rsid w:val="00EC6B28"/>
    <w:rsid w:val="00ED4798"/>
    <w:rsid w:val="00EE4A30"/>
    <w:rsid w:val="00EE5900"/>
    <w:rsid w:val="00EF0860"/>
    <w:rsid w:val="00F00FB0"/>
    <w:rsid w:val="00F077D8"/>
    <w:rsid w:val="00F14A1F"/>
    <w:rsid w:val="00F21099"/>
    <w:rsid w:val="00F26D93"/>
    <w:rsid w:val="00F27C5F"/>
    <w:rsid w:val="00F57DAA"/>
    <w:rsid w:val="00F733CC"/>
    <w:rsid w:val="00F82715"/>
    <w:rsid w:val="00F842C7"/>
    <w:rsid w:val="00F90592"/>
    <w:rsid w:val="00F90F41"/>
    <w:rsid w:val="00FA29E3"/>
    <w:rsid w:val="00FA4C13"/>
    <w:rsid w:val="00FB09B6"/>
    <w:rsid w:val="00FB1983"/>
    <w:rsid w:val="00FC1A46"/>
    <w:rsid w:val="00FC7EF0"/>
    <w:rsid w:val="00FD2EBA"/>
    <w:rsid w:val="00FD4827"/>
    <w:rsid w:val="00FD58A4"/>
    <w:rsid w:val="00FD5BBE"/>
    <w:rsid w:val="00FD6E25"/>
    <w:rsid w:val="00FE3007"/>
    <w:rsid w:val="00FE4F78"/>
    <w:rsid w:val="00FE5D31"/>
    <w:rsid w:val="05E6FC11"/>
    <w:rsid w:val="214E18FC"/>
    <w:rsid w:val="34DA2C54"/>
    <w:rsid w:val="3C2C8D26"/>
    <w:rsid w:val="4262097B"/>
    <w:rsid w:val="43804CA9"/>
    <w:rsid w:val="4605DD32"/>
    <w:rsid w:val="4D634861"/>
    <w:rsid w:val="6E19AF07"/>
    <w:rsid w:val="71CF3718"/>
    <w:rsid w:val="75A79035"/>
    <w:rsid w:val="7661AD5B"/>
    <w:rsid w:val="79994E1D"/>
    <w:rsid w:val="7A78EDF0"/>
    <w:rsid w:val="7E05A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C41F17"/>
  <w15:chartTrackingRefBased/>
  <w15:docId w15:val="{578C42A1-E382-4FF1-A5BD-A828BDA49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399B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hAnsiTheme="majorHAnsi"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i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99"/>
    <w:qFormat/>
    <w:rsid w:val="000B6579"/>
    <w:pPr>
      <w:contextualSpacing/>
    </w:pPr>
    <w:rPr>
      <w:rFonts w:asciiTheme="majorHAnsi" w:hAnsiTheme="majorHAnsi" w:eastAsiaTheme="majorEastAsia" w:cstheme="majorBidi"/>
      <w:b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0B6579"/>
    <w:rPr>
      <w:rFonts w:asciiTheme="majorHAnsi" w:hAnsiTheme="majorHAnsi" w:eastAsiaTheme="majorEastAsia" w:cstheme="majorBidi"/>
      <w:b/>
      <w:spacing w:val="-10"/>
      <w:kern w:val="28"/>
      <w:sz w:val="36"/>
      <w:szCs w:val="5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4F2358"/>
    <w:rPr>
      <w:rFonts w:asciiTheme="majorHAnsi" w:hAnsiTheme="majorHAnsi" w:eastAsiaTheme="majorEastAsia" w:cstheme="majorBidi"/>
      <w:b/>
      <w:sz w:val="26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4F2358"/>
    <w:rPr>
      <w:rFonts w:asciiTheme="majorHAnsi" w:hAnsiTheme="majorHAnsi" w:eastAsiaTheme="majorEastAsi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4F2358"/>
    <w:rPr>
      <w:rFonts w:asciiTheme="majorHAnsi" w:hAnsiTheme="majorHAnsi" w:eastAsiaTheme="majorEastAsia" w:cstheme="majorBidi"/>
      <w:i/>
      <w:szCs w:val="24"/>
    </w:rPr>
  </w:style>
  <w:style w:type="character" w:styleId="Hyperkobling">
    <w:name w:val="Hyperlink"/>
    <w:basedOn w:val="Standardskriftforavsnitt"/>
    <w:uiPriority w:val="99"/>
    <w:rsid w:val="00A554E8"/>
    <w:rPr>
      <w:color w:val="006BB3" w:themeColor="hyperlink"/>
      <w:u w:val="single"/>
    </w:rPr>
  </w:style>
  <w:style w:type="paragraph" w:styleId="NummerertOverskrift" w:customStyle="1">
    <w:name w:val="Nummerert Overskrift"/>
    <w:basedOn w:val="Overskrift1"/>
    <w:qFormat/>
    <w:rsid w:val="005C4068"/>
    <w:pPr>
      <w:numPr>
        <w:numId w:val="2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/>
    </w:pPr>
    <w:rPr>
      <w:rFonts w:eastAsiaTheme="minorEastAsia"/>
      <w:b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styleId="Ruter" w:customStyle="1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Listeavsnitt">
    <w:name w:val="List Paragraph"/>
    <w:basedOn w:val="Normal"/>
    <w:uiPriority w:val="34"/>
    <w:qFormat/>
    <w:rsid w:val="00B96C6E"/>
    <w:pPr>
      <w:ind w:left="720"/>
      <w:contextualSpacing/>
    </w:pPr>
    <w:rPr>
      <w:rFonts w:ascii="DIN-Regular" w:hAnsi="DIN-Regular" w:eastAsia="MS Mincho" w:cs="Arial"/>
      <w:szCs w:val="18"/>
    </w:rPr>
  </w:style>
  <w:style w:type="character" w:styleId="Sterk">
    <w:name w:val="Strong"/>
    <w:basedOn w:val="Standardskriftforavsnitt"/>
    <w:qFormat/>
    <w:rsid w:val="00B96C6E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rsid w:val="007939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793918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9391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9391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9391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793918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93918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D5726C"/>
    <w:rPr>
      <w:color w:val="32374B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02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97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640">
          <w:marLeft w:val="15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aatanbud@ruter.n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Ruter_M&#248;tereferat.dotx" TargetMode="External"/></Relationship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01D365FC39E48B277122F864E8A17" ma:contentTypeVersion="11" ma:contentTypeDescription="Opprett et nytt dokument." ma:contentTypeScope="" ma:versionID="0767a273108f36aa04a422daba6b4547">
  <xsd:schema xmlns:xsd="http://www.w3.org/2001/XMLSchema" xmlns:xs="http://www.w3.org/2001/XMLSchema" xmlns:p="http://schemas.microsoft.com/office/2006/metadata/properties" xmlns:ns2="6b7a515e-9f2b-47c1-8401-5651f0dfe309" xmlns:ns3="b45d9d2f-2f7f-4ad9-921c-b09e8ccfed96" targetNamespace="http://schemas.microsoft.com/office/2006/metadata/properties" ma:root="true" ma:fieldsID="0b86978b8e4180306c840b242fb90429" ns2:_="" ns3:_="">
    <xsd:import namespace="6b7a515e-9f2b-47c1-8401-5651f0dfe309"/>
    <xsd:import namespace="b45d9d2f-2f7f-4ad9-921c-b09e8ccfe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a515e-9f2b-47c1-8401-5651f0dfe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9d2f-2f7f-4ad9-921c-b09e8ccfe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dato>2017-05-29T00:00:00</dato>
</root>
</file>

<file path=customXml/itemProps1.xml><?xml version="1.0" encoding="utf-8"?>
<ds:datastoreItem xmlns:ds="http://schemas.openxmlformats.org/officeDocument/2006/customXml" ds:itemID="{E1F8FBA3-6FF5-4600-88D6-152FDFB1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a515e-9f2b-47c1-8401-5651f0dfe309"/>
    <ds:schemaRef ds:uri="b45d9d2f-2f7f-4ad9-921c-b09e8ccfe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45A69-23F9-4682-8D96-18A34423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6A5DD-ACEC-4BF3-9E1B-D950D0B6166A}">
  <ds:schemaRefs>
    <ds:schemaRef ds:uri="http://schemas.microsoft.com/office/2006/metadata/properties"/>
    <ds:schemaRef ds:uri="6b7a515e-9f2b-47c1-8401-5651f0dfe309"/>
    <ds:schemaRef ds:uri="b45d9d2f-2f7f-4ad9-921c-b09e8ccfed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7F661A-C03E-46CD-86A2-164FB62E5655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Ruter_Møtereferat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Løvoll Erik</dc:creator>
  <keywords/>
  <dc:description/>
  <lastModifiedBy>Gjøstøl Bent</lastModifiedBy>
  <revision>97</revision>
  <lastPrinted>2021-04-14T13:08:00.0000000Z</lastPrinted>
  <dcterms:created xsi:type="dcterms:W3CDTF">2021-06-07T08:57:00.0000000Z</dcterms:created>
  <dcterms:modified xsi:type="dcterms:W3CDTF">2021-06-11T06:48:12.4452836Z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0x0101004B801D365FC39E48B277122F864E8A17</vt:lpwstr>
  </property>
</Properties>
</file>